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35" w:rsidRDefault="004E4BC7"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B61A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kształt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181D745B" id="Autokształt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B61A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editId="1CAC23A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Prostokąt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9"/>
                                </w:tblGrid>
                                <w:tr w:rsidR="00C178A1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C178A1" w:rsidRDefault="00C178A1">
                                      <w:pPr>
                                        <w:pStyle w:val="Bezodstpw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178A1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C178A1" w:rsidRDefault="004E4BC7">
                                      <w:pPr>
                                        <w:pStyle w:val="Bezodstpw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  <w:id w:val="3232653"/>
                                          <w:placeholder>
                                            <w:docPart w:val="BA269AE683CC4401B485DD0E146597A3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178A1">
                                            <w:rPr>
                                              <w:rFonts w:asciiTheme="majorHAnsi" w:eastAsiaTheme="majorEastAsia" w:hAnsiTheme="majorHAnsi" w:cstheme="majorBidi"/>
                                              <w:color w:val="FFFFFF" w:themeColor="background1"/>
                                              <w:sz w:val="72"/>
                                              <w:szCs w:val="72"/>
                                            </w:rPr>
                                            <w:t>SZKOLNY PROGRAM WYCHOWAWCZO - PROFILAKTYCZNY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C178A1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C178A1" w:rsidRDefault="00C178A1">
                                      <w:pPr>
                                        <w:pStyle w:val="Bezodstpw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C178A1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C178A1" w:rsidRDefault="004E4BC7">
                                      <w:pPr>
                                        <w:pStyle w:val="Bezodstpw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36"/>
                                            <w:szCs w:val="36"/>
                                          </w:rPr>
                                          <w:id w:val="1652111"/>
                                          <w:placeholder>
                                            <w:docPart w:val="554C5A3CC7D04C21ACA8AFCFA35D23BF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178A1">
                                            <w:rPr>
                                              <w:sz w:val="36"/>
                                              <w:szCs w:val="36"/>
                                            </w:rPr>
                                            <w:t>ZSO NR 11 W ZABRZU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C178A1" w:rsidRDefault="00C178A1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Prostokąt 619" o:spid="_x0000_s1026" style="position:absolute;margin-left:0;margin-top:0;width:561.1pt;height:173.7pt;z-index:251661312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19"/>
                          </w:tblGrid>
                          <w:tr w:rsidR="00C178A1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C178A1" w:rsidRDefault="00C178A1">
                                <w:pPr>
                                  <w:pStyle w:val="Bezodstpw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178A1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C178A1" w:rsidRDefault="004E4BC7">
                                <w:pPr>
                                  <w:pStyle w:val="Bezodstpw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id w:val="3232653"/>
                                    <w:placeholder>
                                      <w:docPart w:val="BA269AE683CC4401B485DD0E146597A3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178A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SZKOLNY PROGRAM WYCHOWAWCZO - PROFILAKTYCZNY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C178A1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C178A1" w:rsidRDefault="00C178A1">
                                <w:pPr>
                                  <w:pStyle w:val="Bezodstpw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C178A1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C178A1" w:rsidRDefault="004E4BC7">
                                <w:pPr>
                                  <w:pStyle w:val="Bezodstpw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sz w:val="36"/>
                                      <w:szCs w:val="36"/>
                                    </w:rPr>
                                    <w:id w:val="1652111"/>
                                    <w:placeholder>
                                      <w:docPart w:val="554C5A3CC7D04C21ACA8AFCFA35D23BF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178A1">
                                      <w:rPr>
                                        <w:sz w:val="36"/>
                                        <w:szCs w:val="36"/>
                                      </w:rPr>
                                      <w:t>ZSO NR 11 W ZABRZU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C178A1" w:rsidRDefault="00C178A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B61AD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editId="4938A203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80000</wp14:pctPosVOffset>
                        </wp:positionV>
                      </mc:Choice>
                      <mc:Fallback>
                        <wp:positionV relativeFrom="page">
                          <wp:posOffset>8013700</wp:posOffset>
                        </wp:positionV>
                      </mc:Fallback>
                    </mc:AlternateContent>
                    <wp:extent cx="5943600" cy="1193800"/>
                    <wp:effectExtent l="0" t="0" r="0" b="3810"/>
                    <wp:wrapNone/>
                    <wp:docPr id="16" name="Prostokąt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193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C178A1" w:rsidRDefault="004E4BC7">
                                <w:pPr>
                                  <w:pStyle w:val="Bezodstpw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D34817" w:themeColor="accent1"/>
                                    </w:rPr>
                                    <w:id w:val="1551716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B0681">
                                      <w:rPr>
                                        <w:b/>
                                        <w:bCs/>
                                        <w:caps/>
                                        <w:color w:val="D34817" w:themeColor="accent1"/>
                                      </w:rPr>
                                      <w:t>zespół SZKÓŁ OGÓLNOKSZTAŁĆĄCYCH NR 11 W ZABRZU                         GIMNAZJUM NR 3 Z ODDZIAŁAMI DWUJĘZYCZNYMI                                                         III LICEUM OGÓLNOKSZTAŁCACE Z ODDZIAŁAMI DWUJĘZYCZNYMI</w:t>
                                    </w:r>
                                  </w:sdtContent>
                                </w:sdt>
                              </w:p>
                              <w:p w:rsidR="00C178A1" w:rsidRDefault="00C178A1">
                                <w:pPr>
                                  <w:pStyle w:val="Bezodstpw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C178A1" w:rsidRDefault="004E4BC7" w:rsidP="00C178A1">
                                <w:pPr>
                                  <w:pStyle w:val="Bezodstpw"/>
                                  <w:spacing w:line="276" w:lineRule="auto"/>
                                  <w:suppressOverlap/>
                                </w:pPr>
                                <w:sdt>
                                  <w:sdtPr>
                                    <w:id w:val="1551723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9-01T00:00:00Z">
                                      <w:dateFormat w:val="d MMMM yyyy"/>
                                      <w:lid w:val="pl-PL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178A1"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C178A1" w:rsidRDefault="00C178A1" w:rsidP="00D41784">
                                <w:pPr>
                                  <w:pStyle w:val="Bezodstpw"/>
                                  <w:spacing w:line="276" w:lineRule="auto"/>
                                </w:pPr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id="Prostokąt 618" o:spid="_x0000_s1027" style="position:absolute;margin-left:0;margin-top:0;width:468pt;height:94pt;z-index:251660288;visibility:visible;mso-wrap-style:square;mso-width-percent:1000;mso-height-percent:1000;mso-top-percent:800;mso-wrap-distance-left:9pt;mso-wrap-distance-top:0;mso-wrap-distance-right:9pt;mso-wrap-distance-bottom:0;mso-position-horizontal:center;mso-position-horizontal-relative:margin;mso-position-vertical-relative:margin;mso-width-percent:1000;mso-height-percent:1000;mso-top-percent:8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" o:allowincell="f" filled="f" stroked="f" strokeweight=".25pt">
                    <v:textbox style="mso-fit-shape-to-text:t" inset=",18pt,,18pt">
                      <w:txbxContent>
                        <w:p w:rsidR="00C178A1" w:rsidRDefault="009D3CB5">
                          <w:pPr>
                            <w:pStyle w:val="Bezodstpw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D34817" w:themeColor="accent1"/>
                              </w:rPr>
                              <w:id w:val="1551716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B0681">
                                <w:rPr>
                                  <w:b/>
                                  <w:bCs/>
                                  <w:caps/>
                                  <w:color w:val="D34817" w:themeColor="accent1"/>
                                </w:rPr>
                                <w:t>zespół SZKÓŁ OGÓLNOKSZTAŁĆĄCYCH NR 11 W ZABRZU                         GIMNAZJUM NR 3 Z ODDZIAŁAMI DWUJĘZYCZNYMI                                                         III LICEUM OGÓLNOKSZTAŁCACE Z ODDZIAŁAMI DWUJĘZYCZNYMI</w:t>
                              </w:r>
                            </w:sdtContent>
                          </w:sdt>
                        </w:p>
                        <w:p w:rsidR="00C178A1" w:rsidRDefault="00C178A1">
                          <w:pPr>
                            <w:pStyle w:val="Bezodstpw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C178A1" w:rsidRDefault="009D3CB5" w:rsidP="00C178A1">
                          <w:pPr>
                            <w:pStyle w:val="Bezodstpw"/>
                            <w:spacing w:line="276" w:lineRule="auto"/>
                            <w:suppressOverlap/>
                          </w:pPr>
                          <w:sdt>
                            <w:sdtPr>
                              <w:id w:val="155172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01T00:00:00Z">
                                <w:dateFormat w:val="d MMMM 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178A1">
                                <w:t xml:space="preserve">     </w:t>
                              </w:r>
                            </w:sdtContent>
                          </w:sdt>
                        </w:p>
                        <w:p w:rsidR="00C178A1" w:rsidRDefault="00C178A1" w:rsidP="00D41784">
                          <w:pPr>
                            <w:pStyle w:val="Bezodstpw"/>
                            <w:spacing w:line="276" w:lineRule="auto"/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B61AD6">
            <w:br w:type="page"/>
          </w:r>
        </w:sdtContent>
      </w:sdt>
    </w:p>
    <w:p w:rsidR="00237235" w:rsidRPr="00D55B2D" w:rsidRDefault="004E4BC7">
      <w:pPr>
        <w:pStyle w:val="Tytu"/>
        <w:rPr>
          <w:smallCaps w:val="0"/>
          <w:sz w:val="36"/>
        </w:rPr>
      </w:pPr>
      <w:sdt>
        <w:sdtPr>
          <w:rPr>
            <w:smallCaps w:val="0"/>
            <w:sz w:val="36"/>
          </w:rPr>
          <w:alias w:val="Tytuł"/>
          <w:tag w:val="Tytuł"/>
          <w:id w:val="11808329"/>
          <w:placeholder>
            <w:docPart w:val="089A1C98D6F34A75A512AA8FF261310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0636F7">
            <w:rPr>
              <w:smallCaps w:val="0"/>
              <w:sz w:val="36"/>
            </w:rPr>
            <w:t>SZKOLNY PROGRAM WYCHOWAWCZO - PROFILAKTYCZNY</w:t>
          </w:r>
        </w:sdtContent>
      </w:sdt>
    </w:p>
    <w:p w:rsidR="00325F31" w:rsidRDefault="004E4BC7" w:rsidP="00325F31">
      <w:pPr>
        <w:pStyle w:val="Podtytu"/>
      </w:pPr>
      <w:sdt>
        <w:sdtPr>
          <w:alias w:val="Podtytuł"/>
          <w:tag w:val="Podtytuł"/>
          <w:id w:val="11808339"/>
          <w:placeholder>
            <w:docPart w:val="3CD38CBF626046A6916E1A9A09B1632E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D41784" w:rsidRPr="00FC2FA5">
            <w:t>ZSO NR 11 W ZABRZU</w:t>
          </w:r>
        </w:sdtContent>
      </w:sdt>
    </w:p>
    <w:sdt>
      <w:sdtPr>
        <w:rPr>
          <w:rFonts w:asciiTheme="minorHAnsi" w:eastAsiaTheme="minorHAnsi" w:hAnsiTheme="minorHAnsi" w:cs="Times New Roman"/>
          <w:color w:val="000000" w:themeColor="text1"/>
          <w:sz w:val="22"/>
          <w:szCs w:val="20"/>
        </w:rPr>
        <w:id w:val="-4968942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5076A" w:rsidRDefault="00B5076A">
          <w:pPr>
            <w:pStyle w:val="Nagwekspisutreci"/>
          </w:pPr>
          <w:r>
            <w:t>Spis treści</w:t>
          </w:r>
        </w:p>
        <w:p w:rsidR="00E71C76" w:rsidRDefault="00B5076A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282392" w:history="1">
            <w:r w:rsidR="00E71C76" w:rsidRPr="003724C9">
              <w:rPr>
                <w:rStyle w:val="Hipercze"/>
                <w:noProof/>
              </w:rPr>
              <w:t>Podstawa prawna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_Toc494282392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3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393" w:history="1">
            <w:r w:rsidR="00E71C76" w:rsidRPr="003724C9">
              <w:rPr>
                <w:rStyle w:val="Hipercze"/>
                <w:noProof/>
              </w:rPr>
              <w:t>Preambuła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_Toc494282393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3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394" w:history="1">
            <w:r w:rsidR="00E71C76" w:rsidRPr="003724C9">
              <w:rPr>
                <w:rStyle w:val="Hipercze"/>
                <w:noProof/>
              </w:rPr>
              <w:t>Wstęp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_Toc494282394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3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395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Misja szkoły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_Toc494282395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4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396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Sylwetka absolwenta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_Toc494282396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5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397" w:history="1">
            <w:r w:rsidR="00E71C76" w:rsidRPr="003724C9">
              <w:rPr>
                <w:rStyle w:val="Hipercze"/>
                <w:noProof/>
              </w:rPr>
              <w:t>Założenia ogólne programu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_Toc494282397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5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398" w:history="1">
            <w:r w:rsidR="00E71C76" w:rsidRPr="003724C9">
              <w:rPr>
                <w:rStyle w:val="Hipercze"/>
                <w:noProof/>
              </w:rPr>
              <w:t>Diagnoza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_Toc494282398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6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399" w:history="1">
            <w:r w:rsidR="00E71C76" w:rsidRPr="003724C9">
              <w:rPr>
                <w:rStyle w:val="Hipercze"/>
                <w:noProof/>
              </w:rPr>
              <w:t>Cele ogólne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_Toc494282399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8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0" w:history="1">
            <w:r w:rsidR="00E71C76" w:rsidRPr="003724C9">
              <w:rPr>
                <w:rStyle w:val="Hipercze"/>
                <w:noProof/>
              </w:rPr>
              <w:t>Czynniki ryzyka oraz czynniki chroniące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_Toc494282400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8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1" w:history="1">
            <w:r w:rsidR="00E71C76" w:rsidRPr="003724C9">
              <w:rPr>
                <w:rStyle w:val="Hipercze"/>
                <w:noProof/>
              </w:rPr>
              <w:t>Działalność wychowawcza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_Toc494282401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9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2" w:history="1">
            <w:r w:rsidR="00E71C76" w:rsidRPr="003724C9">
              <w:rPr>
                <w:rStyle w:val="Hipercze"/>
                <w:noProof/>
              </w:rPr>
              <w:t>Działalność edukacyjna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_Toc494282402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9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3" w:history="1">
            <w:r w:rsidR="00E71C76" w:rsidRPr="003724C9">
              <w:rPr>
                <w:rStyle w:val="Hipercze"/>
                <w:noProof/>
              </w:rPr>
              <w:t>Działalność informacyjna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_Toc494282403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10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4" w:history="1">
            <w:r w:rsidR="00E71C76" w:rsidRPr="003724C9">
              <w:rPr>
                <w:rStyle w:val="Hipercze"/>
                <w:noProof/>
              </w:rPr>
              <w:t>Działalność profilaktyczna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_Toc494282404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10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5" w:history="1">
            <w:r w:rsidR="00E71C76" w:rsidRPr="003724C9">
              <w:rPr>
                <w:rStyle w:val="Hipercze"/>
                <w:noProof/>
              </w:rPr>
              <w:t>Strategie profilaktyczne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_Toc494282405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12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6" w:history="1">
            <w:r w:rsidR="00E71C76" w:rsidRPr="003724C9">
              <w:rPr>
                <w:rStyle w:val="Hipercze"/>
                <w:noProof/>
              </w:rPr>
              <w:t>Struktura oddziaływań wychowawczych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_Toc494282406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13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7" w:history="1">
            <w:r w:rsidR="00E71C76" w:rsidRPr="003724C9">
              <w:rPr>
                <w:rStyle w:val="Hipercze"/>
                <w:noProof/>
              </w:rPr>
              <w:t>Dyrektor szkoły: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_Toc494282407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13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8" w:history="1">
            <w:r w:rsidR="00E71C76" w:rsidRPr="003724C9">
              <w:rPr>
                <w:rStyle w:val="Hipercze"/>
                <w:noProof/>
              </w:rPr>
              <w:t>Rada Pedagogiczna: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_Toc494282408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14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09" w:history="1">
            <w:r w:rsidR="00E71C76" w:rsidRPr="003724C9">
              <w:rPr>
                <w:rStyle w:val="Hipercze"/>
                <w:noProof/>
              </w:rPr>
              <w:t>Nauczyciele: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_Toc494282409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14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0" w:history="1">
            <w:r w:rsidR="00E71C76" w:rsidRPr="003724C9">
              <w:rPr>
                <w:rStyle w:val="Hipercze"/>
                <w:noProof/>
              </w:rPr>
              <w:t>Wychowawcy klas: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_Toc494282410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14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1" w:history="1">
            <w:r w:rsidR="00E71C76" w:rsidRPr="003724C9">
              <w:rPr>
                <w:rStyle w:val="Hipercze"/>
                <w:noProof/>
              </w:rPr>
              <w:t>Zespół wychowawców: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_Toc494282411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15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2" w:history="1">
            <w:r w:rsidR="00E71C76" w:rsidRPr="003724C9">
              <w:rPr>
                <w:rStyle w:val="Hipercze"/>
                <w:noProof/>
              </w:rPr>
              <w:t>Pedagog szkolny/psycholog: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_Toc494282412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15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3" w:history="1">
            <w:r w:rsidR="00E71C76" w:rsidRPr="003724C9">
              <w:rPr>
                <w:rStyle w:val="Hipercze"/>
                <w:noProof/>
              </w:rPr>
              <w:t>Rodzice/ opiekunowie prawni: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_Toc494282413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16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4" w:history="1">
            <w:r w:rsidR="00E71C76" w:rsidRPr="003724C9">
              <w:rPr>
                <w:rStyle w:val="Hipercze"/>
                <w:noProof/>
              </w:rPr>
              <w:t>Samorząd uczniowski: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_Toc494282414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16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5" w:history="1">
            <w:r w:rsidR="00E71C76" w:rsidRPr="003724C9">
              <w:rPr>
                <w:rStyle w:val="Hipercze"/>
                <w:noProof/>
              </w:rPr>
              <w:t>Kalendarz uroczystości szkolnych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_Toc494282415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16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6" w:history="1">
            <w:r w:rsidR="00E71C76" w:rsidRPr="003724C9">
              <w:rPr>
                <w:rStyle w:val="Hipercze"/>
                <w:noProof/>
              </w:rPr>
              <w:t>Cykliczne kampanie i programy, których celem jest przeciwdziałanie zagrożeniom: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_Toc494282416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17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7" w:history="1">
            <w:r w:rsidR="00E71C76" w:rsidRPr="003724C9">
              <w:rPr>
                <w:rStyle w:val="Hipercze"/>
                <w:noProof/>
              </w:rPr>
              <w:t>Akcje o charakterze charytatywnym i pomocowym: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_Toc494282417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17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8" w:history="1">
            <w:r w:rsidR="00E71C76" w:rsidRPr="003724C9">
              <w:rPr>
                <w:rStyle w:val="Hipercze"/>
                <w:noProof/>
              </w:rPr>
              <w:t>Zadania wychowawcze szkoły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_Toc494282418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17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19" w:history="1">
            <w:r w:rsidR="00E71C76" w:rsidRPr="003724C9">
              <w:rPr>
                <w:rStyle w:val="Hipercze"/>
                <w:noProof/>
              </w:rPr>
              <w:t>Sfera rozwoju: Intelektualna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_Toc494282419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17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0" w:history="1">
            <w:r w:rsidR="00E71C76" w:rsidRPr="003724C9">
              <w:rPr>
                <w:rStyle w:val="Hipercze"/>
                <w:noProof/>
              </w:rPr>
              <w:t>Zadania wychowawcze: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_Toc494282420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17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1" w:history="1">
            <w:r w:rsidR="00E71C76" w:rsidRPr="003724C9">
              <w:rPr>
                <w:rStyle w:val="Hipercze"/>
                <w:noProof/>
              </w:rPr>
              <w:t>Sposoby realizacji: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_Toc494282421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17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2" w:history="1">
            <w:r w:rsidR="00E71C76" w:rsidRPr="003724C9">
              <w:rPr>
                <w:rStyle w:val="Hipercze"/>
                <w:noProof/>
              </w:rPr>
              <w:t>Sfera rozwoju: Społeczna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_Toc494282422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18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3" w:history="1">
            <w:r w:rsidR="00E71C76" w:rsidRPr="003724C9">
              <w:rPr>
                <w:rStyle w:val="Hipercze"/>
                <w:noProof/>
              </w:rPr>
              <w:t>Zadania wychowawcze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_Toc494282423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18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4" w:history="1">
            <w:r w:rsidR="00E71C76" w:rsidRPr="003724C9">
              <w:rPr>
                <w:rStyle w:val="Hipercze"/>
                <w:noProof/>
              </w:rPr>
              <w:t>Sposoby realizacji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_Toc494282424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18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5" w:history="1">
            <w:r w:rsidR="00E71C76" w:rsidRPr="003724C9">
              <w:rPr>
                <w:rStyle w:val="Hipercze"/>
                <w:noProof/>
              </w:rPr>
              <w:t>Sfera rozwoju: Fizyczna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_Toc494282425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19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6" w:history="1">
            <w:r w:rsidR="00E71C76" w:rsidRPr="003724C9">
              <w:rPr>
                <w:rStyle w:val="Hipercze"/>
                <w:noProof/>
              </w:rPr>
              <w:t>Zadania wychowawcze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_Toc494282426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19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7" w:history="1">
            <w:r w:rsidR="00E71C76" w:rsidRPr="003724C9">
              <w:rPr>
                <w:rStyle w:val="Hipercze"/>
                <w:noProof/>
              </w:rPr>
              <w:t>Sposoby realizacji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_Toc494282427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19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8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Sfera rozwoju: Psychiczna / Emocjonalna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_Toc494282428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19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29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Zadania wychowawcze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_Toc494282429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20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0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Sposoby realizacji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_Toc494282430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20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1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Sfera rozwoju Moralna/ Duchowa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_Toc494282431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20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2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Zadania wychowawcze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_Toc494282432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20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3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3" w:history="1">
            <w:r w:rsidR="00E71C76" w:rsidRPr="003724C9">
              <w:rPr>
                <w:rStyle w:val="Hipercze"/>
                <w:rFonts w:asciiTheme="majorHAnsi" w:hAnsiTheme="majorHAnsi"/>
                <w:noProof/>
                <w:spacing w:val="20"/>
              </w:rPr>
              <w:t>Sposoby realizacji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_Toc494282433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20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4" w:history="1">
            <w:r w:rsidR="00E71C76" w:rsidRPr="003724C9">
              <w:rPr>
                <w:rStyle w:val="Hipercze"/>
                <w:noProof/>
              </w:rPr>
              <w:t>Szczegółowe cele wychowawcze do realizacji w roku szkolnym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_Toc494282434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21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5" w:history="1">
            <w:r w:rsidR="00E71C76" w:rsidRPr="003724C9">
              <w:rPr>
                <w:rStyle w:val="Hipercze"/>
                <w:noProof/>
              </w:rPr>
              <w:t>Obszar rozwoju intelektualnego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_Toc494282435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21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6" w:history="1">
            <w:r w:rsidR="00E71C76" w:rsidRPr="003724C9">
              <w:rPr>
                <w:rStyle w:val="Hipercze"/>
                <w:noProof/>
              </w:rPr>
              <w:t>Obszar rozwoju społecznego: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_Toc494282436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21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7" w:history="1">
            <w:r w:rsidR="00E71C76" w:rsidRPr="003724C9">
              <w:rPr>
                <w:rStyle w:val="Hipercze"/>
                <w:noProof/>
              </w:rPr>
              <w:t>Obszar rozwoju fizycznego: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_Toc494282437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21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8" w:history="1">
            <w:r w:rsidR="00E71C76" w:rsidRPr="003724C9">
              <w:rPr>
                <w:rStyle w:val="Hipercze"/>
                <w:noProof/>
              </w:rPr>
              <w:t>Obszar rozwoju emocjonalnego: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_Toc494282438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21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2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39" w:history="1">
            <w:r w:rsidR="00E71C76" w:rsidRPr="003724C9">
              <w:rPr>
                <w:rStyle w:val="Hipercze"/>
                <w:noProof/>
              </w:rPr>
              <w:t>Obszar rozwoju moralnego / duchowego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_Toc494282439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21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40" w:history="1">
            <w:r w:rsidR="00E71C76" w:rsidRPr="003724C9">
              <w:rPr>
                <w:rStyle w:val="Hipercze"/>
                <w:noProof/>
              </w:rPr>
              <w:t>Harmonogram działań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_Toc494282440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22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E71C76" w:rsidRDefault="004E4BC7">
          <w:pPr>
            <w:pStyle w:val="Spistreci1"/>
            <w:rPr>
              <w:rFonts w:eastAsiaTheme="minorEastAsia" w:cstheme="minorBidi"/>
              <w:smallCaps w:val="0"/>
              <w:noProof/>
              <w:color w:val="auto"/>
              <w:szCs w:val="22"/>
            </w:rPr>
          </w:pPr>
          <w:hyperlink w:anchor="_Toc494282441" w:history="1">
            <w:r w:rsidR="00E71C76" w:rsidRPr="003724C9">
              <w:rPr>
                <w:rStyle w:val="Hipercze"/>
                <w:noProof/>
              </w:rPr>
              <w:t>Zasady ewaluacji programu wychowawczo-profilaktycznego</w:t>
            </w:r>
            <w:r w:rsidR="00E71C76">
              <w:rPr>
                <w:noProof/>
                <w:webHidden/>
              </w:rPr>
              <w:tab/>
            </w:r>
            <w:r w:rsidR="00E71C76">
              <w:rPr>
                <w:noProof/>
                <w:webHidden/>
              </w:rPr>
              <w:fldChar w:fldCharType="begin"/>
            </w:r>
            <w:r w:rsidR="00E71C76">
              <w:rPr>
                <w:noProof/>
                <w:webHidden/>
              </w:rPr>
              <w:instrText xml:space="preserve"> PAGEREF _Toc494282441 \h </w:instrText>
            </w:r>
            <w:r w:rsidR="00E71C76">
              <w:rPr>
                <w:noProof/>
                <w:webHidden/>
              </w:rPr>
            </w:r>
            <w:r w:rsidR="00E71C76">
              <w:rPr>
                <w:noProof/>
                <w:webHidden/>
              </w:rPr>
              <w:fldChar w:fldCharType="separate"/>
            </w:r>
            <w:r w:rsidR="00E71C76">
              <w:rPr>
                <w:noProof/>
                <w:webHidden/>
              </w:rPr>
              <w:t>26</w:t>
            </w:r>
            <w:r w:rsidR="00E71C76">
              <w:rPr>
                <w:noProof/>
                <w:webHidden/>
              </w:rPr>
              <w:fldChar w:fldCharType="end"/>
            </w:r>
          </w:hyperlink>
        </w:p>
        <w:p w:rsidR="00B5076A" w:rsidRDefault="00B5076A">
          <w:r>
            <w:rPr>
              <w:b/>
              <w:bCs/>
            </w:rPr>
            <w:fldChar w:fldCharType="end"/>
          </w:r>
        </w:p>
      </w:sdtContent>
    </w:sdt>
    <w:p w:rsidR="00B23A47" w:rsidRDefault="00B23A47">
      <w:pPr>
        <w:spacing w:after="200"/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r>
        <w:br w:type="page"/>
      </w:r>
    </w:p>
    <w:p w:rsidR="00325F31" w:rsidRPr="00857FA3" w:rsidRDefault="00325F31" w:rsidP="00325F31">
      <w:pPr>
        <w:pStyle w:val="Nagwek1"/>
      </w:pPr>
      <w:bookmarkStart w:id="0" w:name="_Toc494282392"/>
      <w:r>
        <w:lastRenderedPageBreak/>
        <w:t>Podstawa prawna</w:t>
      </w:r>
      <w:bookmarkEnd w:id="0"/>
    </w:p>
    <w:p w:rsidR="00325F31" w:rsidRPr="00124951" w:rsidRDefault="00325F31" w:rsidP="002B4EF8">
      <w:pPr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bookmarkStart w:id="1" w:name="_Hlk485156468"/>
      <w:r w:rsidRPr="00124951">
        <w:rPr>
          <w:rFonts w:eastAsia="Calibri"/>
          <w:iCs/>
          <w:lang w:eastAsia="en-US"/>
        </w:rPr>
        <w:t>Konstytucja Rzeczpospolitej Polskiej z 02 kwietnia 1997r. (Dz.U. z 1997 r. nr 78, poz. 483 ze zm.).</w:t>
      </w:r>
    </w:p>
    <w:p w:rsidR="00325F31" w:rsidRPr="00124951" w:rsidRDefault="00325F31" w:rsidP="002B4EF8">
      <w:pPr>
        <w:numPr>
          <w:ilvl w:val="0"/>
          <w:numId w:val="6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eastAsia="en-US"/>
        </w:rPr>
      </w:pPr>
      <w:r w:rsidRPr="00124951">
        <w:rPr>
          <w:rFonts w:eastAsia="Calibri"/>
          <w:iCs/>
          <w:lang w:eastAsia="en-US"/>
        </w:rPr>
        <w:t>Konwencja o Prawach Dziecka, przyjęta przez Zgromadzenie Ogólne Narodów Zjednoczonych z 20 listopada 1989 r. (Dz.U. z 1991 r. nr 120, poz. 526).</w:t>
      </w:r>
    </w:p>
    <w:p w:rsidR="00325F31" w:rsidRPr="00124951" w:rsidRDefault="00325F31" w:rsidP="002B4EF8">
      <w:pPr>
        <w:numPr>
          <w:ilvl w:val="0"/>
          <w:numId w:val="6"/>
        </w:numPr>
        <w:tabs>
          <w:tab w:val="left" w:pos="360"/>
        </w:tabs>
        <w:spacing w:after="0"/>
        <w:rPr>
          <w:rFonts w:ascii="Calibri" w:hAnsi="Calibri" w:cs="Calibri"/>
        </w:rPr>
      </w:pPr>
      <w:r w:rsidRPr="00124951">
        <w:rPr>
          <w:rFonts w:ascii="Calibri" w:hAnsi="Calibri" w:cs="Calibri"/>
        </w:rPr>
        <w:t xml:space="preserve">Powszechna Deklaracja Praw Człowieka z dnia 10 grudnia 1948 roku; </w:t>
      </w:r>
    </w:p>
    <w:p w:rsidR="00325F31" w:rsidRPr="00124951" w:rsidRDefault="00325F3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>Ustawa z 26 stycznia 1982 r. – Karta Nauczyciela (tekst jedn.: Dz.U. z 2017 r. poz. 1189).</w:t>
      </w:r>
    </w:p>
    <w:p w:rsidR="00325F31" w:rsidRPr="00124951" w:rsidRDefault="00325F3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>Ustawa z 7 września 1991 r. o systemie oświaty (tekst jedn.: Dz.U. z 2016 r. poz. 1943 ze zm.).</w:t>
      </w:r>
    </w:p>
    <w:p w:rsidR="00325F31" w:rsidRPr="00124951" w:rsidRDefault="00325F31" w:rsidP="002B4EF8">
      <w:pPr>
        <w:numPr>
          <w:ilvl w:val="0"/>
          <w:numId w:val="6"/>
        </w:numPr>
        <w:spacing w:after="200"/>
        <w:contextualSpacing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>Ustawa z 14 grudnia 2016 r. – Prawo oświatowe (Dz.U. z 2017 r. poz. 59).</w:t>
      </w:r>
    </w:p>
    <w:p w:rsidR="00325F31" w:rsidRPr="00124951" w:rsidRDefault="00325F3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>Ustawa z 26 października 1982r. o wychowaniu w trzeźwości i przeciwdziałaniu alkoholizmowi (tekst jedn. Dz.U. z 2016 r. poz. 487).</w:t>
      </w:r>
    </w:p>
    <w:p w:rsidR="00325F31" w:rsidRPr="00124951" w:rsidRDefault="00325F3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>Ustawa z 29 lipca 2005r. o przeciwdziałaniu narkomanii (tekst jedn. Dz.U. z 2017 r. poz. 783).</w:t>
      </w:r>
    </w:p>
    <w:p w:rsidR="00325F31" w:rsidRPr="00124951" w:rsidRDefault="00325F3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 xml:space="preserve">Ustawa z 9 listopada 1995r. o ochronie zdrowia przed </w:t>
      </w:r>
      <w:r>
        <w:rPr>
          <w:rFonts w:eastAsia="Calibri"/>
          <w:iCs/>
          <w:lang w:eastAsia="en-US"/>
        </w:rPr>
        <w:t>następstwami używania tytoniu i </w:t>
      </w:r>
      <w:r w:rsidRPr="00124951">
        <w:rPr>
          <w:rFonts w:eastAsia="Calibri"/>
          <w:iCs/>
          <w:lang w:eastAsia="en-US"/>
        </w:rPr>
        <w:t>wyrobów tytoniowych (tekst jedn. Dz.U. z 2017 r. poz. 957).</w:t>
      </w:r>
    </w:p>
    <w:p w:rsidR="00325F31" w:rsidRPr="00124951" w:rsidRDefault="00325F3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>Rozporządzenie Ministra Edukacji Narodowej z 18 sierpnia 2015 r. w sprawie zakresu i form prowadzenia w szkołach i placówkach systemu oświaty działalności wychowawczej, edukacyjnej, informacyjnej i profilaktycznej w celu przec</w:t>
      </w:r>
      <w:r>
        <w:rPr>
          <w:rFonts w:eastAsia="Calibri"/>
          <w:iCs/>
          <w:lang w:eastAsia="en-US"/>
        </w:rPr>
        <w:t>iwdziałania narkomanii (Dz.U. z </w:t>
      </w:r>
      <w:r w:rsidRPr="00124951">
        <w:rPr>
          <w:rFonts w:eastAsia="Calibri"/>
          <w:iCs/>
          <w:lang w:eastAsia="en-US"/>
        </w:rPr>
        <w:t>2015 r. poz. 1249).</w:t>
      </w:r>
    </w:p>
    <w:bookmarkEnd w:id="1"/>
    <w:p w:rsidR="00325F31" w:rsidRDefault="00325F3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  <w:r w:rsidRPr="00124951">
        <w:rPr>
          <w:rFonts w:eastAsia="Calibri"/>
          <w:iCs/>
          <w:lang w:eastAsia="en-US"/>
        </w:rPr>
        <w:t xml:space="preserve">Statut ZSO nr 11 w Zabrzu </w:t>
      </w:r>
    </w:p>
    <w:p w:rsidR="00EB0681" w:rsidRPr="00124951" w:rsidRDefault="00EB0681" w:rsidP="002B4EF8">
      <w:pPr>
        <w:numPr>
          <w:ilvl w:val="0"/>
          <w:numId w:val="6"/>
        </w:numPr>
        <w:spacing w:after="200"/>
        <w:contextualSpacing/>
        <w:jc w:val="both"/>
        <w:rPr>
          <w:rFonts w:eastAsia="Calibri"/>
          <w:iCs/>
          <w:lang w:eastAsia="en-US"/>
        </w:rPr>
      </w:pPr>
    </w:p>
    <w:p w:rsidR="00325F31" w:rsidRDefault="00325F31" w:rsidP="00325F31">
      <w:pPr>
        <w:pStyle w:val="Nagwek1"/>
      </w:pPr>
      <w:bookmarkStart w:id="2" w:name="_Toc494282393"/>
      <w:r>
        <w:t>Preambuła</w:t>
      </w:r>
      <w:bookmarkEnd w:id="2"/>
    </w:p>
    <w:p w:rsidR="00325F31" w:rsidRPr="00042B07" w:rsidRDefault="00325F31" w:rsidP="00CF5666">
      <w:pPr>
        <w:jc w:val="both"/>
      </w:pPr>
      <w:r>
        <w:t>Szkolny Program Wychowawczo - Profilaktyczny</w:t>
      </w:r>
      <w:r w:rsidRPr="00042B07">
        <w:t xml:space="preserve"> pow</w:t>
      </w:r>
      <w:r>
        <w:t>s</w:t>
      </w:r>
      <w:r w:rsidRPr="00042B07">
        <w:t xml:space="preserve">tał w odpowiedzi na zapotrzebowanie środowiska szkolnego. </w:t>
      </w:r>
    </w:p>
    <w:p w:rsidR="00325F31" w:rsidRPr="00042B07" w:rsidRDefault="00325F31" w:rsidP="00CF5666">
      <w:pPr>
        <w:jc w:val="both"/>
      </w:pPr>
      <w:r w:rsidRPr="00042B07">
        <w:t>Celem programu jest stworzenie j</w:t>
      </w:r>
      <w:r w:rsidR="00CF5666">
        <w:t>ednolitej koncepcji wychowawczo - profilaktycznej</w:t>
      </w:r>
      <w:r w:rsidRPr="00042B07">
        <w:t xml:space="preserve"> zgodnej z obowiązującymi aktami prawnymi, oczekiwaniami oraz potrzebami ś</w:t>
      </w:r>
      <w:r>
        <w:t>rodowiska szkolnego, a w </w:t>
      </w:r>
      <w:r w:rsidRPr="00042B07">
        <w:t xml:space="preserve">szerszym kontekście również społecznego. </w:t>
      </w:r>
    </w:p>
    <w:p w:rsidR="00325F31" w:rsidRPr="00042B07" w:rsidRDefault="00325F31" w:rsidP="00CF5666">
      <w:pPr>
        <w:jc w:val="both"/>
      </w:pPr>
      <w:r w:rsidRPr="00042B07">
        <w:t>Podstawą tworzenia programu byłą diagnoza s</w:t>
      </w:r>
      <w:r>
        <w:t>ytuacji wychowawczej, potrzeb i </w:t>
      </w:r>
      <w:r w:rsidRPr="00042B07">
        <w:t xml:space="preserve">oczekiwań młodych ludzi a także wyznawanych przez nich wartości. </w:t>
      </w:r>
    </w:p>
    <w:p w:rsidR="00325F31" w:rsidRPr="00042B07" w:rsidRDefault="00325F31" w:rsidP="00CF5666">
      <w:pPr>
        <w:jc w:val="both"/>
      </w:pPr>
      <w:r w:rsidRPr="00042B07">
        <w:t xml:space="preserve">Podmiotem wychowania i kształcenia są uczennice i uczniowie. </w:t>
      </w:r>
    </w:p>
    <w:p w:rsidR="00325F31" w:rsidRPr="00042B07" w:rsidRDefault="00325F31" w:rsidP="00CF5666">
      <w:pPr>
        <w:jc w:val="both"/>
      </w:pPr>
      <w:r w:rsidRPr="00042B07">
        <w:t xml:space="preserve">Szkoła jedynie wspomaga wychowawczą rolę środowiska rodzinnego. </w:t>
      </w:r>
    </w:p>
    <w:p w:rsidR="00325F31" w:rsidRPr="00042B07" w:rsidRDefault="00325F31" w:rsidP="00CF5666">
      <w:pPr>
        <w:jc w:val="both"/>
      </w:pPr>
      <w:r w:rsidRPr="00042B07">
        <w:t>Za r</w:t>
      </w:r>
      <w:r w:rsidR="00CF5666">
        <w:t>ealizację programu wychowawczo - profilaktycznego</w:t>
      </w:r>
      <w:r w:rsidRPr="00042B07">
        <w:t xml:space="preserve"> odpowia</w:t>
      </w:r>
      <w:r w:rsidR="00CF5666">
        <w:t xml:space="preserve">dają </w:t>
      </w:r>
      <w:r w:rsidR="00DE2C6D">
        <w:t>wszyscy członkowie społeczności szkolnej</w:t>
      </w:r>
      <w:r w:rsidR="008B511F">
        <w:t xml:space="preserve"> (kadra pedagogiczna, pracownicy szkoły) </w:t>
      </w:r>
      <w:r w:rsidRPr="00042B07">
        <w:t>oraz rodzice</w:t>
      </w:r>
      <w:r w:rsidR="008B511F">
        <w:t>/</w:t>
      </w:r>
      <w:r>
        <w:t xml:space="preserve"> opiekunowie prawni</w:t>
      </w:r>
      <w:r w:rsidRPr="00042B07">
        <w:t xml:space="preserve">. </w:t>
      </w:r>
    </w:p>
    <w:p w:rsidR="00325F31" w:rsidRPr="0025423B" w:rsidRDefault="00325F31" w:rsidP="00325F31">
      <w:pPr>
        <w:pStyle w:val="Nagwek1"/>
      </w:pPr>
      <w:bookmarkStart w:id="3" w:name="_Toc494282394"/>
      <w:r>
        <w:t>Wstęp</w:t>
      </w:r>
      <w:bookmarkEnd w:id="3"/>
      <w:r>
        <w:t xml:space="preserve"> </w:t>
      </w:r>
    </w:p>
    <w:p w:rsidR="00325F31" w:rsidRPr="00273A87" w:rsidRDefault="00325F31" w:rsidP="00325F31">
      <w:pPr>
        <w:tabs>
          <w:tab w:val="left" w:pos="360"/>
        </w:tabs>
      </w:pPr>
      <w:r w:rsidRPr="00273A87">
        <w:t xml:space="preserve">Zespół Szkół Ogólnokształcących nr 11 jest Szkołą Publiczną. Organem prowadzącym szkołę jest Gmina Miejska Zabrze. Nadzór pedagogiczny nad Szkołą sprawuje Śląski Kurator Oświaty w Katowicach. </w:t>
      </w:r>
    </w:p>
    <w:p w:rsidR="00325F31" w:rsidRPr="00273A87" w:rsidRDefault="00325F31" w:rsidP="00325F31">
      <w:pPr>
        <w:jc w:val="both"/>
        <w:rPr>
          <w:color w:val="000000"/>
        </w:rPr>
      </w:pPr>
      <w:r w:rsidRPr="00273A87">
        <w:rPr>
          <w:color w:val="000000"/>
        </w:rPr>
        <w:t xml:space="preserve">Szkoła gwarantuje wszystkim </w:t>
      </w:r>
      <w:r>
        <w:rPr>
          <w:color w:val="000000"/>
        </w:rPr>
        <w:t xml:space="preserve">uczennicom i </w:t>
      </w:r>
      <w:r w:rsidRPr="00273A87">
        <w:rPr>
          <w:color w:val="000000"/>
        </w:rPr>
        <w:t xml:space="preserve">uczniom równe prawa bez względu na narodowość, pochodzenie, wyznanie, status społeczny.  </w:t>
      </w:r>
    </w:p>
    <w:p w:rsidR="00325F31" w:rsidRDefault="00325F31" w:rsidP="00325F31">
      <w:pPr>
        <w:tabs>
          <w:tab w:val="left" w:pos="360"/>
        </w:tabs>
        <w:jc w:val="both"/>
      </w:pPr>
      <w:r>
        <w:t xml:space="preserve">Od 1996 roku prowadzona jest w szkole klasa bilingwalna, z językiem niemieckim jako wykładowym, przygotowująca do egzaminu DSD II oraz językiem angielskim. </w:t>
      </w:r>
    </w:p>
    <w:p w:rsidR="00325F31" w:rsidRDefault="00325F31" w:rsidP="00325F31">
      <w:pPr>
        <w:tabs>
          <w:tab w:val="left" w:pos="360"/>
        </w:tabs>
        <w:jc w:val="both"/>
      </w:pPr>
      <w:r>
        <w:lastRenderedPageBreak/>
        <w:t>Wielkim sukcesem są także klasy, w których nauczany jest język francuski wg. programu DELF. Uczniowie tych oddziałów kończą naszą szkołę z perfekcyjną znajomością języka, otrzymując certyfikaty Delf B 1 lub Delf B 2.</w:t>
      </w:r>
    </w:p>
    <w:p w:rsidR="00325F31" w:rsidRDefault="00325F31" w:rsidP="00325F31">
      <w:pPr>
        <w:tabs>
          <w:tab w:val="left" w:pos="360"/>
        </w:tabs>
        <w:jc w:val="both"/>
      </w:pPr>
      <w:r>
        <w:t xml:space="preserve">ZSO nr 11 osiągnął bardzo wysoki poziom nauczania. Każdego roku może pochwalić się </w:t>
      </w:r>
      <w:r w:rsidR="00297807">
        <w:t xml:space="preserve">osobami, które osiągnęły poziom </w:t>
      </w:r>
      <w:r>
        <w:t xml:space="preserve">laureat olimpiad oraz konkursów przedmiotowych i artystycznych. Wyniki egzaminów maturalnych i gimnazjalnych młodzieży przewyższają średnie krajowe. </w:t>
      </w:r>
    </w:p>
    <w:p w:rsidR="00325F31" w:rsidRPr="00CF5666" w:rsidRDefault="00325F31" w:rsidP="00CF5666">
      <w:pPr>
        <w:tabs>
          <w:tab w:val="left" w:pos="360"/>
        </w:tabs>
        <w:jc w:val="both"/>
      </w:pPr>
      <w:r>
        <w:t>Szkoła jest w pełni skomputeryzowana, co oznacza nie tylko wysoki poziom wykorzystania kompetencji informatycznych w edukacji, ale i prowadzenie dokumentacji szkolnej w formie elektronicznej (dzienniki, świadectwa, arkusze ocen). Świadczy to o stałym rozwoju placówki, nieustannym dokształcaniu się także jej nauczycieli, co przekłada się na poziom nauczania.</w:t>
      </w:r>
    </w:p>
    <w:p w:rsidR="00325F31" w:rsidRPr="00273A87" w:rsidRDefault="00325F31" w:rsidP="00325F31">
      <w:pPr>
        <w:jc w:val="both"/>
      </w:pPr>
      <w:r w:rsidRPr="00273A87">
        <w:t xml:space="preserve">Szkoła dokłada wszelkich starań, aby </w:t>
      </w:r>
      <w:r>
        <w:t xml:space="preserve">uczennicom i </w:t>
      </w:r>
      <w:r w:rsidRPr="00273A87">
        <w:t xml:space="preserve">uczniom zapewnić odpowiedni stan bezpieczeństwa i higieny pracy, stworzyć optymalne warunki dla harmonijnego rozwoju intelektualnego, kulturalnego, emocjonalnego i fizycznego młodych ludzi. </w:t>
      </w:r>
    </w:p>
    <w:p w:rsidR="003625E3" w:rsidRPr="00710A6F" w:rsidRDefault="00325F31" w:rsidP="00710A6F">
      <w:pPr>
        <w:jc w:val="both"/>
        <w:rPr>
          <w:color w:val="000000"/>
        </w:rPr>
      </w:pPr>
      <w:r w:rsidRPr="00650764">
        <w:rPr>
          <w:color w:val="000000"/>
        </w:rPr>
        <w:t xml:space="preserve">Szkoła </w:t>
      </w:r>
      <w:r>
        <w:rPr>
          <w:color w:val="000000"/>
        </w:rPr>
        <w:t xml:space="preserve">jest </w:t>
      </w:r>
      <w:r w:rsidRPr="00650764">
        <w:rPr>
          <w:color w:val="000000"/>
        </w:rPr>
        <w:t xml:space="preserve">placówką, do której uczęszczają uczennice i uczniowie z różnych szkół podstawowych znajdujących się w Zabrzu a także z okolicznych wsi i miast. Społeczność szkolna jest zróżnicowana kulturowo. Nasi uczniowie wychowują się w środowiskach zróżnicowanych pod względem socjalnym oraz opiekuńczo – wychowawczym. </w:t>
      </w:r>
    </w:p>
    <w:p w:rsidR="00140CD1" w:rsidRPr="00140CD1" w:rsidRDefault="00D83FB6" w:rsidP="00140CD1">
      <w:pPr>
        <w:jc w:val="both"/>
        <w:rPr>
          <w:color w:val="000000"/>
        </w:rPr>
      </w:pPr>
      <w:r w:rsidRPr="003625E3">
        <w:t>Szkolny program wychowawczo-profilaktyczny</w:t>
      </w:r>
      <w:r w:rsidRPr="0013122A">
        <w:t xml:space="preserve"> </w:t>
      </w:r>
      <w:r>
        <w:rPr>
          <w:color w:val="000000"/>
        </w:rPr>
        <w:t xml:space="preserve">realizowany </w:t>
      </w:r>
      <w:r w:rsidR="006D05AC">
        <w:rPr>
          <w:color w:val="000000"/>
        </w:rPr>
        <w:t xml:space="preserve">w ZSO nr 11 </w:t>
      </w:r>
      <w:r w:rsidRPr="00D83FB6">
        <w:rPr>
          <w:color w:val="000000"/>
        </w:rPr>
        <w:t xml:space="preserve">opiera się na hierarchii wartości </w:t>
      </w:r>
      <w:r>
        <w:rPr>
          <w:color w:val="000000"/>
        </w:rPr>
        <w:t xml:space="preserve">uniwersalnych </w:t>
      </w:r>
      <w:r w:rsidRPr="00D83FB6">
        <w:rPr>
          <w:color w:val="000000"/>
        </w:rPr>
        <w:t xml:space="preserve">przyjętej przez </w:t>
      </w:r>
      <w:r>
        <w:rPr>
          <w:color w:val="000000"/>
        </w:rPr>
        <w:t>R</w:t>
      </w:r>
      <w:r w:rsidRPr="00D83FB6">
        <w:rPr>
          <w:color w:val="000000"/>
        </w:rPr>
        <w:t xml:space="preserve">adę </w:t>
      </w:r>
      <w:r>
        <w:rPr>
          <w:color w:val="000000"/>
        </w:rPr>
        <w:t>P</w:t>
      </w:r>
      <w:r w:rsidRPr="00D83FB6">
        <w:rPr>
          <w:color w:val="000000"/>
        </w:rPr>
        <w:t xml:space="preserve">edagogiczną, </w:t>
      </w:r>
      <w:r>
        <w:rPr>
          <w:color w:val="000000"/>
        </w:rPr>
        <w:t>R</w:t>
      </w:r>
      <w:r w:rsidRPr="00D83FB6">
        <w:rPr>
          <w:color w:val="000000"/>
        </w:rPr>
        <w:t xml:space="preserve">adę </w:t>
      </w:r>
      <w:r>
        <w:rPr>
          <w:color w:val="000000"/>
        </w:rPr>
        <w:t>R</w:t>
      </w:r>
      <w:r w:rsidRPr="00D83FB6">
        <w:rPr>
          <w:color w:val="000000"/>
        </w:rPr>
        <w:t xml:space="preserve">odziców i </w:t>
      </w:r>
      <w:r>
        <w:rPr>
          <w:color w:val="000000"/>
        </w:rPr>
        <w:t>S</w:t>
      </w:r>
      <w:r w:rsidRPr="00D83FB6">
        <w:rPr>
          <w:color w:val="000000"/>
        </w:rPr>
        <w:t xml:space="preserve">amorząd </w:t>
      </w:r>
      <w:r>
        <w:rPr>
          <w:color w:val="000000"/>
        </w:rPr>
        <w:t>Szkolny</w:t>
      </w:r>
      <w:r w:rsidRPr="00D83FB6">
        <w:rPr>
          <w:color w:val="000000"/>
        </w:rPr>
        <w:t xml:space="preserve">, wynikających z przyjętej w szkole koncepcji pracy. </w:t>
      </w:r>
      <w:r w:rsidR="00140CD1" w:rsidRPr="00140CD1">
        <w:rPr>
          <w:color w:val="000000"/>
        </w:rPr>
        <w:t xml:space="preserve">W ogólnoszkolnej ankiecie z </w:t>
      </w:r>
      <w:r w:rsidR="002C404B" w:rsidRPr="00140CD1">
        <w:rPr>
          <w:color w:val="000000"/>
        </w:rPr>
        <w:t>udziałem uczennic</w:t>
      </w:r>
      <w:r w:rsidR="002C404B">
        <w:rPr>
          <w:color w:val="000000"/>
        </w:rPr>
        <w:t xml:space="preserve"> i </w:t>
      </w:r>
      <w:r w:rsidR="00140CD1" w:rsidRPr="00140CD1">
        <w:rPr>
          <w:color w:val="000000"/>
        </w:rPr>
        <w:t xml:space="preserve">uczniów, rodziców i pracowników szkoły, zostały </w:t>
      </w:r>
      <w:r w:rsidR="00140CD1">
        <w:rPr>
          <w:color w:val="000000"/>
        </w:rPr>
        <w:t xml:space="preserve">wybrane najważniejsze wartości wybrane przez społeczność szkolną: </w:t>
      </w:r>
      <w:r w:rsidR="00140CD1" w:rsidRPr="00140CD1">
        <w:rPr>
          <w:color w:val="000000"/>
        </w:rPr>
        <w:t>Rodzina</w:t>
      </w:r>
      <w:r w:rsidR="00140CD1">
        <w:rPr>
          <w:color w:val="000000"/>
        </w:rPr>
        <w:t xml:space="preserve">, </w:t>
      </w:r>
      <w:r w:rsidR="00140CD1" w:rsidRPr="00140CD1">
        <w:rPr>
          <w:color w:val="000000"/>
        </w:rPr>
        <w:t>Miłość</w:t>
      </w:r>
      <w:r w:rsidR="00140CD1">
        <w:rPr>
          <w:color w:val="000000"/>
        </w:rPr>
        <w:t xml:space="preserve">, Przyjaźń, </w:t>
      </w:r>
      <w:r w:rsidR="00140CD1" w:rsidRPr="00140CD1">
        <w:rPr>
          <w:color w:val="000000"/>
        </w:rPr>
        <w:t>Zdrowie</w:t>
      </w:r>
      <w:r w:rsidR="00140CD1">
        <w:rPr>
          <w:color w:val="000000"/>
        </w:rPr>
        <w:t xml:space="preserve">, </w:t>
      </w:r>
      <w:r w:rsidR="00140CD1" w:rsidRPr="00140CD1">
        <w:rPr>
          <w:color w:val="000000"/>
        </w:rPr>
        <w:t>Tolerancja</w:t>
      </w:r>
      <w:r w:rsidR="00140CD1">
        <w:rPr>
          <w:color w:val="000000"/>
        </w:rPr>
        <w:t xml:space="preserve">, </w:t>
      </w:r>
      <w:r w:rsidR="00140CD1" w:rsidRPr="00140CD1">
        <w:rPr>
          <w:color w:val="000000"/>
        </w:rPr>
        <w:t>Wiedza</w:t>
      </w:r>
      <w:r w:rsidR="00140CD1">
        <w:rPr>
          <w:color w:val="000000"/>
        </w:rPr>
        <w:t xml:space="preserve"> – Wykształcenie. </w:t>
      </w:r>
    </w:p>
    <w:p w:rsidR="006A6201" w:rsidRDefault="00D83FB6" w:rsidP="00D83FB6">
      <w:pPr>
        <w:jc w:val="both"/>
        <w:rPr>
          <w:color w:val="000000"/>
        </w:rPr>
      </w:pPr>
      <w:r w:rsidRPr="00D83FB6">
        <w:rPr>
          <w:color w:val="000000"/>
        </w:rPr>
        <w:t xml:space="preserve">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</w:t>
      </w:r>
      <w:r w:rsidR="008A1C69">
        <w:rPr>
          <w:color w:val="000000"/>
        </w:rPr>
        <w:t>Zadaniem szkoły</w:t>
      </w:r>
      <w:r w:rsidRPr="00D83FB6">
        <w:rPr>
          <w:color w:val="000000"/>
        </w:rPr>
        <w:t xml:space="preserve">, oprócz jej funkcji dydaktycznej, jest </w:t>
      </w:r>
      <w:r w:rsidR="008A1C69">
        <w:rPr>
          <w:color w:val="000000"/>
        </w:rPr>
        <w:t xml:space="preserve">kształtowanie i </w:t>
      </w:r>
      <w:r w:rsidRPr="00D83FB6">
        <w:rPr>
          <w:color w:val="000000"/>
        </w:rPr>
        <w:t xml:space="preserve">dbałość o wszechstronny rozwój </w:t>
      </w:r>
      <w:r>
        <w:rPr>
          <w:color w:val="000000"/>
        </w:rPr>
        <w:t>młodych ludzi</w:t>
      </w:r>
      <w:r w:rsidRPr="00D83FB6">
        <w:rPr>
          <w:color w:val="000000"/>
        </w:rPr>
        <w:t xml:space="preserve"> oraz wspomaganie wychowawczej funkcji rodziny. </w:t>
      </w:r>
    </w:p>
    <w:p w:rsidR="00D83FB6" w:rsidRPr="00D83FB6" w:rsidRDefault="00D83FB6" w:rsidP="00D83FB6">
      <w:pPr>
        <w:jc w:val="both"/>
        <w:rPr>
          <w:color w:val="000000"/>
        </w:rPr>
      </w:pPr>
      <w:r w:rsidRPr="00D83FB6">
        <w:rPr>
          <w:color w:val="000000"/>
        </w:rPr>
        <w:t xml:space="preserve">Wychowanie rozumiane jest jako wspieranie </w:t>
      </w:r>
      <w:r w:rsidR="00140CD1">
        <w:rPr>
          <w:color w:val="000000"/>
        </w:rPr>
        <w:t>młodzieży</w:t>
      </w:r>
      <w:r w:rsidRPr="00D83FB6">
        <w:rPr>
          <w:color w:val="000000"/>
        </w:rPr>
        <w:t xml:space="preserve"> w rozwoju ku pełnej dojrzałości w sferze fizycznej, emocjonalnej, intelektualnej, duchowej i społecznej. Proc</w:t>
      </w:r>
      <w:r w:rsidR="002C404B">
        <w:rPr>
          <w:color w:val="000000"/>
        </w:rPr>
        <w:t xml:space="preserve">es wychowania jest wzmacniany </w:t>
      </w:r>
      <w:r w:rsidR="002C404B" w:rsidRPr="002C404B">
        <w:t>i</w:t>
      </w:r>
      <w:r w:rsidR="002C404B">
        <w:t> </w:t>
      </w:r>
      <w:r w:rsidRPr="002C404B">
        <w:t>uzupełniany</w:t>
      </w:r>
      <w:r w:rsidRPr="00D83FB6">
        <w:rPr>
          <w:color w:val="000000"/>
        </w:rPr>
        <w:t xml:space="preserve"> poprzez działania z zakresu profilaktyki problemów dzieci i młodzieży. </w:t>
      </w:r>
    </w:p>
    <w:p w:rsidR="00D83FB6" w:rsidRPr="00D83FB6" w:rsidRDefault="00D83FB6" w:rsidP="00D83FB6">
      <w:pPr>
        <w:jc w:val="both"/>
        <w:rPr>
          <w:color w:val="000000"/>
        </w:rPr>
      </w:pPr>
      <w:r w:rsidRPr="00D83FB6">
        <w:rPr>
          <w:color w:val="000000"/>
        </w:rPr>
        <w:t>Program wychowawczo-profilaktyczny szkoły tworzy spójną całość</w:t>
      </w:r>
      <w:r w:rsidR="0013122A">
        <w:rPr>
          <w:color w:val="000000"/>
        </w:rPr>
        <w:t xml:space="preserve"> ze statutem szkoły, wewnątrzszkolnym systemem </w:t>
      </w:r>
      <w:r w:rsidR="00024C7A">
        <w:rPr>
          <w:color w:val="000000"/>
        </w:rPr>
        <w:t>oceniania,</w:t>
      </w:r>
      <w:r w:rsidR="00DD60D0">
        <w:rPr>
          <w:color w:val="000000"/>
        </w:rPr>
        <w:t xml:space="preserve"> </w:t>
      </w:r>
      <w:r w:rsidR="00024C7A" w:rsidRPr="00D83FB6">
        <w:rPr>
          <w:color w:val="000000"/>
        </w:rPr>
        <w:t>ze</w:t>
      </w:r>
      <w:r w:rsidRPr="00D83FB6">
        <w:rPr>
          <w:color w:val="000000"/>
        </w:rPr>
        <w:t xml:space="preserve"> szkolnym zestawem programów nauczania i uwzględnia wymagania opisane w podstawie programowej. </w:t>
      </w:r>
    </w:p>
    <w:p w:rsidR="00D83FB6" w:rsidRDefault="00D83FB6" w:rsidP="00D83FB6">
      <w:pPr>
        <w:jc w:val="both"/>
        <w:rPr>
          <w:color w:val="000000"/>
        </w:rPr>
      </w:pPr>
      <w:r w:rsidRPr="00D83FB6">
        <w:rPr>
          <w:color w:val="000000"/>
        </w:rPr>
        <w:t>Szkolny program wychowawczo-profilaktyczny określa sposób realizacji celów kształcenia oraz zadań wychowawczych zawartych w podstawie programowej kształcenia ogólnego, uwzględniając</w:t>
      </w:r>
      <w:r w:rsidR="00FC1FA9">
        <w:rPr>
          <w:color w:val="000000"/>
        </w:rPr>
        <w:t xml:space="preserve"> kierunki i </w:t>
      </w:r>
      <w:r w:rsidRPr="00D83FB6">
        <w:rPr>
          <w:color w:val="000000"/>
        </w:rPr>
        <w:t>formy oddziaływań wychowawczych, których uzupełnieniem są działania profilaktyczne skierowane do uczniów</w:t>
      </w:r>
      <w:r w:rsidR="00FC1FA9">
        <w:rPr>
          <w:color w:val="000000"/>
        </w:rPr>
        <w:t xml:space="preserve"> i uczennic</w:t>
      </w:r>
      <w:r w:rsidRPr="00D83FB6">
        <w:rPr>
          <w:color w:val="000000"/>
        </w:rPr>
        <w:t>, rodziców</w:t>
      </w:r>
      <w:r w:rsidR="00FC1FA9">
        <w:rPr>
          <w:color w:val="000000"/>
        </w:rPr>
        <w:t>/ prawnych opiekunów oraz kadry pedagogicznej</w:t>
      </w:r>
      <w:r w:rsidRPr="00D83FB6">
        <w:rPr>
          <w:color w:val="000000"/>
        </w:rPr>
        <w:t xml:space="preserve">. </w:t>
      </w:r>
    </w:p>
    <w:p w:rsidR="008B2D47" w:rsidRPr="008B2D47" w:rsidRDefault="008B2D47" w:rsidP="008B2D47">
      <w:pPr>
        <w:spacing w:line="240" w:lineRule="auto"/>
        <w:jc w:val="both"/>
        <w:rPr>
          <w:color w:val="000000"/>
        </w:rPr>
      </w:pPr>
      <w:r w:rsidRPr="008B2D47">
        <w:rPr>
          <w:color w:val="000000"/>
        </w:rPr>
        <w:t>W realizacji zadań profilaktyki biorą udział wszyscy pracownicy szkoły.</w:t>
      </w:r>
    </w:p>
    <w:p w:rsidR="008B2D47" w:rsidRDefault="008B2D47" w:rsidP="008B2D47">
      <w:pPr>
        <w:spacing w:line="240" w:lineRule="auto"/>
        <w:jc w:val="both"/>
        <w:rPr>
          <w:color w:val="000000"/>
        </w:rPr>
      </w:pPr>
      <w:r w:rsidRPr="008B2D47">
        <w:rPr>
          <w:color w:val="000000"/>
        </w:rPr>
        <w:t>Program jest otwarty i może ulegać modyfikacji.</w:t>
      </w:r>
    </w:p>
    <w:p w:rsidR="00710A6F" w:rsidRPr="00710A6F" w:rsidRDefault="00710A6F" w:rsidP="00710A6F">
      <w:pPr>
        <w:spacing w:before="300" w:after="40" w:line="240" w:lineRule="auto"/>
        <w:outlineLvl w:val="0"/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bookmarkStart w:id="4" w:name="_Toc494282395"/>
      <w:r w:rsidRPr="00710A6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Misja szkoły</w:t>
      </w:r>
      <w:bookmarkEnd w:id="4"/>
      <w:r w:rsidRPr="00710A6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 xml:space="preserve"> </w:t>
      </w:r>
    </w:p>
    <w:p w:rsidR="00710A6F" w:rsidRPr="00710A6F" w:rsidRDefault="00710A6F" w:rsidP="00710A6F">
      <w:r w:rsidRPr="00710A6F">
        <w:lastRenderedPageBreak/>
        <w:t>Misja ZSO nr 11 w Zabrzu jest kształcenie i wychowanie młodych ludzi w duchu wartości humanistycznych, wyposażenie ich w wiedzę i umiejętności niezbędne do samodzielnego życia, kontynuowania rozwoju osobistego, umiejętności rozwiązywan</w:t>
      </w:r>
      <w:r w:rsidR="006A6201">
        <w:t>ia konfliktów, radzenie sobie z </w:t>
      </w:r>
      <w:r w:rsidRPr="00710A6F">
        <w:t>trudnymi emocjami, współpracy i współdziałania z innymi. Rozwój jednostki wolnej, samodzielnej, niezależnej, odpowiedzialnej za efekty własnych decyzji oraz działań. Istoty kreatywnej, poszukującej twórczych rozwiązań, wrażliwej na problemy innych, uczestniczącej w kulturze i świadomej swego miejsca w życiu i w świecie. Kształtowanie młodych ludzi kontynuuj</w:t>
      </w:r>
      <w:r w:rsidR="002C404B">
        <w:t xml:space="preserve">ących tradycje Śląskie, Polskie, europejskie a przy tym wrażliwych, otwartych </w:t>
      </w:r>
      <w:r w:rsidRPr="00710A6F">
        <w:t xml:space="preserve">oraz tolerancyjnych na inność. </w:t>
      </w:r>
    </w:p>
    <w:p w:rsidR="00710A6F" w:rsidRPr="00710A6F" w:rsidRDefault="00710A6F" w:rsidP="00710A6F">
      <w:r w:rsidRPr="00710A6F">
        <w:t xml:space="preserve">Szkoła zapewnia pomoc we wszechstronnym rozwoju młodzieży w wymiarze intelektualnym, psychicznym i społecznym, zapewnia pomoc psychologiczną i pedagogiczną. Misją szkoły jest uczenie wzajemnego szacunku i uczciwości jako postawy życia w społeczeństwie, </w:t>
      </w:r>
      <w:r w:rsidRPr="00710A6F">
        <w:rPr>
          <w:iCs/>
        </w:rPr>
        <w:t>p</w:t>
      </w:r>
      <w:r w:rsidRPr="00710A6F">
        <w:t xml:space="preserve">rzeciwdziałanie pojawianiu się zachowań ryzykownych, kształtowanie postawy odpowiedzialności za siebie i innych. </w:t>
      </w:r>
    </w:p>
    <w:p w:rsidR="00710A6F" w:rsidRPr="00710A6F" w:rsidRDefault="00710A6F" w:rsidP="00710A6F">
      <w:pPr>
        <w:spacing w:before="300" w:after="40" w:line="240" w:lineRule="auto"/>
        <w:outlineLvl w:val="0"/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</w:pPr>
      <w:bookmarkStart w:id="5" w:name="_Toc494282396"/>
      <w:r w:rsidRPr="00710A6F">
        <w:rPr>
          <w:rFonts w:asciiTheme="majorHAnsi" w:hAnsiTheme="majorHAnsi"/>
          <w:b/>
          <w:color w:val="9D3511" w:themeColor="accent1" w:themeShade="BF"/>
          <w:spacing w:val="20"/>
          <w:sz w:val="28"/>
          <w:szCs w:val="28"/>
        </w:rPr>
        <w:t>Sylwetka absolwenta</w:t>
      </w:r>
      <w:bookmarkEnd w:id="5"/>
    </w:p>
    <w:p w:rsidR="00710A6F" w:rsidRPr="00710A6F" w:rsidRDefault="00710A6F" w:rsidP="00710A6F">
      <w:r w:rsidRPr="00710A6F">
        <w:t xml:space="preserve">W przyjaznej atmosferze kształcimy dobrze przygotowanego do samodzielności i dalszej edukacji, odpowiedzialnego, kreatywnego człowieka, który oprócz wiedzy posiada wrażliwość i tolerancję dla odmiennych poglądów, czuje się patriotą, będąc jednocześnie otwartym na Europę i świat. Człowieka, który szanuje tradycje swojego regionu i dba o środowisko, w którym żyje, wierzy w swoje możliwości i dąży do założonych, szlachetnych celów. </w:t>
      </w:r>
    </w:p>
    <w:p w:rsidR="00710A6F" w:rsidRPr="00710A6F" w:rsidRDefault="00DA2E49" w:rsidP="00710A6F">
      <w:r w:rsidRPr="00397AD4">
        <w:rPr>
          <w:b/>
          <w:sz w:val="24"/>
        </w:rPr>
        <w:t>Nasz</w:t>
      </w:r>
      <w:r w:rsidR="00C178A1">
        <w:rPr>
          <w:b/>
          <w:sz w:val="24"/>
        </w:rPr>
        <w:t>/a</w:t>
      </w:r>
      <w:r w:rsidRPr="00397AD4">
        <w:rPr>
          <w:b/>
          <w:sz w:val="24"/>
        </w:rPr>
        <w:t xml:space="preserve"> Absolwent</w:t>
      </w:r>
      <w:r w:rsidR="00C178A1">
        <w:rPr>
          <w:b/>
          <w:sz w:val="24"/>
        </w:rPr>
        <w:t>/ka</w:t>
      </w:r>
      <w:r w:rsidRPr="00397AD4">
        <w:rPr>
          <w:b/>
          <w:sz w:val="24"/>
        </w:rPr>
        <w:t xml:space="preserve"> </w:t>
      </w:r>
      <w:r w:rsidRPr="00DA2E49">
        <w:t xml:space="preserve">to </w:t>
      </w:r>
      <w:r w:rsidR="00C178A1">
        <w:t>osoba</w:t>
      </w:r>
      <w:r w:rsidRPr="00DA2E49">
        <w:t xml:space="preserve"> </w:t>
      </w:r>
      <w:r w:rsidR="00710A6F" w:rsidRPr="00710A6F">
        <w:rPr>
          <w:b/>
          <w:sz w:val="28"/>
        </w:rPr>
        <w:t>A</w:t>
      </w:r>
      <w:r w:rsidR="0005137D">
        <w:t>mbitn</w:t>
      </w:r>
      <w:r w:rsidR="00C178A1">
        <w:t>a</w:t>
      </w:r>
      <w:r w:rsidR="0005137D">
        <w:t xml:space="preserve">, </w:t>
      </w:r>
      <w:r w:rsidR="00C178A1">
        <w:t>biorąca</w:t>
      </w:r>
      <w:r w:rsidR="00710A6F" w:rsidRPr="00710A6F">
        <w:t xml:space="preserve"> aktywny udział w życiu spo</w:t>
      </w:r>
      <w:r w:rsidR="0005137D">
        <w:t>łecznym i </w:t>
      </w:r>
      <w:r w:rsidR="00710A6F" w:rsidRPr="00710A6F">
        <w:t xml:space="preserve">kulturalnym, </w:t>
      </w:r>
      <w:r w:rsidR="00C178A1">
        <w:t>człowiek o</w:t>
      </w:r>
      <w:r w:rsidR="00710A6F" w:rsidRPr="00710A6F">
        <w:t xml:space="preserve"> </w:t>
      </w:r>
      <w:r w:rsidR="00710A6F" w:rsidRPr="00710A6F">
        <w:rPr>
          <w:b/>
          <w:sz w:val="28"/>
        </w:rPr>
        <w:t>B</w:t>
      </w:r>
      <w:r w:rsidR="00710A6F" w:rsidRPr="00710A6F">
        <w:t>ogat</w:t>
      </w:r>
      <w:r w:rsidR="00C178A1">
        <w:t>ej</w:t>
      </w:r>
      <w:r w:rsidR="00710A6F" w:rsidRPr="00710A6F">
        <w:t xml:space="preserve"> osobowość, świadom</w:t>
      </w:r>
      <w:r w:rsidR="00C178A1">
        <w:t xml:space="preserve"> </w:t>
      </w:r>
      <w:r w:rsidR="00710A6F" w:rsidRPr="00710A6F">
        <w:t xml:space="preserve">swojej wartości, </w:t>
      </w:r>
      <w:r w:rsidR="00C178A1">
        <w:t xml:space="preserve">Osoba </w:t>
      </w:r>
      <w:r w:rsidR="00710A6F" w:rsidRPr="00710A6F">
        <w:rPr>
          <w:b/>
          <w:sz w:val="28"/>
        </w:rPr>
        <w:t>S</w:t>
      </w:r>
      <w:r w:rsidR="0005137D">
        <w:t>olidn</w:t>
      </w:r>
      <w:r w:rsidR="00C178A1">
        <w:t>a</w:t>
      </w:r>
      <w:r w:rsidR="0005137D">
        <w:t>, samodzieln</w:t>
      </w:r>
      <w:r w:rsidR="00C178A1">
        <w:t>a</w:t>
      </w:r>
      <w:r w:rsidR="0005137D">
        <w:t xml:space="preserve">, </w:t>
      </w:r>
      <w:r w:rsidR="00C178A1">
        <w:t xml:space="preserve">która </w:t>
      </w:r>
      <w:r w:rsidR="0005137D">
        <w:t>zna i </w:t>
      </w:r>
      <w:r w:rsidR="00710A6F" w:rsidRPr="00710A6F">
        <w:t>szanuje tradycje narodowe, swobodnie wygłasza myśli i przekonania, nie naruszając dobra innych ludzi</w:t>
      </w:r>
      <w:r w:rsidR="00C178A1">
        <w:t>. Jednost</w:t>
      </w:r>
      <w:r w:rsidR="006D4F66">
        <w:t>k</w:t>
      </w:r>
      <w:r w:rsidR="00C178A1">
        <w:t xml:space="preserve">a </w:t>
      </w:r>
      <w:r w:rsidR="00710A6F" w:rsidRPr="00710A6F">
        <w:rPr>
          <w:b/>
          <w:sz w:val="28"/>
        </w:rPr>
        <w:t>O</w:t>
      </w:r>
      <w:r w:rsidR="00710A6F" w:rsidRPr="00710A6F">
        <w:t>bowiązkow</w:t>
      </w:r>
      <w:r w:rsidR="00C178A1">
        <w:t>a</w:t>
      </w:r>
      <w:r w:rsidR="00710A6F" w:rsidRPr="00710A6F">
        <w:t>, odważn</w:t>
      </w:r>
      <w:r w:rsidR="00C178A1">
        <w:t>a</w:t>
      </w:r>
      <w:r w:rsidR="006D4F66">
        <w:t>,</w:t>
      </w:r>
      <w:r w:rsidR="00710A6F" w:rsidRPr="00710A6F">
        <w:t xml:space="preserve"> przeciwstawia się przejawom przemocy, agresji i wulgarności; </w:t>
      </w:r>
      <w:r w:rsidR="00C178A1" w:rsidRPr="00710A6F">
        <w:t>odpowiedzialn</w:t>
      </w:r>
      <w:r w:rsidR="00C178A1">
        <w:t>ie</w:t>
      </w:r>
      <w:r w:rsidR="00710A6F" w:rsidRPr="00710A6F">
        <w:t xml:space="preserve"> dba o bezpieczeństwo i zdrowie własne oraz innych osób, otwart</w:t>
      </w:r>
      <w:r w:rsidR="00C178A1">
        <w:t>a</w:t>
      </w:r>
      <w:r w:rsidR="00710A6F" w:rsidRPr="00710A6F">
        <w:t>, odpowiednio przygotowan</w:t>
      </w:r>
      <w:r w:rsidR="00C178A1">
        <w:t>a</w:t>
      </w:r>
      <w:r w:rsidR="00710A6F" w:rsidRPr="00710A6F">
        <w:t xml:space="preserve"> do nauki w następnym etapie kształcenia </w:t>
      </w:r>
      <w:r w:rsidR="00C178A1">
        <w:t xml:space="preserve">a także </w:t>
      </w:r>
      <w:r w:rsidR="006D4F66">
        <w:t xml:space="preserve">do podejmowania </w:t>
      </w:r>
      <w:r w:rsidR="00C178A1">
        <w:t xml:space="preserve">pracy zawodowej. </w:t>
      </w:r>
      <w:r w:rsidR="00710A6F" w:rsidRPr="00710A6F">
        <w:t>oraz do życia w społeczności, okazuje szacunek innym osobom</w:t>
      </w:r>
      <w:r w:rsidR="006D4F66">
        <w:t xml:space="preserve">. </w:t>
      </w:r>
      <w:r w:rsidR="00710A6F" w:rsidRPr="00710A6F">
        <w:rPr>
          <w:b/>
          <w:sz w:val="28"/>
        </w:rPr>
        <w:t>L</w:t>
      </w:r>
      <w:r w:rsidR="00710A6F" w:rsidRPr="00710A6F">
        <w:t>ogicznie myśląc</w:t>
      </w:r>
      <w:r w:rsidR="006D4F66">
        <w:t>a</w:t>
      </w:r>
      <w:r w:rsidR="00710A6F" w:rsidRPr="00710A6F">
        <w:t xml:space="preserve">, </w:t>
      </w:r>
      <w:r w:rsidR="00710A6F" w:rsidRPr="00710A6F">
        <w:rPr>
          <w:b/>
          <w:sz w:val="28"/>
        </w:rPr>
        <w:t>W</w:t>
      </w:r>
      <w:r w:rsidR="00710A6F" w:rsidRPr="00710A6F">
        <w:t>iarygodn</w:t>
      </w:r>
      <w:r w:rsidR="006D4F66">
        <w:t>a</w:t>
      </w:r>
      <w:r w:rsidR="00710A6F" w:rsidRPr="00710A6F">
        <w:t>, wytrwał</w:t>
      </w:r>
      <w:r w:rsidR="006D4F66">
        <w:t>a</w:t>
      </w:r>
      <w:r w:rsidR="00710A6F" w:rsidRPr="00710A6F">
        <w:t>, wszechstronnie się rozwijając</w:t>
      </w:r>
      <w:r w:rsidR="006D4F66">
        <w:t>a</w:t>
      </w:r>
      <w:r w:rsidR="00710A6F" w:rsidRPr="00710A6F">
        <w:t xml:space="preserve">, </w:t>
      </w:r>
      <w:r w:rsidR="00710A6F" w:rsidRPr="00710A6F">
        <w:rPr>
          <w:b/>
          <w:sz w:val="28"/>
        </w:rPr>
        <w:t>E</w:t>
      </w:r>
      <w:r w:rsidR="00710A6F" w:rsidRPr="00710A6F">
        <w:t>mpatyczn</w:t>
      </w:r>
      <w:r w:rsidR="006D4F66">
        <w:t>a</w:t>
      </w:r>
      <w:r w:rsidR="00710A6F" w:rsidRPr="00710A6F">
        <w:t>, wrażliw</w:t>
      </w:r>
      <w:r w:rsidR="006D4F66">
        <w:t>a</w:t>
      </w:r>
      <w:r w:rsidR="00710A6F" w:rsidRPr="00710A6F">
        <w:t xml:space="preserve"> na potrzeby innych, </w:t>
      </w:r>
      <w:r w:rsidR="00710A6F" w:rsidRPr="00710A6F">
        <w:rPr>
          <w:b/>
          <w:sz w:val="28"/>
        </w:rPr>
        <w:t>N</w:t>
      </w:r>
      <w:r w:rsidR="00710A6F" w:rsidRPr="00710A6F">
        <w:t>iezależn</w:t>
      </w:r>
      <w:r w:rsidR="006D4F66">
        <w:t>a</w:t>
      </w:r>
      <w:r w:rsidR="00710A6F" w:rsidRPr="00710A6F">
        <w:t xml:space="preserve">, świadomy swoich wyborów, posiada zdolności do samodzielnego radzenia sobie z trudnościami, </w:t>
      </w:r>
      <w:r w:rsidR="00710A6F" w:rsidRPr="00710A6F">
        <w:rPr>
          <w:b/>
          <w:sz w:val="28"/>
        </w:rPr>
        <w:t>T</w:t>
      </w:r>
      <w:r w:rsidR="00710A6F" w:rsidRPr="00710A6F">
        <w:t>olerancyjn</w:t>
      </w:r>
      <w:r w:rsidR="006D4F66">
        <w:t>a</w:t>
      </w:r>
      <w:r w:rsidR="00710A6F" w:rsidRPr="00710A6F">
        <w:t>, szanuje godność innych ludzi, troskliw</w:t>
      </w:r>
      <w:r w:rsidR="006D4F66">
        <w:t>a</w:t>
      </w:r>
      <w:r w:rsidR="00710A6F" w:rsidRPr="00710A6F">
        <w:t xml:space="preserve"> wie, gdzie zwrócić się o pomoc w sytuacjach trudnych, twórcz</w:t>
      </w:r>
      <w:r w:rsidR="006D4F66">
        <w:t>a</w:t>
      </w:r>
      <w:r w:rsidR="00710A6F" w:rsidRPr="00710A6F">
        <w:t>.</w:t>
      </w:r>
    </w:p>
    <w:p w:rsidR="00710A6F" w:rsidRPr="00D83FB6" w:rsidRDefault="00710A6F" w:rsidP="00710A6F">
      <w:pPr>
        <w:pStyle w:val="Nagwek1"/>
      </w:pPr>
      <w:bookmarkStart w:id="6" w:name="_Toc494282397"/>
      <w:r>
        <w:t>Założenia ogólne programu</w:t>
      </w:r>
      <w:bookmarkEnd w:id="6"/>
      <w:r>
        <w:t xml:space="preserve"> </w:t>
      </w:r>
    </w:p>
    <w:p w:rsidR="00710A6F" w:rsidRDefault="00710A6F" w:rsidP="00710A6F">
      <w:pPr>
        <w:jc w:val="both"/>
        <w:rPr>
          <w:color w:val="000000"/>
        </w:rPr>
      </w:pPr>
      <w:r w:rsidRPr="00694013">
        <w:rPr>
          <w:color w:val="000000"/>
        </w:rPr>
        <w:t xml:space="preserve">Realizacja Szkolnego Programu Wychowawczo – Profilaktycznego to działania edukacyjne, informacyjne, konsultacyjno – doradcze, procedury reagowania w sytuacjach kryzysowych, wspomaganie procesu adaptacji oraz wspieranie prawidłowego rozwoju, współpraca z rodzicami/ opiekunami oraz środowiskiem lokalnym. </w:t>
      </w:r>
    </w:p>
    <w:p w:rsidR="00710A6F" w:rsidRPr="00710A6F" w:rsidRDefault="00710A6F" w:rsidP="00710A6F">
      <w:pPr>
        <w:jc w:val="both"/>
        <w:rPr>
          <w:color w:val="000000"/>
        </w:rPr>
      </w:pPr>
      <w:r w:rsidRPr="00710A6F">
        <w:rPr>
          <w:color w:val="000000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 ceremoniału szkoły.</w:t>
      </w:r>
    </w:p>
    <w:p w:rsidR="00710A6F" w:rsidRPr="00710A6F" w:rsidRDefault="00710A6F" w:rsidP="00710A6F">
      <w:pPr>
        <w:jc w:val="both"/>
        <w:rPr>
          <w:color w:val="000000"/>
        </w:rPr>
      </w:pPr>
      <w:r w:rsidRPr="00710A6F">
        <w:rPr>
          <w:color w:val="000000"/>
        </w:rPr>
        <w:t>Podstawowe zasady realizacji szkolnego programu wychowawczo-profilaktycznego obejmują:</w:t>
      </w:r>
    </w:p>
    <w:p w:rsidR="00710A6F" w:rsidRPr="00710A6F" w:rsidRDefault="00710A6F" w:rsidP="00262A22">
      <w:pPr>
        <w:numPr>
          <w:ilvl w:val="0"/>
          <w:numId w:val="7"/>
        </w:numPr>
        <w:jc w:val="both"/>
        <w:rPr>
          <w:color w:val="000000"/>
        </w:rPr>
      </w:pPr>
      <w:r w:rsidRPr="00710A6F">
        <w:rPr>
          <w:color w:val="000000"/>
        </w:rPr>
        <w:t>powszechną znajomość założeń programu – przez uczennice i uczniów, rodziców i pracowników szkoły,</w:t>
      </w:r>
    </w:p>
    <w:p w:rsidR="00710A6F" w:rsidRPr="00710A6F" w:rsidRDefault="00710A6F" w:rsidP="00262A22">
      <w:pPr>
        <w:numPr>
          <w:ilvl w:val="0"/>
          <w:numId w:val="7"/>
        </w:numPr>
        <w:jc w:val="both"/>
        <w:rPr>
          <w:color w:val="000000"/>
        </w:rPr>
      </w:pPr>
      <w:r w:rsidRPr="00710A6F">
        <w:rPr>
          <w:color w:val="000000"/>
        </w:rPr>
        <w:lastRenderedPageBreak/>
        <w:t>zaangażowanie wszystkich podmiotów szkolnej społeczności i współpracę w realizacji zadań określonych w programie,</w:t>
      </w:r>
    </w:p>
    <w:p w:rsidR="00710A6F" w:rsidRPr="00710A6F" w:rsidRDefault="00710A6F" w:rsidP="00262A22">
      <w:pPr>
        <w:numPr>
          <w:ilvl w:val="0"/>
          <w:numId w:val="7"/>
        </w:numPr>
        <w:jc w:val="both"/>
        <w:rPr>
          <w:color w:val="000000"/>
        </w:rPr>
      </w:pPr>
      <w:r w:rsidRPr="00710A6F">
        <w:rPr>
          <w:color w:val="000000"/>
        </w:rPr>
        <w:t>respektowanie praw wszystkich członków szkolnej społeczności,</w:t>
      </w:r>
    </w:p>
    <w:p w:rsidR="00710A6F" w:rsidRPr="00710A6F" w:rsidRDefault="00710A6F" w:rsidP="00262A22">
      <w:pPr>
        <w:numPr>
          <w:ilvl w:val="0"/>
          <w:numId w:val="7"/>
        </w:numPr>
        <w:jc w:val="both"/>
        <w:rPr>
          <w:color w:val="000000"/>
        </w:rPr>
      </w:pPr>
      <w:r w:rsidRPr="00710A6F">
        <w:rPr>
          <w:color w:val="000000"/>
        </w:rPr>
        <w:t xml:space="preserve">współdziałanie ze środowiskiem zewnętrznym szkoły (np. udział organizacji i stowarzyszeń wspierających działalność wychowawczą i profilaktyczną szkoły), </w:t>
      </w:r>
    </w:p>
    <w:p w:rsidR="00710A6F" w:rsidRPr="00710A6F" w:rsidRDefault="00710A6F" w:rsidP="00262A22">
      <w:pPr>
        <w:numPr>
          <w:ilvl w:val="0"/>
          <w:numId w:val="7"/>
        </w:numPr>
        <w:jc w:val="both"/>
        <w:rPr>
          <w:color w:val="000000"/>
        </w:rPr>
      </w:pPr>
      <w:r w:rsidRPr="00710A6F">
        <w:rPr>
          <w:color w:val="000000"/>
        </w:rPr>
        <w:t>współodpowiedzialność za efekty realizacji programu,</w:t>
      </w:r>
    </w:p>
    <w:p w:rsidR="00710A6F" w:rsidRPr="00B23A47" w:rsidRDefault="00710A6F" w:rsidP="00262A22">
      <w:pPr>
        <w:numPr>
          <w:ilvl w:val="0"/>
          <w:numId w:val="7"/>
        </w:numPr>
        <w:jc w:val="both"/>
        <w:rPr>
          <w:color w:val="000000"/>
        </w:rPr>
      </w:pPr>
      <w:r w:rsidRPr="00710A6F">
        <w:rPr>
          <w:color w:val="000000"/>
        </w:rPr>
        <w:t>inne (ważne dla szkoły, wynikające z jej potrzeb, specyfiki).</w:t>
      </w:r>
    </w:p>
    <w:p w:rsidR="00D730EF" w:rsidRDefault="00701635" w:rsidP="00710A6F">
      <w:pPr>
        <w:pStyle w:val="Nagwek2"/>
      </w:pPr>
      <w:bookmarkStart w:id="7" w:name="_Toc494282398"/>
      <w:r>
        <w:t>Diagnoza</w:t>
      </w:r>
      <w:bookmarkEnd w:id="7"/>
    </w:p>
    <w:p w:rsidR="00EC4C36" w:rsidRDefault="00780A3D" w:rsidP="00EC4C36">
      <w:pPr>
        <w:jc w:val="both"/>
        <w:rPr>
          <w:color w:val="000000"/>
        </w:rPr>
      </w:pPr>
      <w:r w:rsidRPr="00780A3D">
        <w:rPr>
          <w:color w:val="000000"/>
        </w:rPr>
        <w:t>Program wychowawczo-profilaktyczny został opracowany na podstawie diagnozy potrzeb i problemów występujących w środowisku szkolnym</w:t>
      </w:r>
      <w:r>
        <w:rPr>
          <w:color w:val="000000"/>
        </w:rPr>
        <w:t>.</w:t>
      </w:r>
      <w:r w:rsidR="003F6C18">
        <w:rPr>
          <w:color w:val="000000"/>
        </w:rPr>
        <w:t xml:space="preserve"> </w:t>
      </w:r>
      <w:r w:rsidR="00EC4C36" w:rsidRPr="00EC4C36">
        <w:rPr>
          <w:color w:val="000000"/>
        </w:rPr>
        <w:t>Przeprowadzona w środowisku szkolnym diagnoza pozwoliła określić sukcesy, jakie osiągnęliśmy w</w:t>
      </w:r>
      <w:r w:rsidR="00EC4C36">
        <w:rPr>
          <w:color w:val="000000"/>
        </w:rPr>
        <w:t> </w:t>
      </w:r>
      <w:r w:rsidR="00EC4C36" w:rsidRPr="00EC4C36">
        <w:rPr>
          <w:color w:val="000000"/>
        </w:rPr>
        <w:t xml:space="preserve">sferze wychowawczej oraz wskazała problemy, na które powinniśmy zwrócić szczególną uwagę w pracy </w:t>
      </w:r>
      <w:proofErr w:type="spellStart"/>
      <w:r w:rsidR="00EC4C36">
        <w:rPr>
          <w:color w:val="000000"/>
        </w:rPr>
        <w:t>profilaktyczno</w:t>
      </w:r>
      <w:proofErr w:type="spellEnd"/>
      <w:r w:rsidR="00EC4C36">
        <w:rPr>
          <w:color w:val="000000"/>
        </w:rPr>
        <w:t xml:space="preserve"> - </w:t>
      </w:r>
      <w:r w:rsidR="00EC4C36" w:rsidRPr="00EC4C36">
        <w:rPr>
          <w:color w:val="000000"/>
        </w:rPr>
        <w:t xml:space="preserve">wychowawczej. </w:t>
      </w:r>
    </w:p>
    <w:p w:rsidR="00FC0BE7" w:rsidRPr="00FE61B3" w:rsidRDefault="00FC0BE7" w:rsidP="00FE61B3">
      <w:pPr>
        <w:jc w:val="both"/>
        <w:rPr>
          <w:color w:val="000000"/>
        </w:rPr>
      </w:pPr>
      <w:r w:rsidRPr="00FE61B3">
        <w:rPr>
          <w:color w:val="000000"/>
        </w:rPr>
        <w:t>Celem diagnozy było zbadanie: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>Klimatu szkoły</w:t>
      </w:r>
      <w:r w:rsidR="00D3232E">
        <w:rPr>
          <w:color w:val="000000"/>
        </w:rPr>
        <w:t>,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>Stopnia poczucia bezpieczeństwa młodzieży w szkole</w:t>
      </w:r>
      <w:r w:rsidR="00D3232E">
        <w:rPr>
          <w:color w:val="000000"/>
        </w:rPr>
        <w:t>,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 xml:space="preserve">Relacji nauczyciel – uczeń, uczeń – wychowawca, uczeń – uczeń, nauczyciel-nauczyciel, 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>Stosunek młodzieży do innych ludzi, odmienności</w:t>
      </w:r>
      <w:r w:rsidR="00D3232E">
        <w:rPr>
          <w:color w:val="000000"/>
        </w:rPr>
        <w:t>,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 xml:space="preserve">Znajomości oraz postrzegania norm i zasad obowiązujących w szkole, 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 xml:space="preserve">Stosunku młodzieży do zachowań ryzykownych oraz innych zachowań nie akceptowanych społecznie, 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 xml:space="preserve">Stopnia i rodzaju występowania zachowań ryzykownych wśród młodzieży szkolnej, </w:t>
      </w:r>
    </w:p>
    <w:p w:rsidR="00FC0BE7" w:rsidRPr="00FE61B3" w:rsidRDefault="00FC0BE7" w:rsidP="00262A22">
      <w:pPr>
        <w:pStyle w:val="Akapitzlist"/>
        <w:numPr>
          <w:ilvl w:val="0"/>
          <w:numId w:val="55"/>
        </w:numPr>
        <w:jc w:val="both"/>
        <w:rPr>
          <w:color w:val="000000"/>
        </w:rPr>
      </w:pPr>
      <w:r w:rsidRPr="00FE61B3">
        <w:rPr>
          <w:color w:val="000000"/>
        </w:rPr>
        <w:t xml:space="preserve">Sposobów spędzania czasu wolnego. </w:t>
      </w:r>
    </w:p>
    <w:p w:rsidR="00FC0BE7" w:rsidRPr="00FE61B3" w:rsidRDefault="00FC0BE7" w:rsidP="00FE61B3">
      <w:pPr>
        <w:jc w:val="both"/>
        <w:rPr>
          <w:color w:val="000000"/>
        </w:rPr>
      </w:pPr>
      <w:r w:rsidRPr="00FE61B3">
        <w:rPr>
          <w:color w:val="000000"/>
        </w:rPr>
        <w:t>Diagnoza sytuacji dydaktyczno – wychowawczej w szkole dokonana została na podstawie analizy następujących narzędzi oraz dokumentacji pracy:</w:t>
      </w:r>
    </w:p>
    <w:p w:rsidR="00FC0BE7" w:rsidRPr="00780A3D" w:rsidRDefault="00D3232E" w:rsidP="00262A22">
      <w:pPr>
        <w:pStyle w:val="Akapitzlist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>a</w:t>
      </w:r>
      <w:r w:rsidR="00FC0BE7" w:rsidRPr="00FE61B3">
        <w:rPr>
          <w:color w:val="000000"/>
        </w:rPr>
        <w:t>nkiety dotyczące</w:t>
      </w:r>
      <w:r w:rsidR="00780A3D">
        <w:rPr>
          <w:color w:val="000000"/>
        </w:rPr>
        <w:t xml:space="preserve"> bezpieczeństwa w szkole, </w:t>
      </w:r>
      <w:r w:rsidR="00FC0BE7" w:rsidRPr="00FE61B3">
        <w:rPr>
          <w:color w:val="000000"/>
        </w:rPr>
        <w:t xml:space="preserve">przemocy rówieśniczej, </w:t>
      </w:r>
      <w:r>
        <w:rPr>
          <w:color w:val="000000"/>
        </w:rPr>
        <w:t>zagrożeń związanych z </w:t>
      </w:r>
      <w:r w:rsidR="00FC0BE7" w:rsidRPr="00780A3D">
        <w:rPr>
          <w:color w:val="000000"/>
        </w:rPr>
        <w:t>korzystaniem z Internetu</w:t>
      </w:r>
    </w:p>
    <w:p w:rsidR="00780A3D" w:rsidRPr="00780A3D" w:rsidRDefault="00780A3D" w:rsidP="00262A22">
      <w:pPr>
        <w:pStyle w:val="Akapitzlist"/>
        <w:numPr>
          <w:ilvl w:val="0"/>
          <w:numId w:val="56"/>
        </w:numPr>
        <w:rPr>
          <w:color w:val="000000"/>
        </w:rPr>
      </w:pPr>
      <w:r w:rsidRPr="00780A3D">
        <w:rPr>
          <w:color w:val="000000"/>
        </w:rPr>
        <w:t>wyników ewaluacji (np. wewnętrznej, zewnętrznej),</w:t>
      </w:r>
    </w:p>
    <w:p w:rsidR="00780A3D" w:rsidRPr="00780A3D" w:rsidRDefault="00780A3D" w:rsidP="00262A22">
      <w:pPr>
        <w:pStyle w:val="Akapitzlist"/>
        <w:numPr>
          <w:ilvl w:val="0"/>
          <w:numId w:val="56"/>
        </w:numPr>
        <w:rPr>
          <w:color w:val="000000"/>
        </w:rPr>
      </w:pPr>
      <w:r w:rsidRPr="00780A3D">
        <w:rPr>
          <w:color w:val="000000"/>
        </w:rPr>
        <w:t>wyników nadzoru pedagogicznego sprawowanego przez dyrektora,</w:t>
      </w:r>
    </w:p>
    <w:p w:rsidR="00FC0BE7" w:rsidRPr="00780A3D" w:rsidRDefault="00780A3D" w:rsidP="00262A22">
      <w:pPr>
        <w:pStyle w:val="Akapitzlist"/>
        <w:numPr>
          <w:ilvl w:val="0"/>
          <w:numId w:val="56"/>
        </w:numPr>
        <w:rPr>
          <w:color w:val="000000"/>
        </w:rPr>
      </w:pPr>
      <w:r w:rsidRPr="00780A3D">
        <w:rPr>
          <w:color w:val="000000"/>
        </w:rPr>
        <w:t xml:space="preserve">ewaluacji wcześniejszego programu wychowawczego i programu profilaktyki </w:t>
      </w:r>
    </w:p>
    <w:p w:rsidR="00FC0BE7" w:rsidRPr="00FE61B3" w:rsidRDefault="00780A3D" w:rsidP="00262A22">
      <w:pPr>
        <w:pStyle w:val="Akapitzlist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>o</w:t>
      </w:r>
      <w:r w:rsidR="00FC0BE7" w:rsidRPr="00FE61B3">
        <w:rPr>
          <w:color w:val="000000"/>
        </w:rPr>
        <w:t>bserwacji młodzieży na zajęciach dydaktycznych, wycieczkac</w:t>
      </w:r>
      <w:r w:rsidR="00D3232E">
        <w:rPr>
          <w:color w:val="000000"/>
        </w:rPr>
        <w:t>h, uroczystościach szkolnych, w </w:t>
      </w:r>
      <w:r w:rsidR="00FC0BE7" w:rsidRPr="00FE61B3">
        <w:rPr>
          <w:color w:val="000000"/>
        </w:rPr>
        <w:t>bibliotece, na korytarzach podczas przerw,</w:t>
      </w:r>
    </w:p>
    <w:p w:rsidR="00FC0BE7" w:rsidRPr="00FE61B3" w:rsidRDefault="00FC0BE7" w:rsidP="00262A22">
      <w:pPr>
        <w:pStyle w:val="Akapitzlist"/>
        <w:numPr>
          <w:ilvl w:val="0"/>
          <w:numId w:val="56"/>
        </w:numPr>
        <w:jc w:val="both"/>
        <w:rPr>
          <w:color w:val="000000"/>
        </w:rPr>
      </w:pPr>
      <w:r w:rsidRPr="00FE61B3">
        <w:rPr>
          <w:color w:val="000000"/>
        </w:rPr>
        <w:t>dokumentacja pedagog i psycholog szkolnej,</w:t>
      </w:r>
    </w:p>
    <w:p w:rsidR="00FC0BE7" w:rsidRPr="00FE61B3" w:rsidRDefault="00FC0BE7" w:rsidP="00262A22">
      <w:pPr>
        <w:pStyle w:val="Akapitzlist"/>
        <w:numPr>
          <w:ilvl w:val="0"/>
          <w:numId w:val="56"/>
        </w:numPr>
        <w:jc w:val="both"/>
        <w:rPr>
          <w:color w:val="000000"/>
        </w:rPr>
      </w:pPr>
      <w:r w:rsidRPr="00FE61B3">
        <w:rPr>
          <w:color w:val="000000"/>
        </w:rPr>
        <w:t xml:space="preserve">dokumentacja wychowawców dotycząca między innymi kontaktów z rodzicami/ opiekunami, </w:t>
      </w:r>
    </w:p>
    <w:p w:rsidR="00D3232E" w:rsidRDefault="00FC0BE7" w:rsidP="00D3232E">
      <w:pPr>
        <w:pStyle w:val="Akapitzlist"/>
        <w:numPr>
          <w:ilvl w:val="0"/>
          <w:numId w:val="56"/>
        </w:numPr>
        <w:jc w:val="both"/>
        <w:rPr>
          <w:color w:val="000000"/>
        </w:rPr>
      </w:pPr>
      <w:r w:rsidRPr="00FE61B3">
        <w:rPr>
          <w:color w:val="000000"/>
        </w:rPr>
        <w:t>wyniki klasyfikacji końcoworocznej, w tym ilość i uzasadnienie ocen z zachowania nieodpowiednich i nagannych,</w:t>
      </w:r>
    </w:p>
    <w:p w:rsidR="00D3232E" w:rsidRDefault="00780A3D" w:rsidP="00D3232E">
      <w:pPr>
        <w:pStyle w:val="Akapitzlist"/>
        <w:numPr>
          <w:ilvl w:val="0"/>
          <w:numId w:val="56"/>
        </w:numPr>
        <w:jc w:val="both"/>
        <w:rPr>
          <w:color w:val="000000"/>
        </w:rPr>
      </w:pPr>
      <w:r w:rsidRPr="00D3232E">
        <w:rPr>
          <w:color w:val="000000"/>
        </w:rPr>
        <w:t>wniosków i analiz (np. wnioski z pracy zespołów zadaniowych, zespołów przedmiotowych, zespołów wychowawczych itp.),</w:t>
      </w:r>
    </w:p>
    <w:p w:rsidR="00780A3D" w:rsidRPr="00D3232E" w:rsidRDefault="00D3232E" w:rsidP="00D3232E">
      <w:pPr>
        <w:pStyle w:val="Akapitzlist"/>
        <w:numPr>
          <w:ilvl w:val="0"/>
          <w:numId w:val="56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780A3D" w:rsidRPr="00D3232E">
        <w:rPr>
          <w:color w:val="000000"/>
        </w:rPr>
        <w:t>innych dokumentów i spostrzeżeń ważnych dla szkoły (np. uwag</w:t>
      </w:r>
      <w:r>
        <w:rPr>
          <w:color w:val="000000"/>
        </w:rPr>
        <w:t xml:space="preserve"> </w:t>
      </w:r>
      <w:r w:rsidR="00780A3D" w:rsidRPr="00D3232E">
        <w:rPr>
          <w:color w:val="000000"/>
        </w:rPr>
        <w:t xml:space="preserve">i spostrzeżeń, wniosków pracowników pedagogicznych i niepedagogicznych szkoły, uczniów/ uczennic, rodziców). </w:t>
      </w:r>
    </w:p>
    <w:p w:rsidR="00FC0BE7" w:rsidRPr="00FE61B3" w:rsidRDefault="00FC0BE7" w:rsidP="00262A22">
      <w:pPr>
        <w:pStyle w:val="Akapitzlist"/>
        <w:numPr>
          <w:ilvl w:val="0"/>
          <w:numId w:val="56"/>
        </w:numPr>
        <w:jc w:val="both"/>
        <w:rPr>
          <w:color w:val="000000"/>
        </w:rPr>
      </w:pPr>
      <w:r w:rsidRPr="00FE61B3">
        <w:rPr>
          <w:color w:val="000000"/>
        </w:rPr>
        <w:t xml:space="preserve">analiza frekwencji w poszczególnych klasach oraz dokumentacji związanej z kontrolą realizacji obowiązku szkolnego. </w:t>
      </w:r>
    </w:p>
    <w:p w:rsidR="00D474EB" w:rsidRDefault="00D474EB" w:rsidP="00FE61B3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Na podstawie przeprowadzonej diagnozy określono sukcesy i problemy. </w:t>
      </w:r>
    </w:p>
    <w:p w:rsidR="00D474EB" w:rsidRDefault="00D474EB" w:rsidP="00D474EB">
      <w:pPr>
        <w:jc w:val="both"/>
        <w:rPr>
          <w:color w:val="000000"/>
        </w:rPr>
      </w:pPr>
      <w:r w:rsidRPr="00D474EB">
        <w:rPr>
          <w:color w:val="000000"/>
        </w:rPr>
        <w:t xml:space="preserve">Sukcesami wychowawczymi szkoły są: </w:t>
      </w:r>
    </w:p>
    <w:p w:rsidR="00D474EB" w:rsidRDefault="007539C9" w:rsidP="00262A22">
      <w:pPr>
        <w:pStyle w:val="Akapitzlist"/>
        <w:numPr>
          <w:ilvl w:val="0"/>
          <w:numId w:val="58"/>
        </w:numPr>
      </w:pPr>
      <w:r>
        <w:t xml:space="preserve">poczucie bezpieczeństwa w </w:t>
      </w:r>
      <w:r w:rsidR="00D474EB" w:rsidRPr="00D474EB">
        <w:t>szkole,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 xml:space="preserve">dobra współpraca z rodzicami, </w:t>
      </w:r>
    </w:p>
    <w:p w:rsidR="00D474EB" w:rsidRDefault="00D3232E" w:rsidP="00262A22">
      <w:pPr>
        <w:pStyle w:val="Akapitzlist"/>
        <w:numPr>
          <w:ilvl w:val="0"/>
          <w:numId w:val="58"/>
        </w:numPr>
      </w:pPr>
      <w:r>
        <w:t>właściwe relacje młodzieży</w:t>
      </w:r>
      <w:r w:rsidR="00D474EB" w:rsidRPr="00D474EB">
        <w:t xml:space="preserve"> z nauczycielami, </w:t>
      </w:r>
    </w:p>
    <w:p w:rsidR="00D474EB" w:rsidRDefault="00D3232E" w:rsidP="00262A22">
      <w:pPr>
        <w:pStyle w:val="Akapitzlist"/>
        <w:numPr>
          <w:ilvl w:val="0"/>
          <w:numId w:val="58"/>
        </w:numPr>
      </w:pPr>
      <w:r>
        <w:t xml:space="preserve">aktywność sportowa, </w:t>
      </w:r>
      <w:r w:rsidR="00D474EB" w:rsidRPr="00D474EB">
        <w:t xml:space="preserve">sukcesy sportowe, 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 xml:space="preserve">poprawne relacje pomiędzy rówieśnikami, 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 xml:space="preserve">dobra współpraca z instytucjami wspomagającymi szkołę, 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>znajomość zas</w:t>
      </w:r>
      <w:r w:rsidR="00D3232E">
        <w:t xml:space="preserve">ad i norm postępowania w </w:t>
      </w:r>
      <w:r w:rsidRPr="00D474EB">
        <w:t xml:space="preserve">szkole, 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>przestr</w:t>
      </w:r>
      <w:r w:rsidR="00D3232E">
        <w:t xml:space="preserve">zeganie przez większość osób </w:t>
      </w:r>
      <w:r w:rsidRPr="00D474EB">
        <w:t xml:space="preserve">zasad i norm obowiązujących w szkole, 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 xml:space="preserve">postrzeganie wychowawców jako dobrych organizatorów życia klasowego, od których uczniowie otrzymują wsparcie i pomoc, 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>wysokie aspiracje edukacyjne uczniów</w:t>
      </w:r>
      <w:r w:rsidR="00D3232E">
        <w:t xml:space="preserve"> i uczennic</w:t>
      </w:r>
      <w:r w:rsidRPr="00D474EB">
        <w:t>,</w:t>
      </w:r>
    </w:p>
    <w:p w:rsidR="00D474EB" w:rsidRDefault="00D474EB" w:rsidP="00262A22">
      <w:pPr>
        <w:pStyle w:val="Akapitzlist"/>
        <w:numPr>
          <w:ilvl w:val="0"/>
          <w:numId w:val="58"/>
        </w:numPr>
      </w:pPr>
      <w:r w:rsidRPr="00D474EB">
        <w:t xml:space="preserve">tolerancja wobec innych ludzi, w szczególności: osób starszych, niepełnosprawnych, ludzi innych </w:t>
      </w:r>
      <w:r>
        <w:t xml:space="preserve">kultur, </w:t>
      </w:r>
      <w:r w:rsidRPr="00D474EB">
        <w:t xml:space="preserve">wyznań,  </w:t>
      </w:r>
    </w:p>
    <w:p w:rsidR="00D474EB" w:rsidRPr="005839EE" w:rsidRDefault="00D474EB" w:rsidP="00262A22">
      <w:pPr>
        <w:pStyle w:val="Akapitzlist"/>
        <w:numPr>
          <w:ilvl w:val="0"/>
          <w:numId w:val="58"/>
        </w:numPr>
      </w:pPr>
      <w:r w:rsidRPr="00D474EB">
        <w:t>brak akceptacji zachowań społecznie szkodliwych oraz nieb</w:t>
      </w:r>
      <w:r w:rsidR="00D3232E">
        <w:t>ezpiecznych dla życia i zdrowia.</w:t>
      </w:r>
    </w:p>
    <w:p w:rsidR="00FC0BE7" w:rsidRDefault="00FC0BE7" w:rsidP="00FE61B3">
      <w:pPr>
        <w:jc w:val="both"/>
        <w:rPr>
          <w:color w:val="000000"/>
        </w:rPr>
      </w:pPr>
      <w:r w:rsidRPr="00FE61B3">
        <w:rPr>
          <w:color w:val="000000"/>
        </w:rPr>
        <w:t xml:space="preserve">Na podstawie przeprowadzonej diagnozy zidentyfikowano problemy w następujących obszarach: </w:t>
      </w:r>
    </w:p>
    <w:p w:rsidR="00FC0BE7" w:rsidRPr="00FE61B3" w:rsidRDefault="00FC0BE7" w:rsidP="00FE61B3">
      <w:pPr>
        <w:jc w:val="both"/>
        <w:rPr>
          <w:color w:val="000000"/>
        </w:rPr>
      </w:pPr>
      <w:r w:rsidRPr="00FE61B3">
        <w:rPr>
          <w:color w:val="000000"/>
        </w:rPr>
        <w:t>Przestrzeganie norm i zasad – niepokojące objawy to:</w:t>
      </w:r>
    </w:p>
    <w:p w:rsidR="00FC0BE7" w:rsidRPr="00FE61B3" w:rsidRDefault="00FC0BE7" w:rsidP="00262A22">
      <w:pPr>
        <w:pStyle w:val="Akapitzlist"/>
        <w:numPr>
          <w:ilvl w:val="0"/>
          <w:numId w:val="57"/>
        </w:numPr>
      </w:pPr>
      <w:r w:rsidRPr="00FE61B3">
        <w:t xml:space="preserve">niska, stopniowo obniżająca się frekwencja w kolejnych latach nauki w klasach licealnych, </w:t>
      </w:r>
    </w:p>
    <w:p w:rsidR="00FC0BE7" w:rsidRPr="00FE61B3" w:rsidRDefault="00FC0BE7" w:rsidP="00262A22">
      <w:pPr>
        <w:pStyle w:val="Akapitzlist"/>
        <w:numPr>
          <w:ilvl w:val="0"/>
          <w:numId w:val="57"/>
        </w:numPr>
      </w:pPr>
      <w:r w:rsidRPr="00FE61B3">
        <w:t xml:space="preserve">wagary, </w:t>
      </w:r>
    </w:p>
    <w:p w:rsidR="00FC0BE7" w:rsidRPr="00FE61B3" w:rsidRDefault="00FC0BE7" w:rsidP="00262A22">
      <w:pPr>
        <w:pStyle w:val="Akapitzlist"/>
        <w:numPr>
          <w:ilvl w:val="0"/>
          <w:numId w:val="57"/>
        </w:numPr>
      </w:pPr>
      <w:r w:rsidRPr="00FE61B3">
        <w:t xml:space="preserve">spóźnienia na początkowe lekcje, </w:t>
      </w:r>
    </w:p>
    <w:p w:rsidR="00FC0BE7" w:rsidRPr="00FE61B3" w:rsidRDefault="00FC0BE7" w:rsidP="00262A22">
      <w:pPr>
        <w:pStyle w:val="Akapitzlist"/>
        <w:numPr>
          <w:ilvl w:val="0"/>
          <w:numId w:val="57"/>
        </w:numPr>
      </w:pPr>
      <w:r w:rsidRPr="00FE61B3">
        <w:t xml:space="preserve">uczniowie nieklasyfikowani, </w:t>
      </w:r>
    </w:p>
    <w:p w:rsidR="00FC0BE7" w:rsidRDefault="00FC0BE7" w:rsidP="00262A22">
      <w:pPr>
        <w:pStyle w:val="Akapitzlist"/>
        <w:numPr>
          <w:ilvl w:val="0"/>
          <w:numId w:val="57"/>
        </w:numPr>
      </w:pPr>
      <w:r w:rsidRPr="00FE61B3">
        <w:t>uczniowie z ocenami nieodpowie</w:t>
      </w:r>
      <w:r w:rsidR="00222746">
        <w:t xml:space="preserve">dnimi i nagannymi z zachowania, </w:t>
      </w:r>
    </w:p>
    <w:p w:rsidR="005839EE" w:rsidRDefault="005839EE" w:rsidP="00262A22">
      <w:pPr>
        <w:pStyle w:val="Akapitzlist"/>
        <w:numPr>
          <w:ilvl w:val="0"/>
          <w:numId w:val="57"/>
        </w:numPr>
      </w:pPr>
      <w:r w:rsidRPr="005839EE">
        <w:t xml:space="preserve">akceptowanie postawy nieuczciwości, </w:t>
      </w:r>
    </w:p>
    <w:p w:rsidR="005839EE" w:rsidRDefault="005839EE" w:rsidP="00262A22">
      <w:pPr>
        <w:pStyle w:val="Akapitzlist"/>
        <w:numPr>
          <w:ilvl w:val="0"/>
          <w:numId w:val="57"/>
        </w:numPr>
      </w:pPr>
      <w:r w:rsidRPr="005839EE">
        <w:t xml:space="preserve">niezdrowa rywalizacja, konkurencja, pogoń za wynikiem, </w:t>
      </w:r>
    </w:p>
    <w:p w:rsidR="005839EE" w:rsidRDefault="005839EE" w:rsidP="00262A22">
      <w:pPr>
        <w:pStyle w:val="Akapitzlist"/>
        <w:numPr>
          <w:ilvl w:val="0"/>
          <w:numId w:val="57"/>
        </w:numPr>
      </w:pPr>
      <w:r w:rsidRPr="005839EE">
        <w:t>negatywne wzorce kulturowe (postawa nieuczciwości, materialnego podejścia do życia, zdobywanie pozycji przy pomocy cwaniactwa i siły),</w:t>
      </w:r>
    </w:p>
    <w:p w:rsidR="005839EE" w:rsidRDefault="005839EE" w:rsidP="00262A22">
      <w:pPr>
        <w:pStyle w:val="Akapitzlist"/>
        <w:numPr>
          <w:ilvl w:val="0"/>
          <w:numId w:val="57"/>
        </w:numPr>
      </w:pPr>
      <w:r w:rsidRPr="005839EE">
        <w:t>aspiracje uczniów nieadekwatne do wkładanego wysiłku w naukę szkolną,</w:t>
      </w:r>
    </w:p>
    <w:p w:rsidR="005839EE" w:rsidRPr="00FE61B3" w:rsidRDefault="005839EE" w:rsidP="00262A22">
      <w:pPr>
        <w:pStyle w:val="Akapitzlist"/>
        <w:numPr>
          <w:ilvl w:val="0"/>
          <w:numId w:val="57"/>
        </w:numPr>
      </w:pPr>
      <w:r w:rsidRPr="005839EE">
        <w:t>agresja rówieśnicza, szczególnie słowna często przy użyciu mediów społecznościowych,</w:t>
      </w:r>
    </w:p>
    <w:p w:rsidR="00FC0BE7" w:rsidRPr="00FE61B3" w:rsidRDefault="00FC0BE7" w:rsidP="00FE61B3">
      <w:pPr>
        <w:jc w:val="both"/>
        <w:rPr>
          <w:color w:val="000000"/>
        </w:rPr>
      </w:pPr>
      <w:r w:rsidRPr="00FE61B3">
        <w:rPr>
          <w:color w:val="000000"/>
        </w:rPr>
        <w:t>Motywacja do nauki – niepokojące objawy świadczące o zmniejszającej się motywacji do nauki to:</w:t>
      </w:r>
    </w:p>
    <w:p w:rsidR="00FC0BE7" w:rsidRPr="00FE61B3" w:rsidRDefault="00FC0BE7" w:rsidP="00262A22">
      <w:pPr>
        <w:numPr>
          <w:ilvl w:val="0"/>
          <w:numId w:val="54"/>
        </w:numPr>
        <w:jc w:val="both"/>
        <w:rPr>
          <w:color w:val="000000"/>
        </w:rPr>
      </w:pPr>
      <w:r w:rsidRPr="00FE61B3">
        <w:rPr>
          <w:color w:val="000000"/>
        </w:rPr>
        <w:t>niska frekwencja na zajęciach dodatkowych osób mających trudności w nauce.</w:t>
      </w:r>
    </w:p>
    <w:p w:rsidR="00FC0BE7" w:rsidRPr="00FE61B3" w:rsidRDefault="00FC0BE7" w:rsidP="00FE61B3">
      <w:pPr>
        <w:jc w:val="both"/>
        <w:rPr>
          <w:color w:val="000000"/>
        </w:rPr>
      </w:pPr>
      <w:r w:rsidRPr="00FE61B3">
        <w:rPr>
          <w:color w:val="000000"/>
        </w:rPr>
        <w:t>Dbałość o własne bezpieczeństwo i zdrowie – niepokojące objawy i zachowania to:</w:t>
      </w:r>
    </w:p>
    <w:p w:rsidR="00FC0BE7" w:rsidRDefault="00222746" w:rsidP="00262A22">
      <w:pPr>
        <w:pStyle w:val="Akapitzlist"/>
        <w:numPr>
          <w:ilvl w:val="0"/>
          <w:numId w:val="54"/>
        </w:numPr>
      </w:pPr>
      <w:r>
        <w:t>s</w:t>
      </w:r>
      <w:r w:rsidR="00FC0BE7" w:rsidRPr="00FE61B3">
        <w:t xml:space="preserve">pędzanie zbyt dużej ilości czasu przed komputerem, </w:t>
      </w:r>
    </w:p>
    <w:p w:rsidR="005839EE" w:rsidRPr="005839EE" w:rsidRDefault="005839EE" w:rsidP="00262A22">
      <w:pPr>
        <w:pStyle w:val="Akapitzlist"/>
        <w:numPr>
          <w:ilvl w:val="0"/>
          <w:numId w:val="54"/>
        </w:numPr>
        <w:jc w:val="both"/>
        <w:rPr>
          <w:color w:val="000000"/>
        </w:rPr>
      </w:pPr>
      <w:r w:rsidRPr="005839EE">
        <w:rPr>
          <w:color w:val="000000"/>
        </w:rPr>
        <w:t xml:space="preserve">brak hobby oraz pomysłów na atrakcyjne spędzanie </w:t>
      </w:r>
      <w:r>
        <w:rPr>
          <w:color w:val="000000"/>
        </w:rPr>
        <w:t>czasu wolnego poza komputerem i </w:t>
      </w:r>
      <w:r w:rsidRPr="005839EE">
        <w:rPr>
          <w:color w:val="000000"/>
        </w:rPr>
        <w:t>spotkaniami w gronie znajomych.</w:t>
      </w:r>
    </w:p>
    <w:p w:rsidR="005839EE" w:rsidRPr="00FE61B3" w:rsidRDefault="005839EE" w:rsidP="00262A22">
      <w:pPr>
        <w:pStyle w:val="Akapitzlist"/>
        <w:numPr>
          <w:ilvl w:val="0"/>
          <w:numId w:val="54"/>
        </w:numPr>
      </w:pPr>
      <w:r w:rsidRPr="005839EE">
        <w:t xml:space="preserve">słaba motywacja do aktywności na zajęciach wychowania fizycznego, </w:t>
      </w:r>
    </w:p>
    <w:p w:rsidR="00FC0BE7" w:rsidRDefault="00222746" w:rsidP="00262A22">
      <w:pPr>
        <w:pStyle w:val="Akapitzlist"/>
        <w:numPr>
          <w:ilvl w:val="0"/>
          <w:numId w:val="54"/>
        </w:numPr>
      </w:pPr>
      <w:r>
        <w:t>i</w:t>
      </w:r>
      <w:r w:rsidR="00FC0BE7" w:rsidRPr="00FE61B3">
        <w:t>lość zwolnień z wychowania – fizycznego,</w:t>
      </w:r>
    </w:p>
    <w:p w:rsidR="005839EE" w:rsidRPr="00FE61B3" w:rsidRDefault="00222746" w:rsidP="00262A22">
      <w:pPr>
        <w:pStyle w:val="Akapitzlist"/>
        <w:numPr>
          <w:ilvl w:val="0"/>
          <w:numId w:val="54"/>
        </w:numPr>
      </w:pPr>
      <w:r>
        <w:t>p</w:t>
      </w:r>
      <w:r w:rsidR="005839EE" w:rsidRPr="00FE61B3">
        <w:t xml:space="preserve">alenie papierosów, również e-papierosów, </w:t>
      </w:r>
    </w:p>
    <w:p w:rsidR="00FE61B3" w:rsidRPr="002A6489" w:rsidRDefault="00222746" w:rsidP="00262A22">
      <w:pPr>
        <w:pStyle w:val="Akapitzlist"/>
        <w:numPr>
          <w:ilvl w:val="0"/>
          <w:numId w:val="54"/>
        </w:numPr>
      </w:pPr>
      <w:r>
        <w:t>p</w:t>
      </w:r>
      <w:r w:rsidR="00FC0BE7" w:rsidRPr="00FE61B3">
        <w:t>odejrzenia zażywania substancji psychoaktywnych (alkohol, marihuana)</w:t>
      </w:r>
      <w:r w:rsidR="006E5076">
        <w:t>.</w:t>
      </w:r>
    </w:p>
    <w:p w:rsidR="00E1252B" w:rsidRDefault="00E1252B" w:rsidP="00E1252B">
      <w:pPr>
        <w:pStyle w:val="Nagwek1"/>
      </w:pPr>
      <w:bookmarkStart w:id="8" w:name="_Toc494282399"/>
      <w:r w:rsidRPr="00E1252B">
        <w:t>Cele ogólne</w:t>
      </w:r>
      <w:bookmarkEnd w:id="8"/>
    </w:p>
    <w:p w:rsidR="00EB71AA" w:rsidRDefault="00FC0BE7" w:rsidP="00EB71AA">
      <w:r w:rsidRPr="00EB71AA">
        <w:lastRenderedPageBreak/>
        <w:t>Założeniem ogólnym jest wyposażenie młodych ludzi w wiedzę niezbędną na temat zdrowego rozwoju fiz</w:t>
      </w:r>
      <w:r w:rsidR="00EB71AA">
        <w:t>ycznego i psychicznego, wspieranie</w:t>
      </w:r>
      <w:r w:rsidRPr="00EB71AA">
        <w:t xml:space="preserve"> pozytywnego i harmonijnego rozwoju</w:t>
      </w:r>
      <w:r w:rsidR="00222746">
        <w:t xml:space="preserve"> ukierunkowanego</w:t>
      </w:r>
      <w:r w:rsidR="00F42E10">
        <w:t xml:space="preserve"> na osiągnięcie pełnej dojrzałości</w:t>
      </w:r>
      <w:r w:rsidRPr="00EB71AA">
        <w:t>, stworzenie warunków do be</w:t>
      </w:r>
      <w:r w:rsidR="00EB71AA">
        <w:t>zpiecznego funkcjonowania</w:t>
      </w:r>
      <w:r w:rsidRPr="00EB71AA">
        <w:t xml:space="preserve"> i monitorowanie skuteczności podjętych działań. </w:t>
      </w:r>
    </w:p>
    <w:p w:rsidR="006E5076" w:rsidRDefault="006E5076" w:rsidP="00EB71AA">
      <w:r>
        <w:t>Działania profilaktyczne skierowane do młodzieży obejmują:</w:t>
      </w:r>
    </w:p>
    <w:p w:rsidR="00FC0BE7" w:rsidRPr="006E5076" w:rsidRDefault="00FC0BE7" w:rsidP="006E5076">
      <w:r w:rsidRPr="006E5076">
        <w:rPr>
          <w:b/>
        </w:rPr>
        <w:t>Profilaktykę uniwersalną</w:t>
      </w:r>
      <w:r w:rsidRPr="006E5076">
        <w:t xml:space="preserve"> – </w:t>
      </w:r>
      <w:r w:rsidR="00222746">
        <w:t>skierowaną do wszystkich osób</w:t>
      </w:r>
      <w:r w:rsidRPr="006E5076">
        <w:t xml:space="preserve"> w określonym wieku bez względu na stopień indywidualnego ryzyka wystąpienia zachowań problemow</w:t>
      </w:r>
      <w:r w:rsidR="00222746">
        <w:t>ych lub zaburzeń psychicznych i </w:t>
      </w:r>
      <w:r w:rsidRPr="006E5076">
        <w:t>dotyczącą zagrożeń znanych, rozpowszechnionych w znacznym stopniu – np. przemocy czy używania substancji psychoaktywnych lub uzależnień behawioralnych.</w:t>
      </w:r>
    </w:p>
    <w:p w:rsidR="00FC0BE7" w:rsidRPr="006E5076" w:rsidRDefault="00FC0BE7" w:rsidP="006E5076">
      <w:r w:rsidRPr="006E5076">
        <w:t>Na tym poziomie wykorzystywana jest ogólna wiedza na temat zachowań ryzykownych, czynników ryzyka oraz czynników chroniących, dodatkowo danych epidemiologicznych (głównie wyników badań naukowych dotyczących między innymi używania substancj</w:t>
      </w:r>
      <w:r w:rsidR="00222746">
        <w:t>i psychoaktywnych, informacji o </w:t>
      </w:r>
      <w:r w:rsidRPr="006E5076">
        <w:t>wieku inicjacji itp.).</w:t>
      </w:r>
    </w:p>
    <w:p w:rsidR="00FC0BE7" w:rsidRPr="006E5076" w:rsidRDefault="00FC0BE7" w:rsidP="006E5076">
      <w:r w:rsidRPr="006E5076">
        <w:t>Celem jest przeciwdziałanie pierwszym próbom podejmowania zachowań ryzykownych, wzmacnianie czynników wspierających prawidłowy rozwój. W dużej mierze działania profilaktyczne skupiają się na tworzeniu wspierającego, przyjaznego klimatu szkoły, który pozytywnie wpływa na zdrowie psychiczne i poczucie wartości, motywację do osiągnięć zarówno uczniów jak i nauczycieli. Działania te umożliwiają także czynny udział rodziców w życiu szkoły.</w:t>
      </w:r>
    </w:p>
    <w:p w:rsidR="00FC0BE7" w:rsidRPr="006E5076" w:rsidRDefault="00FC0BE7" w:rsidP="006E5076">
      <w:r w:rsidRPr="006E5076">
        <w:t>W celu zwiększenia poczucia bezpieczeństwa wśród młodzieży szkolnej na terenie szkoły zainstalowano monitoring, który umożliwia szybką interwencję w razie pojawienia się osób niepożądanych oraz reakcję na problemowe zachowania uczniów.</w:t>
      </w:r>
    </w:p>
    <w:p w:rsidR="00FC0BE7" w:rsidRPr="006E5076" w:rsidRDefault="00FC0BE7" w:rsidP="006E5076">
      <w:r w:rsidRPr="006E5076">
        <w:rPr>
          <w:b/>
        </w:rPr>
        <w:t>Profilaktykę selektywną</w:t>
      </w:r>
      <w:r w:rsidRPr="006E5076">
        <w:t xml:space="preserve"> – ukierunkowaną na jednostki i grupy zwiększonego ryzyka, wymagającą dobrego rozpoznania tychże jednostek i</w:t>
      </w:r>
      <w:r w:rsidR="00222746">
        <w:t xml:space="preserve"> grup w społeczności szkolnej. </w:t>
      </w:r>
      <w:r w:rsidRPr="006E5076">
        <w:t>Informacje o uczniach szkoła gromadzi w toku codziennego procesu edukacji. Dla dzieci i młodzieży znajdujących się w grupie podwyższonego ryzyka organizowane są indywidualne lub grupowe działania profilaktyczne (np. terapia pedagogiczna, treningi umiejętności społecznych).</w:t>
      </w:r>
    </w:p>
    <w:p w:rsidR="00FC0BE7" w:rsidRPr="006E5076" w:rsidRDefault="00FC0BE7" w:rsidP="006E5076">
      <w:pPr>
        <w:pStyle w:val="Nagwek2"/>
      </w:pPr>
      <w:bookmarkStart w:id="9" w:name="_Toc477649724"/>
      <w:bookmarkStart w:id="10" w:name="_Toc494282400"/>
      <w:r w:rsidRPr="006E5076">
        <w:t>Czynniki ryzyka oraz czynniki chroniące</w:t>
      </w:r>
      <w:bookmarkEnd w:id="9"/>
      <w:bookmarkEnd w:id="10"/>
      <w:r w:rsidRPr="006E5076">
        <w:t xml:space="preserve"> </w:t>
      </w:r>
    </w:p>
    <w:p w:rsidR="00FC0BE7" w:rsidRPr="006E5076" w:rsidRDefault="00A42D02" w:rsidP="006E5076">
      <w:r>
        <w:t>W działaniach wychowawczo – profilaktycznych główny nacisk położony jest na wzmacnianie</w:t>
      </w:r>
      <w:r w:rsidR="00FC0BE7" w:rsidRPr="006E5076">
        <w:t xml:space="preserve"> czynników chroniących oraz minimalizowaniu czynników ryzyka.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3"/>
      </w:tblGrid>
      <w:tr w:rsidR="006E5076" w:rsidRPr="006E5076" w:rsidTr="001533E8">
        <w:tc>
          <w:tcPr>
            <w:tcW w:w="4814" w:type="dxa"/>
          </w:tcPr>
          <w:p w:rsidR="00FC0BE7" w:rsidRPr="006E5076" w:rsidRDefault="00FC0BE7" w:rsidP="006E5076">
            <w:pPr>
              <w:spacing w:line="276" w:lineRule="auto"/>
              <w:rPr>
                <w:i/>
              </w:rPr>
            </w:pPr>
            <w:r w:rsidRPr="006E5076">
              <w:rPr>
                <w:i/>
              </w:rPr>
              <w:t>CZYNNIKI RYZYKA</w:t>
            </w:r>
          </w:p>
        </w:tc>
        <w:tc>
          <w:tcPr>
            <w:tcW w:w="4814" w:type="dxa"/>
          </w:tcPr>
          <w:p w:rsidR="00FC0BE7" w:rsidRPr="006E5076" w:rsidRDefault="00FC0BE7" w:rsidP="006E5076">
            <w:pPr>
              <w:spacing w:line="276" w:lineRule="auto"/>
              <w:rPr>
                <w:i/>
              </w:rPr>
            </w:pPr>
            <w:r w:rsidRPr="006E5076">
              <w:rPr>
                <w:i/>
              </w:rPr>
              <w:t xml:space="preserve">CZYNNIKI CHRONIĄCE </w:t>
            </w:r>
          </w:p>
        </w:tc>
      </w:tr>
      <w:tr w:rsidR="006E5076" w:rsidRPr="006E5076" w:rsidTr="001533E8">
        <w:tc>
          <w:tcPr>
            <w:tcW w:w="4814" w:type="dxa"/>
          </w:tcPr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Niewłaściwa organizacja czasu wolnego,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>Brak zainteresowań bądź brak możliwości ich rozwijania,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Rodziny niepełne (eurosieroty),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Dysfunkcje rodziny,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>Niewłaściwy wpływ środowiska rówieśniczego (między innymi grupy destrukcyjne),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 Predyspozycje temperamentalne i osobowościowe</w:t>
            </w:r>
          </w:p>
        </w:tc>
        <w:tc>
          <w:tcPr>
            <w:tcW w:w="4814" w:type="dxa"/>
          </w:tcPr>
          <w:p w:rsidR="00FC0BE7" w:rsidRPr="006E5076" w:rsidRDefault="00FC0BE7" w:rsidP="006E5076">
            <w:pPr>
              <w:spacing w:line="276" w:lineRule="auto"/>
            </w:pPr>
            <w:r w:rsidRPr="006E5076">
              <w:t>Czytelne wartości, normy i zasady,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Rozwijanie zainteresowań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Wspomaganie rodziny w pełnieniu funkcji wychowawczych, opiekuńczych,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Umożliwianie przynależenia do pozytywnych grup rówieśniczych,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Zapobieganie niepowodzeniom szkolnym,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 xml:space="preserve">Stwarzanie możliwości osiągania sukcesów na miarę możliwości, w różnych dziedzinach,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lastRenderedPageBreak/>
              <w:t xml:space="preserve">Motywowanie do nauki i pracy nad sobą, </w:t>
            </w:r>
          </w:p>
          <w:p w:rsidR="00FC0BE7" w:rsidRPr="006E5076" w:rsidRDefault="00FC0BE7" w:rsidP="006E5076">
            <w:pPr>
              <w:spacing w:line="276" w:lineRule="auto"/>
            </w:pPr>
            <w:r w:rsidRPr="006E5076">
              <w:t>Toleran</w:t>
            </w:r>
            <w:r w:rsidR="00751381">
              <w:t>cja dla różności i odmienności.</w:t>
            </w:r>
          </w:p>
        </w:tc>
      </w:tr>
    </w:tbl>
    <w:p w:rsidR="000640CF" w:rsidRPr="000640CF" w:rsidRDefault="000640CF" w:rsidP="000640CF">
      <w:pPr>
        <w:pStyle w:val="Nagwek2"/>
      </w:pPr>
      <w:bookmarkStart w:id="11" w:name="_Toc494282401"/>
      <w:r>
        <w:lastRenderedPageBreak/>
        <w:t>Działalność wychowawcza</w:t>
      </w:r>
      <w:bookmarkEnd w:id="11"/>
      <w:r>
        <w:t xml:space="preserve"> </w:t>
      </w:r>
    </w:p>
    <w:p w:rsidR="00E1252B" w:rsidRPr="00E1252B" w:rsidRDefault="00E1252B" w:rsidP="00E1252B">
      <w:r w:rsidRPr="00E1252B">
        <w:t xml:space="preserve">Działalność wychowawcza w szkole i placówce polega na prowadzeniu działań z zakresu promocji zdrowia oraz wspomaganiu </w:t>
      </w:r>
      <w:r>
        <w:t xml:space="preserve">młodych ludzi w ich </w:t>
      </w:r>
      <w:r w:rsidRPr="00E1252B">
        <w:t>rozwoju ukierunkowanym na osiągnięcie pełnej dojrzałości w sferze:</w:t>
      </w:r>
    </w:p>
    <w:p w:rsidR="00E1252B" w:rsidRPr="00E1252B" w:rsidRDefault="00E1252B" w:rsidP="00262A22">
      <w:pPr>
        <w:numPr>
          <w:ilvl w:val="0"/>
          <w:numId w:val="8"/>
        </w:numPr>
      </w:pPr>
      <w:r w:rsidRPr="00957DFE">
        <w:rPr>
          <w:b/>
        </w:rPr>
        <w:t>fizycznej</w:t>
      </w:r>
      <w:r w:rsidRPr="00E1252B">
        <w:t xml:space="preserve"> – ukierunkowanej na zd</w:t>
      </w:r>
      <w:r>
        <w:t xml:space="preserve">obycie </w:t>
      </w:r>
      <w:r w:rsidRPr="00E1252B">
        <w:t>wiedzy i umiejętności pozwalających na prowadzenie zdrowego stylu życia i podejmowania zachowań prozdrowotnych,</w:t>
      </w:r>
    </w:p>
    <w:p w:rsidR="00E1252B" w:rsidRPr="00E1252B" w:rsidRDefault="00E1252B" w:rsidP="00262A22">
      <w:pPr>
        <w:numPr>
          <w:ilvl w:val="0"/>
          <w:numId w:val="8"/>
        </w:numPr>
      </w:pPr>
      <w:r w:rsidRPr="00957DFE">
        <w:rPr>
          <w:b/>
        </w:rPr>
        <w:t>psychiczne</w:t>
      </w:r>
      <w:r w:rsidRPr="00E1252B">
        <w:t>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rozwojowi, zdrowiu i dobrej kondycji psychicznej,</w:t>
      </w:r>
    </w:p>
    <w:p w:rsidR="00E1252B" w:rsidRPr="00E1252B" w:rsidRDefault="00E1252B" w:rsidP="00262A22">
      <w:pPr>
        <w:numPr>
          <w:ilvl w:val="0"/>
          <w:numId w:val="8"/>
        </w:numPr>
      </w:pPr>
      <w:r w:rsidRPr="00957DFE">
        <w:rPr>
          <w:b/>
        </w:rPr>
        <w:t>społecznej</w:t>
      </w:r>
      <w:r w:rsidRPr="00E1252B"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E1252B" w:rsidRDefault="00957DFE" w:rsidP="00262A22">
      <w:pPr>
        <w:numPr>
          <w:ilvl w:val="0"/>
          <w:numId w:val="8"/>
        </w:numPr>
      </w:pPr>
      <w:r>
        <w:rPr>
          <w:b/>
        </w:rPr>
        <w:t>moralnej/</w:t>
      </w:r>
      <w:r w:rsidR="00E1252B" w:rsidRPr="00957DFE">
        <w:rPr>
          <w:b/>
        </w:rPr>
        <w:t xml:space="preserve">aksjologicznej </w:t>
      </w:r>
      <w:r w:rsidR="00E1252B" w:rsidRPr="00E1252B">
        <w:t>– ukierunkowanej na zdobycie konstruktywnego i stabilnego systemu wartości, w tym docenienie znaczenia zdrowia oraz poczucia sensu istnienia.</w:t>
      </w:r>
    </w:p>
    <w:p w:rsidR="00DD5926" w:rsidRDefault="006E5076" w:rsidP="00DD5926">
      <w:pPr>
        <w:pStyle w:val="Nagwek2"/>
      </w:pPr>
      <w:bookmarkStart w:id="12" w:name="_Toc494282402"/>
      <w:r>
        <w:t>Działalność edukacyjna</w:t>
      </w:r>
      <w:bookmarkEnd w:id="12"/>
      <w:r w:rsidR="001927B8">
        <w:t xml:space="preserve"> </w:t>
      </w:r>
      <w:bookmarkStart w:id="13" w:name="_Toc477649726"/>
    </w:p>
    <w:bookmarkEnd w:id="13"/>
    <w:p w:rsidR="002827FA" w:rsidRPr="002827FA" w:rsidRDefault="00224E5D" w:rsidP="00CC74D4">
      <w:r>
        <w:t>Działalność edukacyjna</w:t>
      </w:r>
      <w:r w:rsidR="002827FA" w:rsidRPr="002827FA">
        <w:t xml:space="preserve"> polega na stałym poszerzaniu i ugruntowywaniu wiedzy </w:t>
      </w:r>
      <w:r w:rsidR="00CC74D4">
        <w:t>i </w:t>
      </w:r>
      <w:r w:rsidR="002827FA" w:rsidRPr="002827FA">
        <w:t>umie</w:t>
      </w:r>
      <w:r w:rsidR="008E3844">
        <w:t>jętności u </w:t>
      </w:r>
      <w:r w:rsidR="00CC74D4">
        <w:t>dzieci i młodzieży</w:t>
      </w:r>
      <w:r w:rsidR="002827FA" w:rsidRPr="002827FA">
        <w:t>, ich rodziców lub opiekunów,</w:t>
      </w:r>
      <w:r w:rsidR="00CC74D4">
        <w:t xml:space="preserve"> kadry pedagogicznej </w:t>
      </w:r>
      <w:r w:rsidR="008E3844">
        <w:t>z zakresu promocji zdrowia i </w:t>
      </w:r>
      <w:r w:rsidR="002827FA" w:rsidRPr="002827FA">
        <w:t>zdrowego stylu życia.</w:t>
      </w:r>
      <w:r w:rsidR="00B23A47" w:rsidRPr="00B23A47">
        <w:t xml:space="preserve"> Podejmowanie działań zmierzających do ochrony młodych osób przed zagrożeniami współczesnego świata oraz wzmacnianie poczucia własnej wartości z uwzględnieniem specyfiki rozwoju poszczególnych grup wiekowych.</w:t>
      </w:r>
    </w:p>
    <w:p w:rsidR="002827FA" w:rsidRPr="00957DFE" w:rsidRDefault="002827FA" w:rsidP="00957DFE">
      <w:pPr>
        <w:pStyle w:val="Nagwek4"/>
        <w:rPr>
          <w:color w:val="000000" w:themeColor="text1"/>
        </w:rPr>
      </w:pPr>
      <w:r w:rsidRPr="00957DFE">
        <w:rPr>
          <w:color w:val="000000" w:themeColor="text1"/>
        </w:rPr>
        <w:t>Działalność edukacyjna obejmuje w szczególności:</w:t>
      </w:r>
    </w:p>
    <w:p w:rsidR="002827FA" w:rsidRPr="008E3844" w:rsidRDefault="002827FA" w:rsidP="00262A22">
      <w:pPr>
        <w:numPr>
          <w:ilvl w:val="0"/>
          <w:numId w:val="18"/>
        </w:numPr>
      </w:pPr>
      <w:r w:rsidRPr="008E3844"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2827FA" w:rsidRPr="008E3844" w:rsidRDefault="002827FA" w:rsidP="00262A22">
      <w:pPr>
        <w:numPr>
          <w:ilvl w:val="0"/>
          <w:numId w:val="18"/>
        </w:numPr>
      </w:pPr>
      <w:r w:rsidRPr="008E3844">
        <w:t xml:space="preserve">rozwijanie i wzmacnianie umiejętności psychologicznych i społecznych </w:t>
      </w:r>
      <w:r w:rsidR="00117254">
        <w:t>młodych osób,</w:t>
      </w:r>
    </w:p>
    <w:p w:rsidR="002827FA" w:rsidRPr="008E3844" w:rsidRDefault="00117254" w:rsidP="00262A22">
      <w:pPr>
        <w:numPr>
          <w:ilvl w:val="0"/>
          <w:numId w:val="18"/>
        </w:numPr>
      </w:pPr>
      <w:r>
        <w:t>kształtowanie u młodzieży</w:t>
      </w:r>
      <w:r w:rsidR="002827FA" w:rsidRPr="008E3844">
        <w:t xml:space="preserve"> umiejętności życiowych, w szczególności samokontroli, radzenia sobie ze stresem, rozpoznawania i wyrażania własnych emocji,</w:t>
      </w:r>
    </w:p>
    <w:p w:rsidR="002827FA" w:rsidRPr="008E3844" w:rsidRDefault="002827FA" w:rsidP="00262A22">
      <w:pPr>
        <w:numPr>
          <w:ilvl w:val="0"/>
          <w:numId w:val="18"/>
        </w:numPr>
      </w:pPr>
      <w:r w:rsidRPr="008E3844">
        <w:t>kształtowanie krytyc</w:t>
      </w:r>
      <w:r w:rsidR="00117254">
        <w:t>znego myślenia i młodych osób</w:t>
      </w:r>
      <w:r w:rsidRPr="008E3844">
        <w:t xml:space="preserve"> w konstruktywnym podejmowaniu decyzji w sytuacjach trudnych, zagrażających prawidłowemu rozwojowi i zdrowemu życiu,</w:t>
      </w:r>
    </w:p>
    <w:p w:rsidR="002827FA" w:rsidRPr="008E3844" w:rsidRDefault="002827FA" w:rsidP="00262A22">
      <w:pPr>
        <w:numPr>
          <w:ilvl w:val="0"/>
          <w:numId w:val="18"/>
        </w:numPr>
      </w:pPr>
      <w:r w:rsidRPr="008E3844">
        <w:t>prowadzenie wewnątrzszkolnego doskonalenia kompeten</w:t>
      </w:r>
      <w:r w:rsidR="00117254">
        <w:t>cji nauczycieli i wychowawców w </w:t>
      </w:r>
      <w:r w:rsidRPr="008E3844">
        <w:t>zakresie rozpoznawania wczesnych objawów używania środków odurzających, substancji psychotropowych, środków zastępczych, nowych substancji psychoaktywnych, oraz podejmowania szkolnej interwencji profilaktycznej,</w:t>
      </w:r>
    </w:p>
    <w:p w:rsidR="002827FA" w:rsidRPr="008E3844" w:rsidRDefault="002827FA" w:rsidP="00262A22">
      <w:pPr>
        <w:numPr>
          <w:ilvl w:val="0"/>
          <w:numId w:val="18"/>
        </w:numPr>
      </w:pPr>
      <w:r w:rsidRPr="008E3844">
        <w:lastRenderedPageBreak/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377643" w:rsidRDefault="00377643" w:rsidP="00B23A47">
      <w:pPr>
        <w:pStyle w:val="Nagwek2"/>
      </w:pPr>
      <w:bookmarkStart w:id="14" w:name="_Toc494282403"/>
      <w:r>
        <w:t>Działalność informacyjna</w:t>
      </w:r>
      <w:bookmarkEnd w:id="14"/>
    </w:p>
    <w:p w:rsidR="002827FA" w:rsidRPr="00E011AA" w:rsidRDefault="002827FA" w:rsidP="00377643">
      <w:r w:rsidRPr="00377643">
        <w:t>Działalność informacyjna w szkole polega na dostarczaniu rzetelnych i aktualnych informacji, dostosowanych do wieku oraz możliwości psychofizycznych</w:t>
      </w:r>
      <w:r w:rsidR="00377643" w:rsidRPr="00377643">
        <w:t xml:space="preserve"> odbiorców, na temat zagrożeń i </w:t>
      </w:r>
      <w:r w:rsidRPr="00377643">
        <w:t>rozwiązywania problemów związanych z używaniem środków odurzających, substancji psychotropowych, środków zastępczych, nowych substancji psychoaktywnych</w:t>
      </w:r>
      <w:r w:rsidR="00E011AA">
        <w:t xml:space="preserve">, </w:t>
      </w:r>
      <w:r w:rsidR="00E011AA" w:rsidRPr="00E011AA">
        <w:t>s</w:t>
      </w:r>
      <w:r w:rsidRPr="00E011AA">
        <w:t>kierowanych do uczniów oraz ich rodziców lub opiekunów, a także nauczycieli i wychowawców oraz innych pracowników szkoły.</w:t>
      </w:r>
    </w:p>
    <w:p w:rsidR="002827FA" w:rsidRPr="00957DFE" w:rsidRDefault="002827FA" w:rsidP="00957DFE">
      <w:pPr>
        <w:pStyle w:val="Nagwek4"/>
        <w:rPr>
          <w:color w:val="000000" w:themeColor="text1"/>
        </w:rPr>
      </w:pPr>
      <w:r w:rsidRPr="00957DFE">
        <w:rPr>
          <w:color w:val="000000" w:themeColor="text1"/>
        </w:rPr>
        <w:t>Działalność infor</w:t>
      </w:r>
      <w:r w:rsidR="00957DFE" w:rsidRPr="00957DFE">
        <w:rPr>
          <w:color w:val="000000" w:themeColor="text1"/>
        </w:rPr>
        <w:t>macyjna obejmuje w szczególności</w:t>
      </w:r>
      <w:r w:rsidRPr="00957DFE">
        <w:rPr>
          <w:color w:val="000000" w:themeColor="text1"/>
        </w:rPr>
        <w:t>:</w:t>
      </w:r>
    </w:p>
    <w:p w:rsidR="002827FA" w:rsidRPr="001927B8" w:rsidRDefault="002827FA" w:rsidP="00262A22">
      <w:pPr>
        <w:numPr>
          <w:ilvl w:val="0"/>
          <w:numId w:val="19"/>
        </w:numPr>
      </w:pPr>
      <w:r w:rsidRPr="001927B8"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2827FA" w:rsidRPr="001927B8" w:rsidRDefault="002827FA" w:rsidP="00262A22">
      <w:pPr>
        <w:numPr>
          <w:ilvl w:val="0"/>
          <w:numId w:val="19"/>
        </w:numPr>
      </w:pPr>
      <w:r w:rsidRPr="001927B8"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2827FA" w:rsidRPr="001927B8" w:rsidRDefault="002827FA" w:rsidP="00262A22">
      <w:pPr>
        <w:numPr>
          <w:ilvl w:val="0"/>
          <w:numId w:val="19"/>
        </w:numPr>
      </w:pPr>
      <w:r w:rsidRPr="001927B8"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2827FA" w:rsidRPr="001927B8" w:rsidRDefault="002827FA" w:rsidP="00262A22">
      <w:pPr>
        <w:numPr>
          <w:ilvl w:val="0"/>
          <w:numId w:val="19"/>
        </w:numPr>
      </w:pPr>
      <w:r w:rsidRPr="001927B8">
        <w:t>informowanie uczniów i wychowanków oraz ich rodziców lub opiekunów o obowiązujących procedurach postępowania nauczycieli i wychowawców oraz o metodach współpracy szkół i</w:t>
      </w:r>
      <w:r w:rsidR="00A47E54">
        <w:t> </w:t>
      </w:r>
      <w:r w:rsidRPr="001927B8">
        <w:t>placówek z Policją w sytuacjach zagrożenia narkomanią.</w:t>
      </w:r>
    </w:p>
    <w:p w:rsidR="00EC3B8E" w:rsidRDefault="00EC3B8E" w:rsidP="00EC3B8E">
      <w:pPr>
        <w:pStyle w:val="Nagwek2"/>
      </w:pPr>
      <w:bookmarkStart w:id="15" w:name="_Toc494282404"/>
      <w:r>
        <w:t>Działalność profilaktyczna</w:t>
      </w:r>
      <w:bookmarkEnd w:id="15"/>
    </w:p>
    <w:p w:rsidR="00957DFE" w:rsidRPr="00957DFE" w:rsidRDefault="002827FA" w:rsidP="00EC3B8E">
      <w:r w:rsidRPr="00957DFE">
        <w:t>Działalność profilaktyczna w szkole polega na realizowaniu działań z zakresu profilaktyki uniwersalnej, selektywnej i wskazującej.</w:t>
      </w:r>
    </w:p>
    <w:p w:rsidR="002827FA" w:rsidRPr="00957DFE" w:rsidRDefault="002827FA" w:rsidP="00957DFE">
      <w:pPr>
        <w:pStyle w:val="Nagwek4"/>
        <w:rPr>
          <w:color w:val="000000" w:themeColor="text1"/>
        </w:rPr>
      </w:pPr>
      <w:r w:rsidRPr="00957DFE">
        <w:rPr>
          <w:color w:val="000000" w:themeColor="text1"/>
        </w:rPr>
        <w:t>Działalność profilaktyczna obejmuje:</w:t>
      </w:r>
    </w:p>
    <w:p w:rsidR="002827FA" w:rsidRPr="00201A30" w:rsidRDefault="002827FA" w:rsidP="00262A22">
      <w:pPr>
        <w:numPr>
          <w:ilvl w:val="0"/>
          <w:numId w:val="20"/>
        </w:numPr>
      </w:pPr>
      <w:r w:rsidRPr="00201A30">
        <w:t xml:space="preserve">wspieranie </w:t>
      </w:r>
      <w:r w:rsidR="00201A30" w:rsidRPr="00201A30">
        <w:t>młodych ludzi</w:t>
      </w:r>
      <w:r w:rsidRPr="00201A30">
        <w:t xml:space="preserve">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2827FA" w:rsidRPr="00201A30" w:rsidRDefault="002827FA" w:rsidP="00262A22">
      <w:pPr>
        <w:numPr>
          <w:ilvl w:val="0"/>
          <w:numId w:val="20"/>
        </w:numPr>
      </w:pPr>
      <w:r w:rsidRPr="00201A30">
        <w:t xml:space="preserve">wspieranie </w:t>
      </w:r>
      <w:r w:rsidR="00201A30">
        <w:t xml:space="preserve">młodych ludzi, </w:t>
      </w:r>
      <w:r w:rsidRPr="00201A30">
        <w:t>którzy ze względu na swoją sytuację rodzinną, środowiskową lub uwarunkowania biologiczne są w wyższym stopniu narażeni na ryzyko zachowań ryzykownych,</w:t>
      </w:r>
    </w:p>
    <w:p w:rsidR="002827FA" w:rsidRPr="00201A30" w:rsidRDefault="00201A30" w:rsidP="00262A22">
      <w:pPr>
        <w:numPr>
          <w:ilvl w:val="0"/>
          <w:numId w:val="20"/>
        </w:numPr>
      </w:pPr>
      <w:r>
        <w:t>wspieranie młodych ludzi</w:t>
      </w:r>
      <w:r w:rsidR="002827FA" w:rsidRPr="00201A30">
        <w:t>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2827FA" w:rsidRPr="00A43FAF" w:rsidRDefault="002827FA" w:rsidP="006B3F56">
      <w:r w:rsidRPr="00A43FAF">
        <w:t>Działania te obejmują w szczególności:</w:t>
      </w:r>
    </w:p>
    <w:p w:rsidR="00117254" w:rsidRDefault="002827FA" w:rsidP="00262A22">
      <w:pPr>
        <w:numPr>
          <w:ilvl w:val="0"/>
          <w:numId w:val="21"/>
        </w:numPr>
      </w:pPr>
      <w:r w:rsidRPr="00A43FAF">
        <w:lastRenderedPageBreak/>
        <w:t>realizow</w:t>
      </w:r>
      <w:r w:rsidR="004C16A2" w:rsidRPr="00A43FAF">
        <w:t>anie wśród uczniów i uczennic</w:t>
      </w:r>
      <w:r w:rsidRPr="00A43FAF">
        <w:t xml:space="preserve"> oraz ich rodziców lub opiekunów programów profilaktycznych i promocji zdrowia psychicznego dostosowanych do potrzeb indywidualnych i grupowych oraz realizowanych celów profilaktycznych, </w:t>
      </w:r>
    </w:p>
    <w:p w:rsidR="002827FA" w:rsidRPr="00A43FAF" w:rsidRDefault="002827FA" w:rsidP="00262A22">
      <w:pPr>
        <w:numPr>
          <w:ilvl w:val="0"/>
          <w:numId w:val="21"/>
        </w:numPr>
      </w:pPr>
      <w:r w:rsidRPr="00A43FAF"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2827FA" w:rsidRPr="00A43FAF" w:rsidRDefault="002827FA" w:rsidP="00262A22">
      <w:pPr>
        <w:numPr>
          <w:ilvl w:val="0"/>
          <w:numId w:val="21"/>
        </w:numPr>
      </w:pPr>
      <w:r w:rsidRPr="00A43FAF">
        <w:t>kształtowanie i wzmacnianie norm przeciwnych używaniu środków odurzających, substancji psychotropowych, środków zastępczych, nowych substanc</w:t>
      </w:r>
      <w:r w:rsidR="004C16A2" w:rsidRPr="00A43FAF">
        <w:t>ji psychoaktywnych</w:t>
      </w:r>
      <w:r w:rsidRPr="00A43FAF">
        <w:t>, a także norm przeciwnych podejmowaniu innych zachowań ryzykownych,</w:t>
      </w:r>
    </w:p>
    <w:p w:rsidR="002827FA" w:rsidRPr="00A43FAF" w:rsidRDefault="002827FA" w:rsidP="00262A22">
      <w:pPr>
        <w:numPr>
          <w:ilvl w:val="0"/>
          <w:numId w:val="21"/>
        </w:numPr>
      </w:pPr>
      <w:r w:rsidRPr="00A43FAF">
        <w:t>doskonalenie za</w:t>
      </w:r>
      <w:r w:rsidR="00BF6D4E">
        <w:t xml:space="preserve">wodowe kadry pedagogicznej </w:t>
      </w:r>
      <w:r w:rsidRPr="00A43FAF">
        <w:t xml:space="preserve">w zakresie realizacji szkolnej interwencji profilaktycznej w przypadku podejmowania przez </w:t>
      </w:r>
      <w:r w:rsidR="00B66B17">
        <w:t xml:space="preserve">młodzież </w:t>
      </w:r>
      <w:r w:rsidRPr="00A43FAF">
        <w:t>zachowań ryzykownych,</w:t>
      </w:r>
    </w:p>
    <w:p w:rsidR="002827FA" w:rsidRPr="00D006CB" w:rsidRDefault="00972314" w:rsidP="00972314">
      <w:pPr>
        <w:pStyle w:val="Nagwek4"/>
      </w:pPr>
      <w:r>
        <w:t>Najważniejsze działania w pracy wychowawczej w</w:t>
      </w:r>
      <w:r w:rsidR="002827FA" w:rsidRPr="00D006CB">
        <w:t xml:space="preserve"> bieżącym roku szkolnym ukierunkowane </w:t>
      </w:r>
      <w:r>
        <w:t xml:space="preserve">są </w:t>
      </w:r>
      <w:r w:rsidR="002827FA" w:rsidRPr="00D006CB">
        <w:t>na:</w:t>
      </w:r>
    </w:p>
    <w:p w:rsidR="002827FA" w:rsidRPr="008B3C31" w:rsidRDefault="008B3C31" w:rsidP="00262A22">
      <w:pPr>
        <w:numPr>
          <w:ilvl w:val="0"/>
          <w:numId w:val="17"/>
        </w:numPr>
        <w:spacing w:line="240" w:lineRule="auto"/>
      </w:pPr>
      <w:r w:rsidRPr="008B3C31">
        <w:t xml:space="preserve">wspomaganie rozwoju młodzieży </w:t>
      </w:r>
      <w:r w:rsidR="002827FA" w:rsidRPr="008B3C31">
        <w:t>w sferze emocjonalnej, społecznej i twórczej,</w:t>
      </w:r>
    </w:p>
    <w:p w:rsidR="002827FA" w:rsidRPr="008B3C31" w:rsidRDefault="008B3C31" w:rsidP="00262A22">
      <w:pPr>
        <w:numPr>
          <w:ilvl w:val="0"/>
          <w:numId w:val="17"/>
        </w:numPr>
        <w:spacing w:line="240" w:lineRule="auto"/>
      </w:pPr>
      <w:r w:rsidRPr="008B3C31">
        <w:t xml:space="preserve">przygotowanie młodych ludzi </w:t>
      </w:r>
      <w:r w:rsidR="002827FA" w:rsidRPr="008B3C31">
        <w:t>do prawidłowego funkcjonowania w grupie społecznej (szkole, klasie</w:t>
      </w:r>
      <w:r w:rsidRPr="008B3C31">
        <w:t>, środowisku rówieśniczym, pracy zawodowej</w:t>
      </w:r>
      <w:r w:rsidR="002827FA" w:rsidRPr="008B3C31">
        <w:t>),</w:t>
      </w:r>
    </w:p>
    <w:p w:rsidR="002827FA" w:rsidRPr="008B3C31" w:rsidRDefault="002827FA" w:rsidP="00262A22">
      <w:pPr>
        <w:numPr>
          <w:ilvl w:val="0"/>
          <w:numId w:val="17"/>
        </w:numPr>
        <w:spacing w:line="240" w:lineRule="auto"/>
      </w:pPr>
      <w:r w:rsidRPr="008B3C31">
        <w:t>wzbudzanie poczucia przynależności do grupy,</w:t>
      </w:r>
    </w:p>
    <w:p w:rsidR="002827FA" w:rsidRPr="008B3C31" w:rsidRDefault="002827FA" w:rsidP="00262A22">
      <w:pPr>
        <w:numPr>
          <w:ilvl w:val="0"/>
          <w:numId w:val="17"/>
        </w:numPr>
        <w:spacing w:line="240" w:lineRule="auto"/>
      </w:pPr>
      <w:r w:rsidRPr="008B3C31">
        <w:t>rozbudzanie poczucia własnej wartości, wiary we własne siły i możliwości,</w:t>
      </w:r>
    </w:p>
    <w:p w:rsidR="002827FA" w:rsidRPr="008B3C31" w:rsidRDefault="002827FA" w:rsidP="00262A22">
      <w:pPr>
        <w:numPr>
          <w:ilvl w:val="0"/>
          <w:numId w:val="17"/>
        </w:numPr>
        <w:spacing w:line="240" w:lineRule="auto"/>
      </w:pPr>
      <w:r w:rsidRPr="008B3C31">
        <w:t>budowanie poczucia tożsamości regionalnej i narodowej,</w:t>
      </w:r>
    </w:p>
    <w:p w:rsidR="002827FA" w:rsidRPr="008B3C31" w:rsidRDefault="002827FA" w:rsidP="00262A22">
      <w:pPr>
        <w:numPr>
          <w:ilvl w:val="0"/>
          <w:numId w:val="17"/>
        </w:numPr>
        <w:spacing w:line="240" w:lineRule="auto"/>
      </w:pPr>
      <w:r w:rsidRPr="008B3C31">
        <w:t>przeciwdziałanie przemocy, agresji i uzależnieniom,</w:t>
      </w:r>
    </w:p>
    <w:p w:rsidR="002827FA" w:rsidRPr="008B3C31" w:rsidRDefault="002827FA" w:rsidP="00262A22">
      <w:pPr>
        <w:numPr>
          <w:ilvl w:val="0"/>
          <w:numId w:val="17"/>
        </w:numPr>
        <w:spacing w:line="240" w:lineRule="auto"/>
      </w:pPr>
      <w:r w:rsidRPr="008B3C31">
        <w:t>przeciwdziałanie pojawianiu się zachowań ryzykownych,</w:t>
      </w:r>
    </w:p>
    <w:p w:rsidR="002827FA" w:rsidRPr="00D129CB" w:rsidRDefault="002827FA" w:rsidP="00D129CB">
      <w:pPr>
        <w:pStyle w:val="Nagwek4"/>
      </w:pPr>
      <w:r w:rsidRPr="00D129CB">
        <w:t>Zadania profilaktyczne programu to:</w:t>
      </w:r>
    </w:p>
    <w:p w:rsidR="00E02160" w:rsidRPr="006E5076" w:rsidRDefault="00E02160" w:rsidP="00262A22">
      <w:pPr>
        <w:pStyle w:val="Akapitzlist"/>
        <w:numPr>
          <w:ilvl w:val="0"/>
          <w:numId w:val="22"/>
        </w:numPr>
      </w:pPr>
      <w:r>
        <w:t xml:space="preserve">Zapoznanie z normami zachowania obowiązującymi w szkole, </w:t>
      </w:r>
      <w:r w:rsidRPr="006E5076">
        <w:t>zapewnienie bezpieczeństwa tworzenie bezpiecznej, przyjaznej i kulturalnej atmosfery w szkole,</w:t>
      </w:r>
    </w:p>
    <w:p w:rsidR="00E02160" w:rsidRDefault="00E02160" w:rsidP="00262A22">
      <w:pPr>
        <w:pStyle w:val="Akapitzlist"/>
        <w:numPr>
          <w:ilvl w:val="0"/>
          <w:numId w:val="22"/>
        </w:numPr>
      </w:pPr>
      <w:r w:rsidRPr="006E5076">
        <w:t xml:space="preserve">promowanie zdrowego stylu życia – poszerzanie wiedzy związanej ze zdrowiem, zdrowym stylem życia, upowszechnianie zasad prawidłowego żywienia, zwiększenie aktywności fizycznej, </w:t>
      </w:r>
    </w:p>
    <w:p w:rsidR="00021281" w:rsidRDefault="00021281" w:rsidP="00262A22">
      <w:pPr>
        <w:pStyle w:val="Akapitzlist"/>
        <w:numPr>
          <w:ilvl w:val="0"/>
          <w:numId w:val="22"/>
        </w:numPr>
      </w:pPr>
      <w:r>
        <w:t>kształtowanie nawyków prozdrowotnych</w:t>
      </w:r>
      <w:r w:rsidR="00B26A79">
        <w:t>,</w:t>
      </w:r>
    </w:p>
    <w:p w:rsidR="00D129CB" w:rsidRPr="00D129CB" w:rsidRDefault="00D129CB" w:rsidP="00262A22">
      <w:pPr>
        <w:pStyle w:val="Akapitzlist"/>
        <w:numPr>
          <w:ilvl w:val="0"/>
          <w:numId w:val="22"/>
        </w:numPr>
      </w:pPr>
      <w:r w:rsidRPr="00D129CB">
        <w:t>wzmacnianie poczucia własnej wartości uczniów, podkreślanie pozytywnych doświadczeń życiowych, pomagających młodym ludziom ukształtować pozytywną tożsamość,</w:t>
      </w:r>
    </w:p>
    <w:p w:rsidR="00D129CB" w:rsidRPr="00D129CB" w:rsidRDefault="00D129CB" w:rsidP="00262A22">
      <w:pPr>
        <w:pStyle w:val="Akapitzlist"/>
        <w:numPr>
          <w:ilvl w:val="0"/>
          <w:numId w:val="22"/>
        </w:numPr>
      </w:pPr>
      <w:r w:rsidRPr="00D129CB">
        <w:t>uczenie sposobów wyrażania własnych emocji i radzenia sobie ze stresem.</w:t>
      </w:r>
    </w:p>
    <w:p w:rsidR="00D129CB" w:rsidRPr="006E5076" w:rsidRDefault="00D129CB" w:rsidP="00262A22">
      <w:pPr>
        <w:pStyle w:val="Akapitzlist"/>
        <w:numPr>
          <w:ilvl w:val="0"/>
          <w:numId w:val="22"/>
        </w:numPr>
      </w:pPr>
      <w:r w:rsidRPr="00D129CB">
        <w:t>eliminowanie z życia szkolnego agresji i przemocy rówieśniczej,</w:t>
      </w:r>
    </w:p>
    <w:p w:rsidR="00E02160" w:rsidRPr="006E5076" w:rsidRDefault="00E02160" w:rsidP="00262A22">
      <w:pPr>
        <w:pStyle w:val="Akapitzlist"/>
        <w:numPr>
          <w:ilvl w:val="0"/>
          <w:numId w:val="22"/>
        </w:numPr>
      </w:pPr>
      <w:r w:rsidRPr="006E5076">
        <w:t xml:space="preserve">motywowanie uczniów do pracy i regularnego uczęszczania na zajęcia lekcyjne oraz higieny odpoczynku, </w:t>
      </w:r>
    </w:p>
    <w:p w:rsidR="00E02160" w:rsidRPr="006E5076" w:rsidRDefault="00E02160" w:rsidP="00262A22">
      <w:pPr>
        <w:pStyle w:val="Akapitzlist"/>
        <w:numPr>
          <w:ilvl w:val="0"/>
          <w:numId w:val="22"/>
        </w:numPr>
      </w:pPr>
      <w:r w:rsidRPr="006E5076">
        <w:t>wdrażanie młodzieży do alternatywnych, aktywnych form spędzania wolnego czasu,</w:t>
      </w:r>
    </w:p>
    <w:p w:rsidR="00B26A79" w:rsidRPr="00B26A79" w:rsidRDefault="00E02160" w:rsidP="00262A22">
      <w:pPr>
        <w:pStyle w:val="Akapitzlist"/>
        <w:numPr>
          <w:ilvl w:val="0"/>
          <w:numId w:val="22"/>
        </w:numPr>
      </w:pPr>
      <w:r w:rsidRPr="006E5076">
        <w:t>kształtowanie właściwej postawy wobec oddziaływań negatywnych środowiska destrukcyjnych grup,</w:t>
      </w:r>
      <w:r w:rsidR="00B26A79" w:rsidRPr="00B26A79">
        <w:rPr>
          <w:color w:val="0070C0"/>
        </w:rPr>
        <w:t xml:space="preserve"> </w:t>
      </w:r>
    </w:p>
    <w:p w:rsidR="00E02160" w:rsidRPr="006E5076" w:rsidRDefault="00B26A79" w:rsidP="00262A22">
      <w:pPr>
        <w:pStyle w:val="Akapitzlist"/>
        <w:numPr>
          <w:ilvl w:val="0"/>
          <w:numId w:val="22"/>
        </w:numPr>
      </w:pPr>
      <w:r w:rsidRPr="00B26A79">
        <w:t>rozpoznawanie sytuacji i zachowań ryzykownych, w tym korzystanie ze środków psychoaktywnych (lekarstw bez wskazań lekarskich, papierosów, alkoholu i narkotyków),</w:t>
      </w:r>
    </w:p>
    <w:p w:rsidR="00E02160" w:rsidRPr="006E5076" w:rsidRDefault="00E02160" w:rsidP="00262A22">
      <w:pPr>
        <w:pStyle w:val="Akapitzlist"/>
        <w:numPr>
          <w:ilvl w:val="0"/>
          <w:numId w:val="22"/>
        </w:numPr>
      </w:pPr>
      <w:r w:rsidRPr="006E5076">
        <w:t>profilaktyka w zakresie palenia tytoniu, stworzenie atmosfery społecznej akceptacji dla życia wolnego od dymu tytoniowego,</w:t>
      </w:r>
    </w:p>
    <w:p w:rsidR="00E02160" w:rsidRPr="006E5076" w:rsidRDefault="00E02160" w:rsidP="00262A22">
      <w:pPr>
        <w:pStyle w:val="Akapitzlist"/>
        <w:numPr>
          <w:ilvl w:val="0"/>
          <w:numId w:val="22"/>
        </w:numPr>
      </w:pPr>
      <w:r w:rsidRPr="006E5076">
        <w:lastRenderedPageBreak/>
        <w:t xml:space="preserve">profilaktyka problemów związanych z używaniem substancji psychoaktywnych, uzależnieniami behawioralnymi i innymi zachowaniami </w:t>
      </w:r>
      <w:r>
        <w:t xml:space="preserve">ryzykownymi, </w:t>
      </w:r>
      <w:r w:rsidRPr="006E5076">
        <w:t xml:space="preserve">ograniczenia spożywania alkoholu i używania substancji psychoaktywnych i związanych z tym szkód społecznych i zdrowotnych, </w:t>
      </w:r>
    </w:p>
    <w:p w:rsidR="00E02160" w:rsidRPr="006E5076" w:rsidRDefault="00E02160" w:rsidP="00262A22">
      <w:pPr>
        <w:pStyle w:val="Akapitzlist"/>
        <w:numPr>
          <w:ilvl w:val="0"/>
          <w:numId w:val="22"/>
        </w:numPr>
      </w:pPr>
      <w:r w:rsidRPr="006E5076">
        <w:t>promowanie zdroworozsądkowego korzystania ze zdobyczy techniki,</w:t>
      </w:r>
      <w:r w:rsidRPr="00E02160">
        <w:rPr>
          <w:color w:val="0070C0"/>
        </w:rPr>
        <w:t xml:space="preserve"> </w:t>
      </w:r>
      <w:r w:rsidRPr="00E02160">
        <w:t>niebezpieczeństwa związane z nadużywaniem komputera, Internetu, telefonów komórkowych i telewizji,</w:t>
      </w:r>
    </w:p>
    <w:p w:rsidR="00E02160" w:rsidRPr="006E5076" w:rsidRDefault="00E02160" w:rsidP="00262A22">
      <w:pPr>
        <w:pStyle w:val="Akapitzlist"/>
        <w:numPr>
          <w:ilvl w:val="0"/>
          <w:numId w:val="22"/>
        </w:numPr>
      </w:pPr>
      <w:r w:rsidRPr="006E5076">
        <w:t xml:space="preserve">profilaktyka problemów zdrowia psychicznego i promocja </w:t>
      </w:r>
      <w:r w:rsidR="00117254">
        <w:t>zdrowia psychicznego, poprawa i </w:t>
      </w:r>
      <w:r w:rsidRPr="006E5076">
        <w:t>wzmocnienie dobrostanu psychicznego,</w:t>
      </w:r>
    </w:p>
    <w:p w:rsidR="00E02160" w:rsidRDefault="00E02160" w:rsidP="00262A22">
      <w:pPr>
        <w:pStyle w:val="Akapitzlist"/>
        <w:numPr>
          <w:ilvl w:val="0"/>
          <w:numId w:val="22"/>
        </w:numPr>
      </w:pPr>
      <w:r w:rsidRPr="006E5076">
        <w:t>zapobieganie niedostosowaniu społecznemu.</w:t>
      </w:r>
    </w:p>
    <w:p w:rsidR="007B6DE2" w:rsidRPr="007B6DE2" w:rsidRDefault="007B6DE2" w:rsidP="00B23A47">
      <w:pPr>
        <w:pStyle w:val="Nagwek3"/>
      </w:pPr>
      <w:bookmarkStart w:id="16" w:name="_Toc477649727"/>
      <w:bookmarkStart w:id="17" w:name="_Toc494282405"/>
      <w:r w:rsidRPr="007B6DE2">
        <w:t>Strategie profilaktyczne</w:t>
      </w:r>
      <w:bookmarkEnd w:id="16"/>
      <w:bookmarkEnd w:id="17"/>
      <w:r w:rsidRPr="007B6DE2">
        <w:t xml:space="preserve"> </w:t>
      </w:r>
    </w:p>
    <w:p w:rsidR="007B6DE2" w:rsidRPr="007B6DE2" w:rsidRDefault="007B6DE2" w:rsidP="00B23A47">
      <w:r w:rsidRPr="007B6DE2">
        <w:t xml:space="preserve">Strategie profilaktyczne skierowane są do uczniów/uczennic, nauczycieli, wychowawców oraz rodziców/opiekunów. </w:t>
      </w:r>
    </w:p>
    <w:p w:rsidR="007B6DE2" w:rsidRPr="00B23A47" w:rsidRDefault="007B6DE2" w:rsidP="00B23A47">
      <w:pPr>
        <w:pStyle w:val="Nagwek4"/>
      </w:pPr>
      <w:r w:rsidRPr="00B23A47">
        <w:t xml:space="preserve">Strategie informacyjno – edukacyjne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bookmarkStart w:id="18" w:name="_Hlk477642596"/>
      <w:r>
        <w:t>r</w:t>
      </w:r>
      <w:r w:rsidR="007B6DE2" w:rsidRPr="007B6DE2">
        <w:t xml:space="preserve">ealizacja treści profilaktycznych podczas zajęć edukacyjnych (język polski, języki obce, biologia, WOS, edukacja dla bezpieczeństwa, religia, podstawy filozofii i inne),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i</w:t>
      </w:r>
      <w:r w:rsidR="007B6DE2" w:rsidRPr="007B6DE2">
        <w:t>ntegracja zespołów klasowych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r</w:t>
      </w:r>
      <w:r w:rsidR="007B6DE2" w:rsidRPr="007B6DE2">
        <w:t xml:space="preserve">ealizacja programów profilaktycznych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o</w:t>
      </w:r>
      <w:r w:rsidR="007B6DE2" w:rsidRPr="007B6DE2">
        <w:t xml:space="preserve">rganizowanie imprez, akcji promujących zdrowy styl życia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r</w:t>
      </w:r>
      <w:r w:rsidR="007B6DE2" w:rsidRPr="007B6DE2">
        <w:t xml:space="preserve">ealizacja zajęć edukacyjnych oraz programów profilaktycznych dotyczących problematyki uzależnień behawioralnych oraz od środków psychoaktywnych.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p</w:t>
      </w:r>
      <w:r w:rsidR="007B6DE2" w:rsidRPr="007B6DE2">
        <w:t xml:space="preserve">ropagowanie poprzez </w:t>
      </w:r>
      <w:r w:rsidR="00117254">
        <w:t>działalność artystyczną</w:t>
      </w:r>
      <w:r w:rsidR="007B6DE2" w:rsidRPr="007B6DE2">
        <w:t xml:space="preserve"> oraz sportową pozytywnych postaw oraz zachowań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z</w:t>
      </w:r>
      <w:r w:rsidR="007B6DE2" w:rsidRPr="007B6DE2">
        <w:t xml:space="preserve">ajęcia wychowawczo – profilaktyczne dotyczące skutków zachowań ryzykownych, radzenia sobie ze stresem, rozwijanie kompetencji społecznych, rozwiązywanie konfliktów, umiejętność poszukiwania i korzystania ze wsparcia społecznego.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s</w:t>
      </w:r>
      <w:r w:rsidR="007B6DE2" w:rsidRPr="007B6DE2">
        <w:t>potkania informacyjno – edukacyjne dla rodziców/ opiekunów mające na celu przybliżenie problematyki młodzieży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p</w:t>
      </w:r>
      <w:r w:rsidR="007B6DE2" w:rsidRPr="007B6DE2">
        <w:t>romowanie sukcesów uczniów i uczennic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b</w:t>
      </w:r>
      <w:r w:rsidR="007B6DE2" w:rsidRPr="007B6DE2">
        <w:t>adanie losów absolwentek i absolwentów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d</w:t>
      </w:r>
      <w:r w:rsidR="007B6DE2" w:rsidRPr="007B6DE2">
        <w:t>oskonalenie kadry pedagogicznej</w:t>
      </w:r>
    </w:p>
    <w:bookmarkEnd w:id="18"/>
    <w:p w:rsidR="007B6DE2" w:rsidRPr="00B23A47" w:rsidRDefault="007B6DE2" w:rsidP="007B6DE2">
      <w:pPr>
        <w:pStyle w:val="Nagwek4"/>
        <w:rPr>
          <w:i/>
        </w:rPr>
      </w:pPr>
      <w:r w:rsidRPr="00B23A47">
        <w:rPr>
          <w:i/>
        </w:rPr>
        <w:t>Strategie alternatyw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o</w:t>
      </w:r>
      <w:r w:rsidR="007B6DE2" w:rsidRPr="007B6DE2">
        <w:t>rganizowanie zajęć pozalekcyjnych: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u</w:t>
      </w:r>
      <w:r w:rsidR="007B6DE2" w:rsidRPr="007B6DE2">
        <w:t>czniowski klub sportowy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p</w:t>
      </w:r>
      <w:r w:rsidR="007B6DE2" w:rsidRPr="007B6DE2">
        <w:t xml:space="preserve">rzedmiotowe kółka zainteresowań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k</w:t>
      </w:r>
      <w:r w:rsidR="007B6DE2" w:rsidRPr="007B6DE2">
        <w:t>ółka artystyczne (Kabaret, filozoficzne – filmowe)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u</w:t>
      </w:r>
      <w:r w:rsidR="007B6DE2" w:rsidRPr="007B6DE2">
        <w:t>dział w konkursach przedmiotowych, sportowych, artystycznych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p</w:t>
      </w:r>
      <w:r w:rsidR="007B6DE2" w:rsidRPr="007B6DE2">
        <w:t>raca w grupach działających na terenie szkoły, w środowisku lokalnym – samorząd uczniowski, harcerstwo, wolontariat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o</w:t>
      </w:r>
      <w:r w:rsidR="007B6DE2" w:rsidRPr="007B6DE2">
        <w:t>rganizacja pomocy w nauce (organizowane przez nauczycieli, pomoc koleżeńska)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o</w:t>
      </w:r>
      <w:r w:rsidR="007B6DE2" w:rsidRPr="007B6DE2">
        <w:t>rganizowanie wycieczek oraz wymian szkolnych</w:t>
      </w:r>
    </w:p>
    <w:p w:rsidR="007B6DE2" w:rsidRPr="007B6DE2" w:rsidRDefault="007B6DE2" w:rsidP="00262A22">
      <w:pPr>
        <w:pStyle w:val="Akapitzlist"/>
        <w:numPr>
          <w:ilvl w:val="0"/>
          <w:numId w:val="22"/>
        </w:numPr>
      </w:pPr>
      <w:r w:rsidRPr="007B6DE2">
        <w:t xml:space="preserve">Dzień Nauki, Dzień Anioła, Żywa Biblioteka, 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i</w:t>
      </w:r>
      <w:r w:rsidR="007B6DE2" w:rsidRPr="007B6DE2">
        <w:t>mprezy, konkursy kulturalne Frankofoniada, Anglomania,</w:t>
      </w:r>
      <w:r w:rsidR="00117254">
        <w:t xml:space="preserve"> Festiwal piosenki poetyckiej i </w:t>
      </w:r>
      <w:r w:rsidR="007B6DE2" w:rsidRPr="007B6DE2">
        <w:t>aktorskiej</w:t>
      </w:r>
    </w:p>
    <w:p w:rsidR="007B6DE2" w:rsidRPr="007B6DE2" w:rsidRDefault="00292920" w:rsidP="00262A22">
      <w:pPr>
        <w:pStyle w:val="Akapitzlist"/>
        <w:numPr>
          <w:ilvl w:val="0"/>
          <w:numId w:val="22"/>
        </w:numPr>
      </w:pPr>
      <w:r>
        <w:t>p</w:t>
      </w:r>
      <w:r w:rsidR="007B6DE2" w:rsidRPr="007B6DE2">
        <w:t>omoc w planowaniu kariery zawodowej (Targi Edukacyjne)</w:t>
      </w:r>
      <w:r>
        <w:t>, doradztwo zawodowe,</w:t>
      </w:r>
    </w:p>
    <w:p w:rsidR="007B6DE2" w:rsidRPr="007B6DE2" w:rsidRDefault="007B6DE2" w:rsidP="007B6DE2">
      <w:pPr>
        <w:pStyle w:val="Nagwek4"/>
      </w:pPr>
      <w:r>
        <w:lastRenderedPageBreak/>
        <w:t>Strategie interwencyjne</w:t>
      </w:r>
    </w:p>
    <w:p w:rsidR="007B6DE2" w:rsidRPr="007B6DE2" w:rsidRDefault="007B6DE2" w:rsidP="00262A22">
      <w:pPr>
        <w:pStyle w:val="Akapitzlist"/>
        <w:numPr>
          <w:ilvl w:val="0"/>
          <w:numId w:val="22"/>
        </w:numPr>
      </w:pPr>
      <w:r w:rsidRPr="007B6DE2">
        <w:t>Identyfikacja niepokojących zachowań o objawów,</w:t>
      </w:r>
    </w:p>
    <w:p w:rsidR="007B6DE2" w:rsidRPr="007B6DE2" w:rsidRDefault="007B6DE2" w:rsidP="00262A22">
      <w:pPr>
        <w:pStyle w:val="Akapitzlist"/>
        <w:numPr>
          <w:ilvl w:val="0"/>
          <w:numId w:val="22"/>
        </w:numPr>
      </w:pPr>
      <w:r w:rsidRPr="007B6DE2">
        <w:t>Stosowanie procedur interwencyjnych</w:t>
      </w:r>
      <w:r w:rsidR="00292920">
        <w:t>,</w:t>
      </w:r>
    </w:p>
    <w:p w:rsidR="007B6DE2" w:rsidRPr="007B6DE2" w:rsidRDefault="007B6DE2" w:rsidP="00262A22">
      <w:pPr>
        <w:pStyle w:val="Akapitzlist"/>
        <w:numPr>
          <w:ilvl w:val="0"/>
          <w:numId w:val="22"/>
        </w:numPr>
      </w:pPr>
      <w:r w:rsidRPr="007B6DE2">
        <w:t>Konsultacje, poradnictwo i pomoc pedagoga szkolnego oraz psychologa – indywidualnie i</w:t>
      </w:r>
      <w:r w:rsidR="00292920">
        <w:t> r</w:t>
      </w:r>
      <w:r w:rsidRPr="007B6DE2">
        <w:t xml:space="preserve">odzinnie, </w:t>
      </w:r>
    </w:p>
    <w:p w:rsidR="007B6DE2" w:rsidRPr="007B6DE2" w:rsidRDefault="007B6DE2" w:rsidP="00262A22">
      <w:pPr>
        <w:pStyle w:val="Akapitzlist"/>
        <w:numPr>
          <w:ilvl w:val="0"/>
          <w:numId w:val="22"/>
        </w:numPr>
      </w:pPr>
      <w:r w:rsidRPr="007B6DE2">
        <w:t>Współpraca z lokalnymi instytucjami:</w:t>
      </w:r>
    </w:p>
    <w:p w:rsidR="007B6DE2" w:rsidRPr="007B6DE2" w:rsidRDefault="007B6DE2" w:rsidP="00AC63DF">
      <w:pPr>
        <w:ind w:left="357"/>
      </w:pPr>
      <w:r w:rsidRPr="007B6DE2">
        <w:t>Poradni</w:t>
      </w:r>
      <w:r w:rsidR="00292920">
        <w:t>ą</w:t>
      </w:r>
      <w:r w:rsidRPr="007B6DE2">
        <w:t xml:space="preserve"> Psychologiczn</w:t>
      </w:r>
      <w:r w:rsidR="00292920">
        <w:t>o</w:t>
      </w:r>
      <w:r w:rsidRPr="007B6DE2">
        <w:t xml:space="preserve"> – Pedagogiczn</w:t>
      </w:r>
      <w:r w:rsidR="00292920">
        <w:t>ą,</w:t>
      </w:r>
      <w:r w:rsidR="00AC63DF">
        <w:t xml:space="preserve"> </w:t>
      </w:r>
      <w:r w:rsidRPr="007B6DE2">
        <w:t>Poradni</w:t>
      </w:r>
      <w:r w:rsidR="00292920">
        <w:t>ą</w:t>
      </w:r>
      <w:r w:rsidRPr="007B6DE2">
        <w:t xml:space="preserve"> Zdrowia Psychicznego dla dzieci i młodzieży</w:t>
      </w:r>
      <w:r w:rsidR="00292920">
        <w:t>,</w:t>
      </w:r>
      <w:r w:rsidR="00AC63DF">
        <w:t xml:space="preserve"> </w:t>
      </w:r>
      <w:r w:rsidRPr="007B6DE2">
        <w:t>Ośrod</w:t>
      </w:r>
      <w:r w:rsidR="00292920">
        <w:t>kiem</w:t>
      </w:r>
      <w:r w:rsidRPr="007B6DE2">
        <w:t xml:space="preserve"> Profilaktyki i Leczenia Uzależnień</w:t>
      </w:r>
      <w:r w:rsidR="00292920">
        <w:t>,</w:t>
      </w:r>
      <w:r w:rsidR="00AC63DF">
        <w:t xml:space="preserve"> </w:t>
      </w:r>
      <w:r w:rsidRPr="007B6DE2">
        <w:t>Miejski</w:t>
      </w:r>
      <w:r w:rsidR="00292920">
        <w:t>m</w:t>
      </w:r>
      <w:r w:rsidRPr="007B6DE2">
        <w:t xml:space="preserve"> Ośrod</w:t>
      </w:r>
      <w:r w:rsidR="00292920">
        <w:t>kiem</w:t>
      </w:r>
      <w:r w:rsidRPr="007B6DE2">
        <w:t xml:space="preserve"> Pomocy Rodzinie</w:t>
      </w:r>
      <w:r w:rsidR="00292920">
        <w:t>,</w:t>
      </w:r>
      <w:r w:rsidR="00AC63DF">
        <w:t xml:space="preserve"> </w:t>
      </w:r>
      <w:r w:rsidRPr="007B6DE2">
        <w:t>Miejski</w:t>
      </w:r>
      <w:r w:rsidR="00292920">
        <w:t>m</w:t>
      </w:r>
      <w:r w:rsidRPr="007B6DE2">
        <w:t xml:space="preserve"> </w:t>
      </w:r>
      <w:r w:rsidR="00292920" w:rsidRPr="007B6DE2">
        <w:t>Ośrodk</w:t>
      </w:r>
      <w:r w:rsidR="00292920">
        <w:t xml:space="preserve">iem </w:t>
      </w:r>
      <w:r w:rsidRPr="007B6DE2">
        <w:t>Pomocy Społecznej</w:t>
      </w:r>
      <w:r w:rsidR="00292920">
        <w:t>,</w:t>
      </w:r>
      <w:r w:rsidR="00AC63DF">
        <w:t xml:space="preserve"> </w:t>
      </w:r>
      <w:r w:rsidR="00292920" w:rsidRPr="007B6DE2">
        <w:t>Zespoł</w:t>
      </w:r>
      <w:r w:rsidR="00292920">
        <w:t>em</w:t>
      </w:r>
      <w:r w:rsidRPr="007B6DE2">
        <w:t xml:space="preserve"> Interwencji Kryzysowej</w:t>
      </w:r>
      <w:r w:rsidR="00292920">
        <w:t>,</w:t>
      </w:r>
      <w:r w:rsidR="00AC63DF">
        <w:t xml:space="preserve"> </w:t>
      </w:r>
      <w:r w:rsidRPr="007B6DE2">
        <w:t>Komend</w:t>
      </w:r>
      <w:r w:rsidR="00292920">
        <w:t>ą</w:t>
      </w:r>
      <w:r w:rsidRPr="007B6DE2">
        <w:t xml:space="preserve"> i Komisariat</w:t>
      </w:r>
      <w:r w:rsidR="00292920">
        <w:t>ami</w:t>
      </w:r>
      <w:r w:rsidRPr="007B6DE2">
        <w:t xml:space="preserve"> Policji</w:t>
      </w:r>
      <w:r w:rsidR="00292920">
        <w:t xml:space="preserve">, </w:t>
      </w:r>
      <w:r w:rsidRPr="007B6DE2">
        <w:t>Kurator</w:t>
      </w:r>
      <w:r w:rsidR="00292920">
        <w:t>ami</w:t>
      </w:r>
      <w:r w:rsidRPr="007B6DE2">
        <w:t xml:space="preserve"> zawodowi oraz społeczn</w:t>
      </w:r>
      <w:r w:rsidR="00292920">
        <w:t>ymi,</w:t>
      </w:r>
      <w:r w:rsidR="00AC63DF">
        <w:t xml:space="preserve"> </w:t>
      </w:r>
      <w:r w:rsidR="00292920" w:rsidRPr="007B6DE2">
        <w:t>Zespoł</w:t>
      </w:r>
      <w:r w:rsidR="00292920">
        <w:t>em</w:t>
      </w:r>
      <w:r w:rsidRPr="007B6DE2">
        <w:t xml:space="preserve"> Interwencyjny</w:t>
      </w:r>
      <w:r w:rsidR="00292920">
        <w:t>m</w:t>
      </w:r>
      <w:r w:rsidRPr="007B6DE2">
        <w:t xml:space="preserve"> Lepiej Razem niż Osobno</w:t>
      </w:r>
      <w:r w:rsidR="00AC63DF">
        <w:t xml:space="preserve">, </w:t>
      </w:r>
      <w:r w:rsidRPr="007B6DE2">
        <w:t>Sąd</w:t>
      </w:r>
      <w:r w:rsidR="00292920">
        <w:t>em</w:t>
      </w:r>
      <w:r w:rsidRPr="007B6DE2">
        <w:t xml:space="preserve"> Rejonowy</w:t>
      </w:r>
      <w:r w:rsidR="00292920">
        <w:t>m</w:t>
      </w:r>
      <w:r w:rsidRPr="007B6DE2">
        <w:t xml:space="preserve"> w Zabrzu</w:t>
      </w:r>
      <w:r w:rsidR="00292920">
        <w:t>,</w:t>
      </w:r>
      <w:r w:rsidR="00AC63DF">
        <w:t xml:space="preserve"> </w:t>
      </w:r>
      <w:r w:rsidRPr="007B6DE2">
        <w:t>Wydział</w:t>
      </w:r>
      <w:r w:rsidR="00292920">
        <w:t>em</w:t>
      </w:r>
      <w:r w:rsidRPr="007B6DE2">
        <w:t xml:space="preserve"> Edukacji UM w Zabrzu</w:t>
      </w:r>
      <w:r w:rsidR="00292920">
        <w:t>,</w:t>
      </w:r>
      <w:r w:rsidR="00AC63DF">
        <w:t xml:space="preserve"> </w:t>
      </w:r>
      <w:r w:rsidRPr="007B6DE2">
        <w:t>Regionalny</w:t>
      </w:r>
      <w:r w:rsidR="00292920">
        <w:t>m</w:t>
      </w:r>
      <w:r w:rsidRPr="007B6DE2">
        <w:t xml:space="preserve"> Ośrodk</w:t>
      </w:r>
      <w:r w:rsidR="00292920">
        <w:t>iem</w:t>
      </w:r>
      <w:r w:rsidRPr="007B6DE2">
        <w:t xml:space="preserve"> Metodyczno – Edukacyjny</w:t>
      </w:r>
      <w:r w:rsidR="00292920">
        <w:t>m</w:t>
      </w:r>
      <w:r w:rsidRPr="007B6DE2">
        <w:t xml:space="preserve"> METIS</w:t>
      </w:r>
      <w:r w:rsidR="00292920">
        <w:t>,</w:t>
      </w:r>
      <w:r w:rsidRPr="007B6DE2">
        <w:t xml:space="preserve">  Wojewódzki</w:t>
      </w:r>
      <w:r w:rsidR="00292920">
        <w:t>m</w:t>
      </w:r>
      <w:r w:rsidRPr="007B6DE2">
        <w:t xml:space="preserve"> Ośrodk</w:t>
      </w:r>
      <w:r w:rsidR="00292920">
        <w:t>iem</w:t>
      </w:r>
      <w:r w:rsidRPr="007B6DE2">
        <w:t xml:space="preserve"> Metodyczny</w:t>
      </w:r>
      <w:r w:rsidR="00292920">
        <w:t>m.</w:t>
      </w:r>
    </w:p>
    <w:p w:rsidR="002827FA" w:rsidRPr="00CC74D4" w:rsidRDefault="002827FA" w:rsidP="005141AA">
      <w:pPr>
        <w:pStyle w:val="Nagwek1"/>
      </w:pPr>
      <w:bookmarkStart w:id="19" w:name="_Toc494282406"/>
      <w:r w:rsidRPr="00CC74D4">
        <w:t>Struktura oddziaływań wychowawczych</w:t>
      </w:r>
      <w:bookmarkEnd w:id="19"/>
    </w:p>
    <w:p w:rsidR="002827FA" w:rsidRPr="00CC74D4" w:rsidRDefault="002827FA" w:rsidP="00D73F84">
      <w:pPr>
        <w:pStyle w:val="Nagwek2"/>
      </w:pPr>
      <w:bookmarkStart w:id="20" w:name="_Toc494282407"/>
      <w:r w:rsidRPr="00CC74D4">
        <w:t>Dyrektor szkoły:</w:t>
      </w:r>
      <w:bookmarkEnd w:id="20"/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stwarza warunki dla realizacji procesu wychowawczego w szkole,</w:t>
      </w:r>
    </w:p>
    <w:p w:rsidR="002827FA" w:rsidRPr="008D7975" w:rsidRDefault="008D7975" w:rsidP="00262A22">
      <w:pPr>
        <w:numPr>
          <w:ilvl w:val="0"/>
          <w:numId w:val="11"/>
        </w:numPr>
      </w:pPr>
      <w:r w:rsidRPr="008D7975">
        <w:t>sprawuje opiekę nad dziećmi i młodzieżą o</w:t>
      </w:r>
      <w:r w:rsidR="002827FA" w:rsidRPr="008D7975">
        <w:t xml:space="preserve">raz stwarza warunki harmonijnego rozwoju psychofizycznego poprzez aktywne działania prozdrowotne, dba o prawidłowy poziom pracy wychowawczej i opiekuńczej szkoły, 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inspiruje nauczycieli do poprawy istniejących lub wdrożenia nowych rozwiązań w procesie kształcenia, przy zastosowaniu innowacyjnych działań programowych, organizacyjnych lub metodycznych, których celem jes</w:t>
      </w:r>
      <w:r w:rsidR="008D7975" w:rsidRPr="008D7975">
        <w:t>t rozwijanie kompetencji młodych osób</w:t>
      </w:r>
      <w:r w:rsidRPr="008D7975">
        <w:t>,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stwarza warunki do działania w szkole lub placówce: wolontariuszy, stowarzyszeń i innych organizacji, których celem statutowym jest działalność</w:t>
      </w:r>
      <w:r w:rsidR="008D7975" w:rsidRPr="008D7975">
        <w:t xml:space="preserve"> wychowawcza lub rozszerzanie i </w:t>
      </w:r>
      <w:r w:rsidRPr="008D7975">
        <w:t>wzbogacanie form działalności dydaktycznej, wychowawczej, opiekuńczej i innowacyjnej szkoły,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współpracuje z zespołem wychowawców, pe</w:t>
      </w:r>
      <w:r w:rsidR="008D7975" w:rsidRPr="008D7975">
        <w:t>dagogiem, psychologiem szkolnym</w:t>
      </w:r>
      <w:r w:rsidRPr="008D7975">
        <w:t xml:space="preserve"> oraz Samorządem Uczniowskim, wspomaga nauczycieli w realizacji zadań,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czuwa nad realizowaniem przez uczniów obowiązku szkolnego,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nadzoruje zgodność działania szkoły ze statutem, w tym dba o przestrzeganie zasad oceniania, praw uczniów, kompetencji organów szkoły,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nadzoruje realizację szkolnego programu wychowawczo-profilaktycznego.</w:t>
      </w:r>
    </w:p>
    <w:p w:rsidR="002827FA" w:rsidRPr="00CC74D4" w:rsidRDefault="008D7975" w:rsidP="00D73F84">
      <w:pPr>
        <w:pStyle w:val="Nagwek2"/>
      </w:pPr>
      <w:bookmarkStart w:id="21" w:name="_Toc494282408"/>
      <w:r>
        <w:t>Rada P</w:t>
      </w:r>
      <w:r w:rsidR="002827FA" w:rsidRPr="00CC74D4">
        <w:t>edagogiczna:</w:t>
      </w:r>
      <w:bookmarkEnd w:id="21"/>
    </w:p>
    <w:p w:rsidR="002827FA" w:rsidRPr="008D7975" w:rsidRDefault="002827FA" w:rsidP="00262A22">
      <w:pPr>
        <w:numPr>
          <w:ilvl w:val="0"/>
          <w:numId w:val="9"/>
        </w:numPr>
      </w:pPr>
      <w:r w:rsidRPr="008D7975">
        <w:t>uczestniczy w diagnozowaniu pracy wychowawczej szkoły i potrzeb w zakresie działań profilaktycznych,</w:t>
      </w:r>
    </w:p>
    <w:p w:rsidR="002827FA" w:rsidRPr="008D7975" w:rsidRDefault="002827FA" w:rsidP="00262A22">
      <w:pPr>
        <w:numPr>
          <w:ilvl w:val="0"/>
          <w:numId w:val="9"/>
        </w:numPr>
      </w:pPr>
      <w:r w:rsidRPr="008D7975">
        <w:t>opracowuje projekt programu wychowawczo-profilaktycznego i uc</w:t>
      </w:r>
      <w:r w:rsidR="008D7975" w:rsidRPr="008D7975">
        <w:t>hwala go w porozumieniu z Radą Rodziców,</w:t>
      </w:r>
    </w:p>
    <w:p w:rsidR="002827FA" w:rsidRPr="008D7975" w:rsidRDefault="002827FA" w:rsidP="00262A22">
      <w:pPr>
        <w:numPr>
          <w:ilvl w:val="0"/>
          <w:numId w:val="9"/>
        </w:numPr>
      </w:pPr>
      <w:r w:rsidRPr="008D7975">
        <w:t>opracowuje i zatwierdza dokumenty i procedury postępowania nauczycieli w sytuacjach zagrożenia młodzieży demoralizacją i przestępczością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lastRenderedPageBreak/>
        <w:t>uczestniczy w realizacji szkolnego programu wychowawczo-profilaktycznego,</w:t>
      </w:r>
    </w:p>
    <w:p w:rsidR="002827FA" w:rsidRPr="008D7975" w:rsidRDefault="002827FA" w:rsidP="00262A22">
      <w:pPr>
        <w:numPr>
          <w:ilvl w:val="0"/>
          <w:numId w:val="11"/>
        </w:numPr>
      </w:pPr>
      <w:r w:rsidRPr="008D7975">
        <w:t>uczestniczy w ewaluacji szkolnego programu wychowawczo-profilaktycznego.</w:t>
      </w:r>
    </w:p>
    <w:p w:rsidR="002827FA" w:rsidRPr="00CC74D4" w:rsidRDefault="002827FA" w:rsidP="00D73F84">
      <w:pPr>
        <w:pStyle w:val="Nagwek2"/>
      </w:pPr>
      <w:bookmarkStart w:id="22" w:name="_Toc494282409"/>
      <w:r w:rsidRPr="00CC74D4">
        <w:t>Nauczyciele:</w:t>
      </w:r>
      <w:bookmarkEnd w:id="22"/>
    </w:p>
    <w:p w:rsidR="002827FA" w:rsidRPr="007B6DE2" w:rsidRDefault="002827FA" w:rsidP="00262A22">
      <w:pPr>
        <w:numPr>
          <w:ilvl w:val="0"/>
          <w:numId w:val="12"/>
        </w:numPr>
        <w:jc w:val="both"/>
      </w:pPr>
      <w:r w:rsidRPr="007B6DE2">
        <w:t>współpracują z wychowawcami klas w zakresie realizacji zadań wychowawczych, uczestniczą w realizacji Szkolnego Programu Wychowawczo-Profilaktycznego,</w:t>
      </w:r>
    </w:p>
    <w:p w:rsidR="002827FA" w:rsidRPr="007B6DE2" w:rsidRDefault="002827FA" w:rsidP="00262A22">
      <w:pPr>
        <w:numPr>
          <w:ilvl w:val="0"/>
          <w:numId w:val="12"/>
        </w:numPr>
        <w:jc w:val="both"/>
      </w:pPr>
      <w:r w:rsidRPr="007B6DE2">
        <w:t>reagują na obecność w szkole osób obcych, które swoim zachowaniem stwarzają zagrożenie dl</w:t>
      </w:r>
      <w:r w:rsidR="007B6DE2" w:rsidRPr="007B6DE2">
        <w:t>a młodzieży</w:t>
      </w:r>
      <w:r w:rsidRPr="007B6DE2">
        <w:t>,</w:t>
      </w:r>
    </w:p>
    <w:p w:rsidR="002827FA" w:rsidRPr="007B6DE2" w:rsidRDefault="002827FA" w:rsidP="00262A22">
      <w:pPr>
        <w:numPr>
          <w:ilvl w:val="0"/>
          <w:numId w:val="12"/>
        </w:numPr>
        <w:jc w:val="both"/>
      </w:pPr>
      <w:r w:rsidRPr="007B6DE2">
        <w:t xml:space="preserve">reagują na przejawy agresji, niedostosowania </w:t>
      </w:r>
      <w:r w:rsidR="007B6DE2" w:rsidRPr="007B6DE2">
        <w:t>społecznego i uzależnień młodzieży</w:t>
      </w:r>
      <w:r w:rsidRPr="007B6DE2">
        <w:t>,</w:t>
      </w:r>
    </w:p>
    <w:p w:rsidR="002827FA" w:rsidRPr="007B6DE2" w:rsidRDefault="002827FA" w:rsidP="00262A22">
      <w:pPr>
        <w:numPr>
          <w:ilvl w:val="0"/>
          <w:numId w:val="12"/>
        </w:numPr>
        <w:jc w:val="both"/>
        <w:rPr>
          <w:bCs/>
        </w:rPr>
      </w:pPr>
      <w:r w:rsidRPr="007B6DE2">
        <w:t>przestrzegają obowiązujących w szkole procedur postępowania w sytuacjach</w:t>
      </w:r>
      <w:r w:rsidRPr="007B6DE2">
        <w:rPr>
          <w:b/>
          <w:bCs/>
        </w:rPr>
        <w:t xml:space="preserve"> </w:t>
      </w:r>
      <w:r w:rsidRPr="007B6DE2">
        <w:rPr>
          <w:bCs/>
        </w:rPr>
        <w:t>zagrożenia młodzieży demoralizacją i przestępczością,</w:t>
      </w:r>
    </w:p>
    <w:p w:rsidR="002827FA" w:rsidRPr="007B6DE2" w:rsidRDefault="00117254" w:rsidP="00262A22">
      <w:pPr>
        <w:numPr>
          <w:ilvl w:val="0"/>
          <w:numId w:val="12"/>
        </w:numPr>
        <w:jc w:val="both"/>
      </w:pPr>
      <w:r>
        <w:t>udzielają uczennicom i uczniom</w:t>
      </w:r>
      <w:r w:rsidR="002827FA" w:rsidRPr="007B6DE2">
        <w:t xml:space="preserve"> pomocy w przezwyciężaniu niepowodzeń szkolnych,</w:t>
      </w:r>
    </w:p>
    <w:p w:rsidR="002827FA" w:rsidRPr="007B6DE2" w:rsidRDefault="002827FA" w:rsidP="00262A22">
      <w:pPr>
        <w:numPr>
          <w:ilvl w:val="0"/>
          <w:numId w:val="12"/>
        </w:numPr>
        <w:jc w:val="both"/>
      </w:pPr>
      <w:r w:rsidRPr="007B6DE2">
        <w:t>kształcą i wychowują dzieci w duchu patriotyzmu</w:t>
      </w:r>
      <w:r w:rsidR="00292920">
        <w:t xml:space="preserve">, </w:t>
      </w:r>
      <w:r w:rsidRPr="007B6DE2">
        <w:t>demokracji,</w:t>
      </w:r>
      <w:r w:rsidR="00292920">
        <w:t xml:space="preserve"> tolerancji, </w:t>
      </w:r>
    </w:p>
    <w:p w:rsidR="002827FA" w:rsidRPr="007B6DE2" w:rsidRDefault="007B6DE2" w:rsidP="00262A22">
      <w:pPr>
        <w:numPr>
          <w:ilvl w:val="0"/>
          <w:numId w:val="12"/>
        </w:numPr>
        <w:jc w:val="both"/>
      </w:pPr>
      <w:r w:rsidRPr="007B6DE2">
        <w:t xml:space="preserve">rozmawiają z młodymi ludźmi oraz </w:t>
      </w:r>
      <w:r w:rsidR="002827FA" w:rsidRPr="007B6DE2">
        <w:t>i</w:t>
      </w:r>
      <w:r w:rsidRPr="007B6DE2">
        <w:t>ch</w:t>
      </w:r>
      <w:r w:rsidR="002827FA" w:rsidRPr="007B6DE2">
        <w:t xml:space="preserve"> rodzicami</w:t>
      </w:r>
      <w:r w:rsidRPr="007B6DE2">
        <w:t>/ opiekunami prawnymi o zachowaniu i </w:t>
      </w:r>
      <w:r w:rsidR="002827FA" w:rsidRPr="007B6DE2">
        <w:t>frekwencji oraz postępach w nauce na swoich zajęciach,</w:t>
      </w:r>
    </w:p>
    <w:p w:rsidR="002827FA" w:rsidRPr="007B6DE2" w:rsidRDefault="002827FA" w:rsidP="00262A22">
      <w:pPr>
        <w:numPr>
          <w:ilvl w:val="0"/>
          <w:numId w:val="12"/>
        </w:numPr>
        <w:jc w:val="both"/>
      </w:pPr>
      <w:r w:rsidRPr="007B6DE2">
        <w:t>wspierają zainter</w:t>
      </w:r>
      <w:r w:rsidR="007B6DE2" w:rsidRPr="007B6DE2">
        <w:t>esowania i rozwój osobowy młodzieży</w:t>
      </w:r>
      <w:r w:rsidRPr="007B6DE2">
        <w:t>,</w:t>
      </w:r>
    </w:p>
    <w:p w:rsidR="002827FA" w:rsidRPr="00CC74D4" w:rsidRDefault="002827FA" w:rsidP="00D73F84">
      <w:pPr>
        <w:pStyle w:val="Nagwek2"/>
      </w:pPr>
      <w:bookmarkStart w:id="23" w:name="_Toc494282410"/>
      <w:r w:rsidRPr="00CC74D4">
        <w:t>Wychowawcy klas:</w:t>
      </w:r>
      <w:bookmarkEnd w:id="23"/>
    </w:p>
    <w:p w:rsidR="002827FA" w:rsidRPr="00B065BF" w:rsidRDefault="002827FA" w:rsidP="00262A22">
      <w:pPr>
        <w:numPr>
          <w:ilvl w:val="0"/>
          <w:numId w:val="14"/>
        </w:numPr>
      </w:pPr>
      <w:r w:rsidRPr="00B065BF">
        <w:t>diagnozują sytuację wychowawczą w klasie,</w:t>
      </w:r>
    </w:p>
    <w:p w:rsidR="002827FA" w:rsidRPr="00B065BF" w:rsidRDefault="002827FA" w:rsidP="00262A22">
      <w:pPr>
        <w:numPr>
          <w:ilvl w:val="0"/>
          <w:numId w:val="14"/>
        </w:numPr>
      </w:pPr>
      <w:r w:rsidRPr="00B065BF">
        <w:t>rozpoznają indywidualne potrzeby uczniów</w:t>
      </w:r>
      <w:r w:rsidR="007B6DE2" w:rsidRPr="00B065BF">
        <w:t xml:space="preserve"> i uczennic</w:t>
      </w:r>
      <w:r w:rsidRPr="00B065BF">
        <w:t>,</w:t>
      </w:r>
    </w:p>
    <w:p w:rsidR="002827FA" w:rsidRPr="00B065BF" w:rsidRDefault="002827FA" w:rsidP="00262A22">
      <w:pPr>
        <w:numPr>
          <w:ilvl w:val="0"/>
          <w:numId w:val="14"/>
        </w:numPr>
      </w:pPr>
      <w:r w:rsidRPr="00B065BF">
        <w:t>na podstawie dokonanego rozpoznania oraz celów i zadań określonych w Szkolnym Programie Wychowawczo-Profilaktycznym opracowują plan pracy wychowawczej dla klasy na dany rok szkolny, uwzględniając specyfikę funkcjonowania zesp</w:t>
      </w:r>
      <w:r w:rsidR="00B065BF" w:rsidRPr="00B065BF">
        <w:t>ołu klasowego i potrzeby młodzieży</w:t>
      </w:r>
      <w:r w:rsidRPr="00B065BF">
        <w:t>,</w:t>
      </w:r>
    </w:p>
    <w:p w:rsidR="002827FA" w:rsidRPr="00B065BF" w:rsidRDefault="002827FA" w:rsidP="00262A22">
      <w:pPr>
        <w:numPr>
          <w:ilvl w:val="0"/>
          <w:numId w:val="14"/>
        </w:numPr>
      </w:pPr>
      <w:r w:rsidRPr="00B065BF">
        <w:t>przygotowują sprawozdanie z realizacji planu pracy wychowawczej i wnioski do dalszej pracy,</w:t>
      </w:r>
    </w:p>
    <w:p w:rsidR="002827FA" w:rsidRPr="00B065BF" w:rsidRDefault="00B065BF" w:rsidP="00262A22">
      <w:pPr>
        <w:numPr>
          <w:ilvl w:val="0"/>
          <w:numId w:val="14"/>
        </w:numPr>
      </w:pPr>
      <w:r w:rsidRPr="00B065BF">
        <w:t xml:space="preserve">zapoznają młodych ludzi oraz ich rodziców/ prawnych opiekunów w </w:t>
      </w:r>
      <w:r w:rsidR="002827FA" w:rsidRPr="00B065BF">
        <w:t>swoich klas</w:t>
      </w:r>
      <w:r w:rsidRPr="00B065BF">
        <w:t xml:space="preserve">ach wychowawczych </w:t>
      </w:r>
      <w:r w:rsidR="002827FA" w:rsidRPr="00B065BF">
        <w:t>z prawem wewnątrzszkolnym i obowiązującymi zwyczajami, tradycjami szkoły,</w:t>
      </w:r>
    </w:p>
    <w:p w:rsidR="002827FA" w:rsidRPr="00B065BF" w:rsidRDefault="002827FA" w:rsidP="00262A22">
      <w:pPr>
        <w:numPr>
          <w:ilvl w:val="0"/>
          <w:numId w:val="14"/>
        </w:numPr>
      </w:pPr>
      <w:r w:rsidRPr="00B065BF">
        <w:t>są członkami zespołu wychowawców i wykonują zadania zlecone przez przewodniczącego zespołu,</w:t>
      </w:r>
    </w:p>
    <w:p w:rsidR="002827FA" w:rsidRPr="00B065BF" w:rsidRDefault="002827FA" w:rsidP="00262A22">
      <w:pPr>
        <w:numPr>
          <w:ilvl w:val="0"/>
          <w:numId w:val="14"/>
        </w:numPr>
      </w:pPr>
      <w:r w:rsidRPr="00B065BF">
        <w:t>oceniają zachowanie uczniów</w:t>
      </w:r>
      <w:r w:rsidR="00292920">
        <w:t xml:space="preserve"> i uczennic w</w:t>
      </w:r>
      <w:r w:rsidRPr="00B065BF">
        <w:t xml:space="preserve"> swojej klasy, zgodnie z obowiązującymi w szkole procedurami,</w:t>
      </w:r>
    </w:p>
    <w:p w:rsidR="00117254" w:rsidRDefault="002827FA" w:rsidP="00117254">
      <w:pPr>
        <w:numPr>
          <w:ilvl w:val="0"/>
          <w:numId w:val="14"/>
        </w:numPr>
      </w:pPr>
      <w:r w:rsidRPr="00B065BF">
        <w:t>współpracują z innymi nauczycielami uczą</w:t>
      </w:r>
      <w:r w:rsidR="00B065BF" w:rsidRPr="00B065BF">
        <w:t xml:space="preserve">cymi w klasie, rodzicami, pedagogiem </w:t>
      </w:r>
      <w:r w:rsidRPr="00B065BF">
        <w:t>szkolnym</w:t>
      </w:r>
      <w:r w:rsidR="00B065BF" w:rsidRPr="00B065BF">
        <w:t>, psychologiem</w:t>
      </w:r>
      <w:r w:rsidRPr="00B065BF">
        <w:t xml:space="preserve"> oraz spec</w:t>
      </w:r>
      <w:r w:rsidR="00B065BF" w:rsidRPr="00B065BF">
        <w:t>jalistami pracującymi z osobami</w:t>
      </w:r>
      <w:r w:rsidRPr="00B065BF">
        <w:t xml:space="preserve"> o specjalnych potrzebach,</w:t>
      </w:r>
    </w:p>
    <w:p w:rsidR="002827FA" w:rsidRPr="00B065BF" w:rsidRDefault="00B065BF" w:rsidP="00117254">
      <w:pPr>
        <w:numPr>
          <w:ilvl w:val="0"/>
          <w:numId w:val="14"/>
        </w:numPr>
      </w:pPr>
      <w:r w:rsidRPr="00B065BF">
        <w:t>wspierają młodych ludzi</w:t>
      </w:r>
      <w:r w:rsidR="002827FA" w:rsidRPr="00B065BF">
        <w:t xml:space="preserve"> potrzebujących pomocy, znajdujących się w trudnej sytuacji,</w:t>
      </w:r>
    </w:p>
    <w:p w:rsidR="00117254" w:rsidRDefault="00B065BF" w:rsidP="00117254">
      <w:pPr>
        <w:numPr>
          <w:ilvl w:val="0"/>
          <w:numId w:val="14"/>
        </w:numPr>
      </w:pPr>
      <w:r w:rsidRPr="00B065BF">
        <w:t>dbają o dobre relacje</w:t>
      </w:r>
      <w:r w:rsidR="002827FA" w:rsidRPr="00B065BF">
        <w:t xml:space="preserve"> w </w:t>
      </w:r>
      <w:r w:rsidRPr="00B065BF">
        <w:t xml:space="preserve">zespole </w:t>
      </w:r>
      <w:r w:rsidR="002827FA" w:rsidRPr="00B065BF">
        <w:t>klas</w:t>
      </w:r>
      <w:r w:rsidRPr="00B065BF">
        <w:t>owym</w:t>
      </w:r>
      <w:r w:rsidR="00117254">
        <w:t>,</w:t>
      </w:r>
    </w:p>
    <w:p w:rsidR="00117254" w:rsidRDefault="002827FA" w:rsidP="00117254">
      <w:pPr>
        <w:numPr>
          <w:ilvl w:val="0"/>
          <w:numId w:val="14"/>
        </w:numPr>
      </w:pPr>
      <w:r w:rsidRPr="00B065BF">
        <w:lastRenderedPageBreak/>
        <w:t>podejmują działania profilaktyczne w celu przeciwdziałania niewła</w:t>
      </w:r>
      <w:r w:rsidR="00B065BF" w:rsidRPr="00B065BF">
        <w:t>ściwym zachowaniom</w:t>
      </w:r>
      <w:r w:rsidRPr="00B065BF">
        <w:t>,</w:t>
      </w:r>
    </w:p>
    <w:p w:rsidR="00117254" w:rsidRDefault="002827FA" w:rsidP="00117254">
      <w:pPr>
        <w:numPr>
          <w:ilvl w:val="0"/>
          <w:numId w:val="14"/>
        </w:numPr>
      </w:pPr>
      <w:r w:rsidRPr="00B065BF">
        <w:t>współpracują z sądem, policją, innymi osobami i instytucjami</w:t>
      </w:r>
      <w:r w:rsidR="00B065BF" w:rsidRPr="00B065BF">
        <w:t xml:space="preserve"> działającymi na rzecz dzieci i </w:t>
      </w:r>
      <w:r w:rsidRPr="00B065BF">
        <w:t>młodzieży,</w:t>
      </w:r>
    </w:p>
    <w:p w:rsidR="002827FA" w:rsidRPr="00117254" w:rsidRDefault="002827FA" w:rsidP="00117254">
      <w:pPr>
        <w:numPr>
          <w:ilvl w:val="0"/>
          <w:numId w:val="14"/>
        </w:numPr>
      </w:pPr>
      <w:r w:rsidRPr="00B065BF">
        <w:t>podejmują działania w zakresie poszerzania kompetencji wychowawczych</w:t>
      </w:r>
      <w:r w:rsidR="00B065BF" w:rsidRPr="00117254">
        <w:rPr>
          <w:color w:val="0070C0"/>
        </w:rPr>
        <w:t>.</w:t>
      </w:r>
    </w:p>
    <w:p w:rsidR="002827FA" w:rsidRPr="00CC74D4" w:rsidRDefault="002827FA" w:rsidP="00D73F84">
      <w:pPr>
        <w:pStyle w:val="Nagwek2"/>
      </w:pPr>
      <w:bookmarkStart w:id="24" w:name="_Toc494282411"/>
      <w:r w:rsidRPr="00CC74D4">
        <w:t>Zespół wychowawców:</w:t>
      </w:r>
      <w:bookmarkEnd w:id="24"/>
    </w:p>
    <w:p w:rsidR="002827FA" w:rsidRPr="00D4224A" w:rsidRDefault="002827FA" w:rsidP="00262A22">
      <w:pPr>
        <w:numPr>
          <w:ilvl w:val="0"/>
          <w:numId w:val="10"/>
        </w:numPr>
        <w:rPr>
          <w:bCs/>
        </w:rPr>
      </w:pPr>
      <w:r w:rsidRPr="00D4224A">
        <w:t>opracowuje projekty procedur postępowania w sytuacjach</w:t>
      </w:r>
      <w:r w:rsidRPr="00D4224A">
        <w:rPr>
          <w:b/>
          <w:bCs/>
        </w:rPr>
        <w:t xml:space="preserve"> </w:t>
      </w:r>
      <w:r w:rsidRPr="00D4224A">
        <w:rPr>
          <w:bCs/>
        </w:rPr>
        <w:t>zagrożenia młodzieży demoralizacją i przestępczością, zasad współpracy z instytucjami i osobami działającymi na rzecz</w:t>
      </w:r>
      <w:r w:rsidR="00D4224A" w:rsidRPr="00D4224A">
        <w:rPr>
          <w:bCs/>
        </w:rPr>
        <w:t xml:space="preserve"> dzieci i młodzieży</w:t>
      </w:r>
      <w:r w:rsidRPr="00D4224A">
        <w:rPr>
          <w:bCs/>
        </w:rPr>
        <w:t>,</w:t>
      </w:r>
      <w:r w:rsidRPr="00D4224A">
        <w:t xml:space="preserve"> propozycje modyfikacji </w:t>
      </w:r>
      <w:r w:rsidRPr="00D4224A">
        <w:rPr>
          <w:bCs/>
        </w:rPr>
        <w:t>zasady usprawiedliwiania nieobecności, karania, nagradzania, wystawiania ocen zachowania i innych,</w:t>
      </w:r>
    </w:p>
    <w:p w:rsidR="002827FA" w:rsidRPr="00D4224A" w:rsidRDefault="002827FA" w:rsidP="00262A22">
      <w:pPr>
        <w:numPr>
          <w:ilvl w:val="0"/>
          <w:numId w:val="10"/>
        </w:numPr>
        <w:rPr>
          <w:bCs/>
        </w:rPr>
      </w:pPr>
      <w:r w:rsidRPr="00D4224A">
        <w:rPr>
          <w:bCs/>
        </w:rPr>
        <w:t>analizuje i rozwiązuje bieżące problemy wychowawcze,</w:t>
      </w:r>
    </w:p>
    <w:p w:rsidR="00D4224A" w:rsidRPr="00D4224A" w:rsidRDefault="002827FA" w:rsidP="00262A22">
      <w:pPr>
        <w:numPr>
          <w:ilvl w:val="0"/>
          <w:numId w:val="10"/>
        </w:numPr>
        <w:rPr>
          <w:bCs/>
        </w:rPr>
      </w:pPr>
      <w:r w:rsidRPr="00D4224A">
        <w:rPr>
          <w:bCs/>
        </w:rPr>
        <w:t xml:space="preserve">ustala potrzeby w zakresie doskonalenia umiejętności wychowawczych </w:t>
      </w:r>
      <w:r w:rsidR="00D4224A" w:rsidRPr="00D4224A">
        <w:rPr>
          <w:bCs/>
        </w:rPr>
        <w:t>kadry pedagogicznej</w:t>
      </w:r>
      <w:r w:rsidR="00E24812">
        <w:rPr>
          <w:bCs/>
        </w:rPr>
        <w:t>,</w:t>
      </w:r>
    </w:p>
    <w:p w:rsidR="002827FA" w:rsidRPr="00E24812" w:rsidRDefault="002827FA" w:rsidP="00E24812">
      <w:pPr>
        <w:numPr>
          <w:ilvl w:val="0"/>
          <w:numId w:val="10"/>
        </w:numPr>
        <w:rPr>
          <w:bCs/>
        </w:rPr>
      </w:pPr>
      <w:r w:rsidRPr="00D4224A">
        <w:rPr>
          <w:bCs/>
        </w:rPr>
        <w:t>przygotowuje analizy i sprawozdania w zakresie działalności wychow</w:t>
      </w:r>
      <w:r w:rsidR="00E24812">
        <w:rPr>
          <w:bCs/>
        </w:rPr>
        <w:t>awczej i profilaktycznej szkoły</w:t>
      </w:r>
      <w:r w:rsidRPr="00E24812">
        <w:rPr>
          <w:bCs/>
        </w:rPr>
        <w:t>.</w:t>
      </w:r>
    </w:p>
    <w:p w:rsidR="002827FA" w:rsidRPr="00CC74D4" w:rsidRDefault="002827FA" w:rsidP="00D73F84">
      <w:pPr>
        <w:pStyle w:val="Nagwek2"/>
      </w:pPr>
      <w:bookmarkStart w:id="25" w:name="_Toc494282412"/>
      <w:r w:rsidRPr="00CC74D4">
        <w:t>Pedagog szkolny/psycholog:</w:t>
      </w:r>
      <w:bookmarkEnd w:id="25"/>
    </w:p>
    <w:p w:rsidR="002827FA" w:rsidRPr="007021B8" w:rsidRDefault="002827FA" w:rsidP="00262A22">
      <w:pPr>
        <w:numPr>
          <w:ilvl w:val="0"/>
          <w:numId w:val="13"/>
        </w:numPr>
      </w:pPr>
      <w:r w:rsidRPr="007021B8">
        <w:t>diagnozuje środowisko wychowawcze,</w:t>
      </w:r>
    </w:p>
    <w:p w:rsidR="002827FA" w:rsidRPr="007021B8" w:rsidRDefault="002827FA" w:rsidP="00262A22">
      <w:pPr>
        <w:numPr>
          <w:ilvl w:val="0"/>
          <w:numId w:val="13"/>
        </w:numPr>
      </w:pPr>
      <w:r w:rsidRPr="007021B8">
        <w:t>zapew</w:t>
      </w:r>
      <w:r w:rsidR="007021B8" w:rsidRPr="007021B8">
        <w:t>nia młodym ludziom</w:t>
      </w:r>
      <w:r w:rsidR="008D7975" w:rsidRPr="007021B8">
        <w:t xml:space="preserve"> pomoc psychologiczno - pedagogiczną</w:t>
      </w:r>
      <w:r w:rsidRPr="007021B8">
        <w:t xml:space="preserve"> w odpowiednich formach,</w:t>
      </w:r>
    </w:p>
    <w:p w:rsidR="002827FA" w:rsidRPr="007021B8" w:rsidRDefault="002827FA" w:rsidP="00262A22">
      <w:pPr>
        <w:numPr>
          <w:ilvl w:val="0"/>
          <w:numId w:val="13"/>
        </w:numPr>
      </w:pPr>
      <w:r w:rsidRPr="007021B8">
        <w:t>zabiega o różne formy pomocy wychowawczej i materialnej dla uczniów</w:t>
      </w:r>
      <w:r w:rsidR="007021B8" w:rsidRPr="007021B8">
        <w:t xml:space="preserve"> i uczennic</w:t>
      </w:r>
      <w:r w:rsidRPr="007021B8">
        <w:t>,</w:t>
      </w:r>
    </w:p>
    <w:p w:rsidR="00E24812" w:rsidRPr="00E24812" w:rsidRDefault="00E24812" w:rsidP="00E24812">
      <w:pPr>
        <w:numPr>
          <w:ilvl w:val="0"/>
          <w:numId w:val="13"/>
        </w:numPr>
      </w:pPr>
      <w:r w:rsidRPr="00E24812">
        <w:t>współpracuje z rodzicami, opiekunami prawnymi młodych ludzi potrzebującymi szczególnej troski wychowawczej lub stałej opieki,</w:t>
      </w:r>
    </w:p>
    <w:p w:rsidR="002827FA" w:rsidRPr="007021B8" w:rsidRDefault="002827FA" w:rsidP="00262A22">
      <w:pPr>
        <w:numPr>
          <w:ilvl w:val="0"/>
          <w:numId w:val="13"/>
        </w:numPr>
      </w:pPr>
      <w:r w:rsidRPr="007021B8">
        <w:t>współpracuje z rodzicami w zakresie działań wychowawczych i profilaktycznych, udziela pomocy psychologiczn</w:t>
      </w:r>
      <w:r w:rsidR="008D7975" w:rsidRPr="007021B8">
        <w:t>o-pedagogicznej rodzicom młodych ludzi</w:t>
      </w:r>
      <w:r w:rsidRPr="007021B8">
        <w:t>,</w:t>
      </w:r>
    </w:p>
    <w:p w:rsidR="002827FA" w:rsidRPr="007021B8" w:rsidRDefault="002827FA" w:rsidP="00262A22">
      <w:pPr>
        <w:numPr>
          <w:ilvl w:val="0"/>
          <w:numId w:val="13"/>
        </w:numPr>
      </w:pPr>
      <w:r w:rsidRPr="007021B8">
        <w:t>współpracuje z placówkami wspierającymi proces d</w:t>
      </w:r>
      <w:r w:rsidR="008D7975" w:rsidRPr="007021B8">
        <w:t>ydaktyczno-wychowawczy szkoły i </w:t>
      </w:r>
      <w:r w:rsidRPr="007021B8">
        <w:t xml:space="preserve">poszerzającymi zakres działań o charakterze profilaktycznym w tym z poradnią psychologiczno-pedagogiczną, </w:t>
      </w:r>
      <w:r w:rsidR="008D7975" w:rsidRPr="007021B8">
        <w:t xml:space="preserve">poradniami specjalistycznymi. </w:t>
      </w:r>
    </w:p>
    <w:p w:rsidR="002827FA" w:rsidRPr="00CC74D4" w:rsidRDefault="002827FA" w:rsidP="00D73F84">
      <w:pPr>
        <w:pStyle w:val="Nagwek2"/>
      </w:pPr>
      <w:bookmarkStart w:id="26" w:name="_Toc494282413"/>
      <w:r w:rsidRPr="00CC74D4">
        <w:t>Rodzice</w:t>
      </w:r>
      <w:r w:rsidR="00D41E37">
        <w:t>/ opiekunowie prawni</w:t>
      </w:r>
      <w:r w:rsidRPr="00CC74D4">
        <w:t>:</w:t>
      </w:r>
      <w:bookmarkEnd w:id="26"/>
    </w:p>
    <w:p w:rsidR="00D41E37" w:rsidRPr="00D41E37" w:rsidRDefault="002827FA" w:rsidP="00262A22">
      <w:pPr>
        <w:numPr>
          <w:ilvl w:val="0"/>
          <w:numId w:val="15"/>
        </w:numPr>
      </w:pPr>
      <w:r w:rsidRPr="00D41E37">
        <w:t>uczestniczą w diagnozowaniu pracy wychowawczej szkoły,</w:t>
      </w:r>
      <w:r w:rsidR="00D41E37" w:rsidRPr="00D41E37">
        <w:t xml:space="preserve"> </w:t>
      </w:r>
    </w:p>
    <w:p w:rsidR="002827FA" w:rsidRPr="00D41E37" w:rsidRDefault="00D41E37" w:rsidP="00262A22">
      <w:pPr>
        <w:numPr>
          <w:ilvl w:val="0"/>
          <w:numId w:val="15"/>
        </w:numPr>
      </w:pPr>
      <w:r w:rsidRPr="00D41E37">
        <w:t>współtworzą szkolny program wychowawczo-profilaktyczny,</w:t>
      </w:r>
    </w:p>
    <w:p w:rsidR="00D41E37" w:rsidRPr="00D41E37" w:rsidRDefault="002827FA" w:rsidP="00262A22">
      <w:pPr>
        <w:numPr>
          <w:ilvl w:val="0"/>
          <w:numId w:val="15"/>
        </w:numPr>
      </w:pPr>
      <w:r w:rsidRPr="00D41E37">
        <w:t xml:space="preserve">uczestniczą </w:t>
      </w:r>
      <w:r w:rsidR="00D41E37" w:rsidRPr="00D41E37">
        <w:t xml:space="preserve">w życiu szkoły poprzez udział w zebraniach rodziców a także w uroczystościach szkolnych, </w:t>
      </w:r>
    </w:p>
    <w:p w:rsidR="002827FA" w:rsidRPr="00D41E37" w:rsidRDefault="002827FA" w:rsidP="00262A22">
      <w:pPr>
        <w:numPr>
          <w:ilvl w:val="0"/>
          <w:numId w:val="15"/>
        </w:numPr>
      </w:pPr>
      <w:r w:rsidRPr="00D41E37">
        <w:t>współpracują z wychowawcą klasy i innymi nauczycielami uczącymi w klasie,</w:t>
      </w:r>
    </w:p>
    <w:p w:rsidR="002827FA" w:rsidRPr="00D41E37" w:rsidRDefault="002827FA" w:rsidP="00262A22">
      <w:pPr>
        <w:numPr>
          <w:ilvl w:val="0"/>
          <w:numId w:val="15"/>
        </w:numPr>
      </w:pPr>
      <w:r w:rsidRPr="00D41E37">
        <w:t xml:space="preserve">dbają o właściwą formę spędzania czasu wolnego przez </w:t>
      </w:r>
      <w:r w:rsidR="005E42C0">
        <w:t xml:space="preserve">dzieci i </w:t>
      </w:r>
      <w:r w:rsidR="00D41E37" w:rsidRPr="00D41E37">
        <w:t>młodzież</w:t>
      </w:r>
      <w:r w:rsidRPr="00D41E37">
        <w:t>,</w:t>
      </w:r>
    </w:p>
    <w:p w:rsidR="002827FA" w:rsidRPr="00D41E37" w:rsidRDefault="00D41E37" w:rsidP="00262A22">
      <w:pPr>
        <w:numPr>
          <w:ilvl w:val="0"/>
          <w:numId w:val="15"/>
        </w:numPr>
      </w:pPr>
      <w:r w:rsidRPr="00D41E37">
        <w:t>Rada Rodziców uchwala w porozumieniu z Radą P</w:t>
      </w:r>
      <w:r w:rsidR="002827FA" w:rsidRPr="00D41E37">
        <w:t>edagogiczną program wychowawczo-profilaktyczny szkoły.</w:t>
      </w:r>
    </w:p>
    <w:p w:rsidR="002827FA" w:rsidRPr="00CC74D4" w:rsidRDefault="002827FA" w:rsidP="00D73F84">
      <w:pPr>
        <w:pStyle w:val="Nagwek2"/>
      </w:pPr>
      <w:bookmarkStart w:id="27" w:name="_Toc494282414"/>
      <w:r w:rsidRPr="00CC74D4">
        <w:t>Samorząd uczniowski:</w:t>
      </w:r>
      <w:bookmarkEnd w:id="27"/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lastRenderedPageBreak/>
        <w:t>jest inspiratorem i organizatorem życia kulturalnego uczniów</w:t>
      </w:r>
      <w:r w:rsidR="00B5076A" w:rsidRPr="00B5076A">
        <w:t xml:space="preserve"> i uczennic</w:t>
      </w:r>
      <w:r w:rsidRPr="00B5076A">
        <w:t xml:space="preserve"> szkoły, działalności oświatowej, sportowej oraz rozrywkowej zgodnie z własnymi potrzebami i możliwościami organizacyjnymi w porozumieniu z dyrektorem,</w:t>
      </w:r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t>uczestniczy w diagnozowaniu sytuacji wychowawczej szkoły,</w:t>
      </w:r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t xml:space="preserve">współpracuje z Zespołem Wychowawców i Radą Pedagogiczną, </w:t>
      </w:r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t xml:space="preserve">prowadzi akcje pomocy dla potrzebujących </w:t>
      </w:r>
      <w:r w:rsidR="00B5076A" w:rsidRPr="00B5076A">
        <w:t>rówieśników</w:t>
      </w:r>
      <w:r w:rsidRPr="00B5076A">
        <w:t xml:space="preserve">, </w:t>
      </w:r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t>reprezentuje postawy i potrzeby środowiska uczniowskiego,</w:t>
      </w:r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t>propaguje ideę samorządności oraz wychowania w demokracji,</w:t>
      </w:r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t>dba o dobre imię i honor szkoły oraz wzbogaca jej tradycję,</w:t>
      </w:r>
    </w:p>
    <w:p w:rsidR="002827FA" w:rsidRPr="00B5076A" w:rsidRDefault="002827FA" w:rsidP="00262A22">
      <w:pPr>
        <w:numPr>
          <w:ilvl w:val="0"/>
          <w:numId w:val="16"/>
        </w:numPr>
      </w:pPr>
      <w:r w:rsidRPr="00B5076A">
        <w:t>może podejmować działania z zakresu wolontariatu.</w:t>
      </w:r>
    </w:p>
    <w:p w:rsidR="002827FA" w:rsidRPr="00CC74D4" w:rsidRDefault="002827FA" w:rsidP="00D73F84">
      <w:pPr>
        <w:rPr>
          <w:b/>
          <w:color w:val="0070C0"/>
        </w:rPr>
      </w:pPr>
      <w:bookmarkStart w:id="28" w:name="_Toc494282415"/>
      <w:r w:rsidRPr="00D73F84">
        <w:rPr>
          <w:rStyle w:val="Nagwek1Znak"/>
        </w:rPr>
        <w:t>Kalendarz uroczystości szkolnych</w:t>
      </w:r>
      <w:bookmarkEnd w:id="28"/>
      <w:r w:rsidRPr="00CC74D4">
        <w:rPr>
          <w:b/>
          <w:color w:val="0070C0"/>
        </w:rPr>
        <w:t xml:space="preserve"> </w:t>
      </w:r>
    </w:p>
    <w:p w:rsidR="00D52089" w:rsidRDefault="002827FA" w:rsidP="00262A22">
      <w:pPr>
        <w:pStyle w:val="Akapitzlist"/>
        <w:numPr>
          <w:ilvl w:val="0"/>
          <w:numId w:val="50"/>
        </w:numPr>
      </w:pPr>
      <w:r w:rsidRPr="00D52089">
        <w:t xml:space="preserve">uroczyste rozpoczęcie roku szkolnego </w:t>
      </w:r>
    </w:p>
    <w:p w:rsidR="00D73F84" w:rsidRPr="00D52089" w:rsidRDefault="00D52089" w:rsidP="00262A22">
      <w:pPr>
        <w:pStyle w:val="Akapitzlist"/>
        <w:numPr>
          <w:ilvl w:val="0"/>
          <w:numId w:val="50"/>
        </w:numPr>
      </w:pPr>
      <w:r>
        <w:t>I</w:t>
      </w:r>
      <w:r w:rsidR="00D73F84" w:rsidRPr="00D52089">
        <w:t>ntegracja klas pierwszych</w:t>
      </w:r>
    </w:p>
    <w:p w:rsidR="00D73F84" w:rsidRPr="00D52089" w:rsidRDefault="00D73F84" w:rsidP="00262A22">
      <w:pPr>
        <w:pStyle w:val="Akapitzlist"/>
        <w:numPr>
          <w:ilvl w:val="0"/>
          <w:numId w:val="50"/>
        </w:numPr>
      </w:pPr>
      <w:r w:rsidRPr="00D52089">
        <w:t>Dzień Kota</w:t>
      </w:r>
    </w:p>
    <w:p w:rsidR="002827FA" w:rsidRPr="00D52089" w:rsidRDefault="002827FA" w:rsidP="00262A22">
      <w:pPr>
        <w:pStyle w:val="Akapitzlist"/>
        <w:numPr>
          <w:ilvl w:val="0"/>
          <w:numId w:val="50"/>
        </w:numPr>
      </w:pPr>
      <w:r w:rsidRPr="00D52089">
        <w:t>Dzień Edukacji Narodowej,</w:t>
      </w:r>
    </w:p>
    <w:p w:rsidR="002827FA" w:rsidRDefault="002827FA" w:rsidP="00262A22">
      <w:pPr>
        <w:pStyle w:val="Akapitzlist"/>
        <w:numPr>
          <w:ilvl w:val="0"/>
          <w:numId w:val="50"/>
        </w:numPr>
      </w:pPr>
      <w:r w:rsidRPr="00D52089">
        <w:t>Narodowe Święto Niepodległości,</w:t>
      </w:r>
    </w:p>
    <w:p w:rsidR="00D52089" w:rsidRDefault="00D52089" w:rsidP="00262A22">
      <w:pPr>
        <w:pStyle w:val="Akapitzlist"/>
        <w:numPr>
          <w:ilvl w:val="0"/>
          <w:numId w:val="50"/>
        </w:numPr>
      </w:pPr>
      <w:r>
        <w:t>Frankofoniada</w:t>
      </w:r>
    </w:p>
    <w:p w:rsidR="00D52089" w:rsidRPr="00D52089" w:rsidRDefault="00D52089" w:rsidP="00262A22">
      <w:pPr>
        <w:pStyle w:val="Akapitzlist"/>
        <w:numPr>
          <w:ilvl w:val="0"/>
          <w:numId w:val="50"/>
        </w:numPr>
      </w:pPr>
      <w:r>
        <w:t>Anglomania</w:t>
      </w:r>
    </w:p>
    <w:p w:rsidR="002827FA" w:rsidRPr="00D52089" w:rsidRDefault="00D52089" w:rsidP="00262A22">
      <w:pPr>
        <w:pStyle w:val="Akapitzlist"/>
        <w:numPr>
          <w:ilvl w:val="0"/>
          <w:numId w:val="50"/>
        </w:numPr>
      </w:pPr>
      <w:r>
        <w:t>F</w:t>
      </w:r>
      <w:r w:rsidR="0052069F">
        <w:t xml:space="preserve">estiwal piosenki </w:t>
      </w:r>
      <w:r w:rsidR="003A6787">
        <w:t xml:space="preserve">aktorskiej i </w:t>
      </w:r>
      <w:r w:rsidR="0052069F">
        <w:t>poetyckiej</w:t>
      </w:r>
      <w:r w:rsidR="002827FA" w:rsidRPr="00D52089">
        <w:t>,</w:t>
      </w:r>
    </w:p>
    <w:p w:rsidR="002827FA" w:rsidRPr="00D52089" w:rsidRDefault="005C51CD" w:rsidP="003A6787">
      <w:pPr>
        <w:pStyle w:val="Akapitzlist"/>
        <w:numPr>
          <w:ilvl w:val="0"/>
          <w:numId w:val="50"/>
        </w:numPr>
      </w:pPr>
      <w:r>
        <w:t>A</w:t>
      </w:r>
      <w:r w:rsidR="002827FA" w:rsidRPr="00D52089">
        <w:t>ndrzejki szkolne,</w:t>
      </w:r>
    </w:p>
    <w:p w:rsidR="002827FA" w:rsidRPr="00D52089" w:rsidRDefault="005C51CD" w:rsidP="00262A22">
      <w:pPr>
        <w:pStyle w:val="Akapitzlist"/>
        <w:numPr>
          <w:ilvl w:val="0"/>
          <w:numId w:val="50"/>
        </w:numPr>
      </w:pPr>
      <w:r>
        <w:t>S</w:t>
      </w:r>
      <w:r w:rsidR="002827FA" w:rsidRPr="00D52089">
        <w:t>zkolne spotkanie opłatkowe,</w:t>
      </w:r>
    </w:p>
    <w:p w:rsidR="002827FA" w:rsidRPr="00D52089" w:rsidRDefault="005C51CD" w:rsidP="00262A22">
      <w:pPr>
        <w:pStyle w:val="Akapitzlist"/>
        <w:numPr>
          <w:ilvl w:val="0"/>
          <w:numId w:val="50"/>
        </w:numPr>
      </w:pPr>
      <w:r>
        <w:t>S</w:t>
      </w:r>
      <w:r w:rsidR="002827FA" w:rsidRPr="00D52089">
        <w:t>tudniówka,</w:t>
      </w:r>
    </w:p>
    <w:p w:rsidR="002827FA" w:rsidRPr="00D52089" w:rsidRDefault="005C51CD" w:rsidP="00262A22">
      <w:pPr>
        <w:pStyle w:val="Akapitzlist"/>
        <w:numPr>
          <w:ilvl w:val="0"/>
          <w:numId w:val="50"/>
        </w:numPr>
      </w:pPr>
      <w:r>
        <w:t>S</w:t>
      </w:r>
      <w:r w:rsidR="002827FA" w:rsidRPr="00D52089">
        <w:t>zkolne walentynki,</w:t>
      </w:r>
    </w:p>
    <w:p w:rsidR="002827FA" w:rsidRDefault="005C51CD" w:rsidP="00262A22">
      <w:pPr>
        <w:pStyle w:val="Akapitzlist"/>
        <w:numPr>
          <w:ilvl w:val="0"/>
          <w:numId w:val="50"/>
        </w:numPr>
      </w:pPr>
      <w:r>
        <w:t>P</w:t>
      </w:r>
      <w:r w:rsidR="002827FA" w:rsidRPr="00D52089">
        <w:t>ierwszy dzień wiosny,</w:t>
      </w:r>
    </w:p>
    <w:p w:rsidR="0052069F" w:rsidRDefault="0052069F" w:rsidP="00262A22">
      <w:pPr>
        <w:pStyle w:val="Akapitzlist"/>
        <w:numPr>
          <w:ilvl w:val="0"/>
          <w:numId w:val="50"/>
        </w:numPr>
      </w:pPr>
      <w:r>
        <w:t>Dzień Otwarty,</w:t>
      </w:r>
    </w:p>
    <w:p w:rsidR="0052069F" w:rsidRDefault="0052069F" w:rsidP="00262A22">
      <w:pPr>
        <w:pStyle w:val="Akapitzlist"/>
        <w:numPr>
          <w:ilvl w:val="0"/>
          <w:numId w:val="50"/>
        </w:numPr>
      </w:pPr>
      <w:r>
        <w:t xml:space="preserve">Spotkania </w:t>
      </w:r>
      <w:proofErr w:type="spellStart"/>
      <w:r>
        <w:t>matematyczno</w:t>
      </w:r>
      <w:proofErr w:type="spellEnd"/>
      <w:r>
        <w:t xml:space="preserve"> – przyrodnicze,</w:t>
      </w:r>
    </w:p>
    <w:p w:rsidR="0052069F" w:rsidRPr="00D52089" w:rsidRDefault="0052069F" w:rsidP="00262A22">
      <w:pPr>
        <w:pStyle w:val="Akapitzlist"/>
        <w:numPr>
          <w:ilvl w:val="0"/>
          <w:numId w:val="50"/>
        </w:numPr>
      </w:pPr>
      <w:r>
        <w:t>Festiwal Projektów Gimnazjalnych</w:t>
      </w:r>
    </w:p>
    <w:p w:rsidR="002827FA" w:rsidRDefault="002827FA" w:rsidP="00262A22">
      <w:pPr>
        <w:pStyle w:val="Akapitzlist"/>
        <w:numPr>
          <w:ilvl w:val="0"/>
          <w:numId w:val="50"/>
        </w:numPr>
      </w:pPr>
      <w:r w:rsidRPr="00D52089">
        <w:t>Dzień Ziemi,</w:t>
      </w:r>
    </w:p>
    <w:p w:rsidR="0052069F" w:rsidRPr="00D52089" w:rsidRDefault="0052069F" w:rsidP="00262A22">
      <w:pPr>
        <w:pStyle w:val="Akapitzlist"/>
        <w:numPr>
          <w:ilvl w:val="0"/>
          <w:numId w:val="50"/>
        </w:numPr>
      </w:pPr>
      <w:proofErr w:type="spellStart"/>
      <w:r>
        <w:t>Matmaraton</w:t>
      </w:r>
      <w:proofErr w:type="spellEnd"/>
      <w:r>
        <w:t>,</w:t>
      </w:r>
    </w:p>
    <w:p w:rsidR="002827FA" w:rsidRPr="00D52089" w:rsidRDefault="005C51CD" w:rsidP="00262A22">
      <w:pPr>
        <w:pStyle w:val="Akapitzlist"/>
        <w:numPr>
          <w:ilvl w:val="0"/>
          <w:numId w:val="50"/>
        </w:numPr>
      </w:pPr>
      <w:r>
        <w:t>P</w:t>
      </w:r>
      <w:r w:rsidR="002827FA" w:rsidRPr="00D52089">
        <w:t>ożegnanie abiturientów,</w:t>
      </w:r>
    </w:p>
    <w:p w:rsidR="002827FA" w:rsidRPr="00D52089" w:rsidRDefault="005C51CD" w:rsidP="00262A22">
      <w:pPr>
        <w:pStyle w:val="Akapitzlist"/>
        <w:numPr>
          <w:ilvl w:val="0"/>
          <w:numId w:val="50"/>
        </w:numPr>
      </w:pPr>
      <w:r>
        <w:t>S</w:t>
      </w:r>
      <w:r w:rsidR="002827FA" w:rsidRPr="00D52089">
        <w:t>zkolne obchody rocznicy uchwalenia Konstytucji 3 Maja,</w:t>
      </w:r>
    </w:p>
    <w:p w:rsidR="00D73F84" w:rsidRPr="00D52089" w:rsidRDefault="00D73F84" w:rsidP="00262A22">
      <w:pPr>
        <w:pStyle w:val="Akapitzlist"/>
        <w:numPr>
          <w:ilvl w:val="0"/>
          <w:numId w:val="50"/>
        </w:numPr>
      </w:pPr>
      <w:r w:rsidRPr="00D52089">
        <w:t>Dzień Anioła,</w:t>
      </w:r>
    </w:p>
    <w:p w:rsidR="00D73F84" w:rsidRPr="00D52089" w:rsidRDefault="00D73F84" w:rsidP="00262A22">
      <w:pPr>
        <w:pStyle w:val="Akapitzlist"/>
        <w:numPr>
          <w:ilvl w:val="0"/>
          <w:numId w:val="50"/>
        </w:numPr>
      </w:pPr>
      <w:r w:rsidRPr="00D52089">
        <w:t>Żywa Biblioteka,</w:t>
      </w:r>
    </w:p>
    <w:p w:rsidR="002827FA" w:rsidRPr="00D52089" w:rsidRDefault="002827FA" w:rsidP="00262A22">
      <w:pPr>
        <w:pStyle w:val="Akapitzlist"/>
        <w:numPr>
          <w:ilvl w:val="0"/>
          <w:numId w:val="50"/>
        </w:numPr>
      </w:pPr>
      <w:r w:rsidRPr="00D52089">
        <w:t>Dzień Sportu,</w:t>
      </w:r>
    </w:p>
    <w:p w:rsidR="002827FA" w:rsidRPr="00D52089" w:rsidRDefault="001B7985" w:rsidP="00262A22">
      <w:pPr>
        <w:pStyle w:val="Akapitzlist"/>
        <w:numPr>
          <w:ilvl w:val="0"/>
          <w:numId w:val="50"/>
        </w:numPr>
      </w:pPr>
      <w:r>
        <w:t>Z</w:t>
      </w:r>
      <w:r w:rsidR="002827FA" w:rsidRPr="00D52089">
        <w:t>akończenie roku szkolnego.</w:t>
      </w:r>
    </w:p>
    <w:p w:rsidR="0073143B" w:rsidRPr="0073143B" w:rsidRDefault="0073143B" w:rsidP="00B5076A">
      <w:pPr>
        <w:pStyle w:val="Nagwek2"/>
      </w:pPr>
      <w:bookmarkStart w:id="29" w:name="_Toc494282416"/>
      <w:r w:rsidRPr="0073143B">
        <w:t>Cykliczne kampanie i programy, których celem jest przeciwdziałanie zagrożeniom:</w:t>
      </w:r>
      <w:bookmarkEnd w:id="29"/>
    </w:p>
    <w:p w:rsidR="0073143B" w:rsidRPr="0073143B" w:rsidRDefault="0073143B" w:rsidP="00262A22">
      <w:pPr>
        <w:pStyle w:val="Akapitzlist"/>
        <w:numPr>
          <w:ilvl w:val="0"/>
          <w:numId w:val="51"/>
        </w:numPr>
      </w:pPr>
      <w:r w:rsidRPr="0073143B">
        <w:t xml:space="preserve">Smak życia, czyli debata o dopalaczach. </w:t>
      </w:r>
    </w:p>
    <w:p w:rsidR="0073143B" w:rsidRPr="0073143B" w:rsidRDefault="0073143B" w:rsidP="00262A22">
      <w:pPr>
        <w:pStyle w:val="Akapitzlist"/>
        <w:numPr>
          <w:ilvl w:val="0"/>
          <w:numId w:val="51"/>
        </w:numPr>
      </w:pPr>
      <w:r w:rsidRPr="0073143B">
        <w:t xml:space="preserve">ARS – czyli jak dbać o miłość? </w:t>
      </w:r>
    </w:p>
    <w:p w:rsidR="0073143B" w:rsidRPr="0073143B" w:rsidRDefault="0073143B" w:rsidP="00262A22">
      <w:pPr>
        <w:pStyle w:val="Akapitzlist"/>
        <w:numPr>
          <w:ilvl w:val="0"/>
          <w:numId w:val="51"/>
        </w:numPr>
      </w:pPr>
      <w:r w:rsidRPr="0073143B">
        <w:t xml:space="preserve">Zagrożenia behawioralne </w:t>
      </w:r>
    </w:p>
    <w:p w:rsidR="0073143B" w:rsidRPr="0073143B" w:rsidRDefault="0073143B" w:rsidP="00262A22">
      <w:pPr>
        <w:pStyle w:val="Akapitzlist"/>
        <w:numPr>
          <w:ilvl w:val="0"/>
          <w:numId w:val="51"/>
        </w:numPr>
      </w:pPr>
      <w:r w:rsidRPr="0073143B">
        <w:lastRenderedPageBreak/>
        <w:t>Wybierz życie – pierwszy krok</w:t>
      </w:r>
    </w:p>
    <w:p w:rsidR="0073143B" w:rsidRPr="0073143B" w:rsidRDefault="0073143B" w:rsidP="00262A22">
      <w:pPr>
        <w:pStyle w:val="Akapitzlist"/>
        <w:numPr>
          <w:ilvl w:val="0"/>
          <w:numId w:val="51"/>
        </w:numPr>
      </w:pPr>
      <w:r w:rsidRPr="0073143B">
        <w:t>Żywa biblioteka</w:t>
      </w:r>
    </w:p>
    <w:p w:rsidR="0073143B" w:rsidRPr="00FC6307" w:rsidRDefault="0073143B" w:rsidP="00262A22">
      <w:pPr>
        <w:pStyle w:val="Akapitzlist"/>
        <w:numPr>
          <w:ilvl w:val="0"/>
          <w:numId w:val="51"/>
        </w:numPr>
      </w:pPr>
      <w:r w:rsidRPr="0073143B">
        <w:t>AI – Maraton Pisania Listów</w:t>
      </w:r>
    </w:p>
    <w:p w:rsidR="0073143B" w:rsidRPr="0073143B" w:rsidRDefault="0073143B" w:rsidP="00BA47E7">
      <w:pPr>
        <w:pStyle w:val="Nagwek2"/>
      </w:pPr>
      <w:bookmarkStart w:id="30" w:name="_Toc494282417"/>
      <w:r w:rsidRPr="0073143B">
        <w:t>Akcje o charakterze charytatywnym i pomocowym:</w:t>
      </w:r>
      <w:bookmarkEnd w:id="30"/>
    </w:p>
    <w:p w:rsidR="0073143B" w:rsidRPr="0073143B" w:rsidRDefault="0073143B" w:rsidP="00262A22">
      <w:pPr>
        <w:pStyle w:val="Akapitzlist"/>
        <w:numPr>
          <w:ilvl w:val="0"/>
          <w:numId w:val="52"/>
        </w:numPr>
      </w:pPr>
      <w:r w:rsidRPr="0073143B">
        <w:t>Szlachetna paczka</w:t>
      </w:r>
    </w:p>
    <w:p w:rsidR="0073143B" w:rsidRPr="0073143B" w:rsidRDefault="0073143B" w:rsidP="00262A22">
      <w:pPr>
        <w:pStyle w:val="Akapitzlist"/>
        <w:numPr>
          <w:ilvl w:val="0"/>
          <w:numId w:val="52"/>
        </w:numPr>
      </w:pPr>
      <w:r w:rsidRPr="0073143B">
        <w:t>Góra grosza</w:t>
      </w:r>
    </w:p>
    <w:p w:rsidR="0073143B" w:rsidRPr="0073143B" w:rsidRDefault="0073143B" w:rsidP="00262A22">
      <w:pPr>
        <w:pStyle w:val="Akapitzlist"/>
        <w:numPr>
          <w:ilvl w:val="0"/>
          <w:numId w:val="52"/>
        </w:numPr>
      </w:pPr>
      <w:r w:rsidRPr="0073143B">
        <w:t>Zbieraj koreczek na domeczek</w:t>
      </w:r>
    </w:p>
    <w:p w:rsidR="008D7975" w:rsidRDefault="0073143B" w:rsidP="00262A22">
      <w:pPr>
        <w:pStyle w:val="Akapitzlist"/>
        <w:numPr>
          <w:ilvl w:val="0"/>
          <w:numId w:val="52"/>
        </w:numPr>
      </w:pPr>
      <w:proofErr w:type="spellStart"/>
      <w:r w:rsidRPr="0073143B">
        <w:t>Psitul</w:t>
      </w:r>
      <w:proofErr w:type="spellEnd"/>
      <w:r w:rsidRPr="0073143B">
        <w:t xml:space="preserve"> mnie </w:t>
      </w:r>
    </w:p>
    <w:p w:rsidR="003E4D3D" w:rsidRPr="0073143B" w:rsidRDefault="0073143B" w:rsidP="00262A22">
      <w:pPr>
        <w:pStyle w:val="Akapitzlist"/>
        <w:numPr>
          <w:ilvl w:val="0"/>
          <w:numId w:val="52"/>
        </w:numPr>
      </w:pPr>
      <w:r w:rsidRPr="0073143B">
        <w:t>Dzień Anioła</w:t>
      </w:r>
    </w:p>
    <w:p w:rsidR="007B0C97" w:rsidRPr="007B0C97" w:rsidRDefault="00C24D02" w:rsidP="007B0C97">
      <w:pPr>
        <w:pStyle w:val="Nagwek1"/>
      </w:pPr>
      <w:bookmarkStart w:id="31" w:name="_Toc494282418"/>
      <w:r>
        <w:t>Zadania wychowawcze szkoły</w:t>
      </w:r>
      <w:bookmarkEnd w:id="31"/>
    </w:p>
    <w:p w:rsidR="009E5785" w:rsidRDefault="00F065EE" w:rsidP="00B5076A">
      <w:pPr>
        <w:pStyle w:val="Nagwek2"/>
      </w:pPr>
      <w:bookmarkStart w:id="32" w:name="_Toc494282419"/>
      <w:r>
        <w:t>S</w:t>
      </w:r>
      <w:r w:rsidR="00C82A24">
        <w:t>fera rozwoju</w:t>
      </w:r>
      <w:r w:rsidR="00DD729E">
        <w:t>: Intelektualna</w:t>
      </w:r>
      <w:bookmarkEnd w:id="32"/>
    </w:p>
    <w:p w:rsidR="009E5785" w:rsidRDefault="00C82A24" w:rsidP="009C11E2">
      <w:pPr>
        <w:pStyle w:val="Nagwek3"/>
      </w:pPr>
      <w:bookmarkStart w:id="33" w:name="_Toc494282420"/>
      <w:r>
        <w:t>Zadania wychowawcze</w:t>
      </w:r>
      <w:r w:rsidR="00F065EE">
        <w:t>:</w:t>
      </w:r>
      <w:bookmarkEnd w:id="33"/>
      <w:r w:rsidR="00F065EE">
        <w:t xml:space="preserve"> </w:t>
      </w:r>
    </w:p>
    <w:p w:rsidR="00F065EE" w:rsidRPr="00F065EE" w:rsidRDefault="00F065EE" w:rsidP="00F065EE">
      <w:r w:rsidRPr="00F065EE">
        <w:t>Wspieranie rozwoju młodych ludzi i zapewnienie każdemu rozwoju na miarę jego możliwości.</w:t>
      </w:r>
    </w:p>
    <w:p w:rsidR="00F065EE" w:rsidRPr="00F065EE" w:rsidRDefault="00F065EE" w:rsidP="00262A22">
      <w:pPr>
        <w:pStyle w:val="Akapitzlist"/>
        <w:numPr>
          <w:ilvl w:val="0"/>
          <w:numId w:val="32"/>
        </w:numPr>
      </w:pPr>
      <w:r w:rsidRPr="00F065EE">
        <w:t>Wyłanianie talentów, rozwijanie uzdolnień.</w:t>
      </w:r>
    </w:p>
    <w:p w:rsidR="00F065EE" w:rsidRPr="00F065EE" w:rsidRDefault="00F065EE" w:rsidP="00262A22">
      <w:pPr>
        <w:pStyle w:val="Akapitzlist"/>
        <w:numPr>
          <w:ilvl w:val="0"/>
          <w:numId w:val="32"/>
        </w:numPr>
      </w:pPr>
      <w:r w:rsidRPr="00F065EE">
        <w:t>Organizowanie pomocy osobom ze specjalnymi potrzebami edukacyjnymi.</w:t>
      </w:r>
    </w:p>
    <w:p w:rsidR="00F065EE" w:rsidRPr="00F065EE" w:rsidRDefault="00F065EE" w:rsidP="00262A22">
      <w:pPr>
        <w:pStyle w:val="Akapitzlist"/>
        <w:numPr>
          <w:ilvl w:val="0"/>
          <w:numId w:val="32"/>
        </w:numPr>
      </w:pPr>
      <w:r w:rsidRPr="00F065EE">
        <w:t>Motywowanie i kształtowanie właściwej postawy wobec nauki i pracy.</w:t>
      </w:r>
    </w:p>
    <w:p w:rsidR="00F065EE" w:rsidRPr="00F065EE" w:rsidRDefault="00F065EE" w:rsidP="00262A22">
      <w:pPr>
        <w:pStyle w:val="Akapitzlist"/>
        <w:numPr>
          <w:ilvl w:val="0"/>
          <w:numId w:val="32"/>
        </w:numPr>
      </w:pPr>
      <w:r w:rsidRPr="00F065EE">
        <w:t>Kształtowanie nawyku ciągłego doskonalenia się i potrzeby uczenia się przez całe życie.</w:t>
      </w:r>
    </w:p>
    <w:p w:rsidR="007B0C97" w:rsidRDefault="009E5785" w:rsidP="009C11E2">
      <w:pPr>
        <w:pStyle w:val="Nagwek3"/>
      </w:pPr>
      <w:bookmarkStart w:id="34" w:name="_Toc494282421"/>
      <w:r w:rsidRPr="009E5785">
        <w:t>S</w:t>
      </w:r>
      <w:r w:rsidR="00C82A24">
        <w:t>posoby realizacji</w:t>
      </w:r>
      <w:r w:rsidR="009C11E2">
        <w:t>:</w:t>
      </w:r>
      <w:bookmarkEnd w:id="34"/>
    </w:p>
    <w:p w:rsidR="009C11E2" w:rsidRPr="009C11E2" w:rsidRDefault="009C11E2" w:rsidP="00262A22">
      <w:pPr>
        <w:pStyle w:val="Akapitzlist"/>
        <w:numPr>
          <w:ilvl w:val="0"/>
          <w:numId w:val="33"/>
        </w:numPr>
      </w:pPr>
      <w:r w:rsidRPr="009C11E2">
        <w:t>Koła zainteresowań.</w:t>
      </w:r>
    </w:p>
    <w:p w:rsidR="009C11E2" w:rsidRPr="009C11E2" w:rsidRDefault="005E42C0" w:rsidP="00262A22">
      <w:pPr>
        <w:pStyle w:val="Akapitzlist"/>
        <w:numPr>
          <w:ilvl w:val="0"/>
          <w:numId w:val="33"/>
        </w:numPr>
      </w:pPr>
      <w:r>
        <w:t>Zajęcia dla osób</w:t>
      </w:r>
      <w:r w:rsidR="009C11E2" w:rsidRPr="009C11E2">
        <w:t xml:space="preserve"> mających problemy w nauce.</w:t>
      </w:r>
    </w:p>
    <w:p w:rsidR="009C11E2" w:rsidRPr="009C11E2" w:rsidRDefault="009C11E2" w:rsidP="00262A22">
      <w:pPr>
        <w:pStyle w:val="Akapitzlist"/>
        <w:numPr>
          <w:ilvl w:val="0"/>
          <w:numId w:val="33"/>
        </w:numPr>
      </w:pPr>
      <w:r w:rsidRPr="009C11E2">
        <w:t>Konkursy i inne akcje dydaktyczne, artystyczne.</w:t>
      </w:r>
    </w:p>
    <w:p w:rsidR="009C11E2" w:rsidRPr="009C11E2" w:rsidRDefault="009C11E2" w:rsidP="00262A22">
      <w:pPr>
        <w:pStyle w:val="Akapitzlist"/>
        <w:numPr>
          <w:ilvl w:val="0"/>
          <w:numId w:val="33"/>
        </w:numPr>
      </w:pPr>
      <w:r w:rsidRPr="009C11E2">
        <w:t>Lekcje wychowawcze.</w:t>
      </w:r>
    </w:p>
    <w:p w:rsidR="009C11E2" w:rsidRDefault="009C11E2" w:rsidP="00262A22">
      <w:pPr>
        <w:pStyle w:val="Akapitzlist"/>
        <w:numPr>
          <w:ilvl w:val="0"/>
          <w:numId w:val="33"/>
        </w:numPr>
      </w:pPr>
      <w:r w:rsidRPr="009C11E2">
        <w:t>Spotkania ze specjalistami.</w:t>
      </w:r>
    </w:p>
    <w:p w:rsidR="009E5785" w:rsidRPr="00C82A24" w:rsidRDefault="00C82A24" w:rsidP="00C82A24">
      <w:pPr>
        <w:pStyle w:val="Nagwek2"/>
      </w:pPr>
      <w:bookmarkStart w:id="35" w:name="_Toc494282422"/>
      <w:r>
        <w:t>Sfera rozwoju</w:t>
      </w:r>
      <w:r w:rsidR="008D7975" w:rsidRPr="00C82A24">
        <w:t xml:space="preserve">: </w:t>
      </w:r>
      <w:r w:rsidR="00453AB1" w:rsidRPr="00C82A24">
        <w:t>S</w:t>
      </w:r>
      <w:r w:rsidR="00DD729E">
        <w:t>połeczna</w:t>
      </w:r>
      <w:bookmarkEnd w:id="35"/>
    </w:p>
    <w:p w:rsidR="009E5785" w:rsidRDefault="009E5785" w:rsidP="009C11E2">
      <w:pPr>
        <w:pStyle w:val="Nagwek3"/>
      </w:pPr>
      <w:bookmarkStart w:id="36" w:name="_Toc494282423"/>
      <w:r w:rsidRPr="009E5785">
        <w:t>Z</w:t>
      </w:r>
      <w:r w:rsidR="00C82A24">
        <w:t>adania wychowawcze</w:t>
      </w:r>
      <w:bookmarkEnd w:id="36"/>
      <w:r w:rsidRPr="009E5785">
        <w:tab/>
      </w:r>
    </w:p>
    <w:p w:rsidR="00BD4A57" w:rsidRPr="00FD666A" w:rsidRDefault="00BD4A57" w:rsidP="00262A22">
      <w:pPr>
        <w:numPr>
          <w:ilvl w:val="0"/>
          <w:numId w:val="30"/>
        </w:numPr>
        <w:rPr>
          <w:bCs/>
        </w:rPr>
      </w:pPr>
      <w:r w:rsidRPr="00FD666A">
        <w:rPr>
          <w:bCs/>
        </w:rPr>
        <w:t>Kształtowanie postaw patriotycznych i obywatelskich.</w:t>
      </w:r>
    </w:p>
    <w:p w:rsidR="00BD4A57" w:rsidRPr="009E5785" w:rsidRDefault="00BD4A57" w:rsidP="00262A22">
      <w:pPr>
        <w:pStyle w:val="Bezodstpw"/>
        <w:numPr>
          <w:ilvl w:val="0"/>
          <w:numId w:val="44"/>
        </w:numPr>
      </w:pPr>
      <w:r w:rsidRPr="009E5785">
        <w:t>Kształtowanie postaw szacunku wobec godła i hymnu państwowego.</w:t>
      </w:r>
    </w:p>
    <w:p w:rsidR="00BD4A57" w:rsidRPr="009E5785" w:rsidRDefault="00BD4A57" w:rsidP="00262A22">
      <w:pPr>
        <w:pStyle w:val="Bezodstpw"/>
        <w:numPr>
          <w:ilvl w:val="0"/>
          <w:numId w:val="44"/>
        </w:numPr>
      </w:pPr>
      <w:r w:rsidRPr="009E5785">
        <w:t>Umacnianie więzi ze społecznością lokalną i państwową.</w:t>
      </w:r>
    </w:p>
    <w:p w:rsidR="00BD4A57" w:rsidRDefault="00BD4A57" w:rsidP="00262A22">
      <w:pPr>
        <w:pStyle w:val="Bezodstpw"/>
        <w:numPr>
          <w:ilvl w:val="0"/>
          <w:numId w:val="44"/>
        </w:numPr>
      </w:pPr>
      <w:r w:rsidRPr="009E5785">
        <w:t>Kształtowanie postaw demokratycznych.</w:t>
      </w:r>
    </w:p>
    <w:p w:rsidR="005C2DC9" w:rsidRPr="00BD4A57" w:rsidRDefault="005C2DC9" w:rsidP="005C2DC9">
      <w:pPr>
        <w:pStyle w:val="Bezodstpw"/>
        <w:ind w:left="720"/>
      </w:pPr>
    </w:p>
    <w:p w:rsidR="00BD4A57" w:rsidRPr="00FD666A" w:rsidRDefault="00BD4A57" w:rsidP="00262A22">
      <w:pPr>
        <w:numPr>
          <w:ilvl w:val="0"/>
          <w:numId w:val="30"/>
        </w:numPr>
        <w:rPr>
          <w:bCs/>
        </w:rPr>
      </w:pPr>
      <w:r w:rsidRPr="00FD666A">
        <w:rPr>
          <w:bCs/>
        </w:rPr>
        <w:t>Rozwijanie szacunku dla kultury i dorobku narodowego.</w:t>
      </w:r>
    </w:p>
    <w:p w:rsidR="00BD4A57" w:rsidRDefault="00BD4A57" w:rsidP="00696A63">
      <w:pPr>
        <w:pStyle w:val="Bezodstpw"/>
        <w:numPr>
          <w:ilvl w:val="0"/>
          <w:numId w:val="45"/>
        </w:numPr>
      </w:pPr>
      <w:r w:rsidRPr="009E5785">
        <w:t>Uczestniczenie w kulturze.</w:t>
      </w:r>
    </w:p>
    <w:p w:rsidR="005C2DC9" w:rsidRPr="009E5785" w:rsidRDefault="005C2DC9" w:rsidP="005C2DC9">
      <w:pPr>
        <w:pStyle w:val="Bezodstpw"/>
        <w:ind w:left="720"/>
      </w:pPr>
    </w:p>
    <w:p w:rsidR="00BD4A57" w:rsidRPr="00FD666A" w:rsidRDefault="00BD4A57" w:rsidP="00262A22">
      <w:pPr>
        <w:numPr>
          <w:ilvl w:val="0"/>
          <w:numId w:val="30"/>
        </w:numPr>
        <w:rPr>
          <w:bCs/>
        </w:rPr>
      </w:pPr>
      <w:r w:rsidRPr="00FD666A">
        <w:rPr>
          <w:bCs/>
        </w:rPr>
        <w:t xml:space="preserve">Poszanowanie i pielęgnowanie zwyczajów regionalnych, tradycji, gwary. </w:t>
      </w:r>
    </w:p>
    <w:p w:rsidR="00BD4A57" w:rsidRPr="009E5785" w:rsidRDefault="005C2DC9" w:rsidP="00262A22">
      <w:pPr>
        <w:pStyle w:val="Akapitzlist"/>
        <w:numPr>
          <w:ilvl w:val="0"/>
          <w:numId w:val="46"/>
        </w:numPr>
      </w:pPr>
      <w:r>
        <w:t xml:space="preserve">Zapoznanie z </w:t>
      </w:r>
      <w:r w:rsidR="00BD4A57" w:rsidRPr="009E5785">
        <w:t>historią i kulturą własnego regionu.</w:t>
      </w:r>
    </w:p>
    <w:p w:rsidR="00BD4A57" w:rsidRPr="009E5785" w:rsidRDefault="00BD4A57" w:rsidP="00262A22">
      <w:pPr>
        <w:pStyle w:val="Akapitzlist"/>
        <w:numPr>
          <w:ilvl w:val="0"/>
          <w:numId w:val="46"/>
        </w:numPr>
      </w:pPr>
      <w:r w:rsidRPr="009E5785">
        <w:t>Udział w lokal</w:t>
      </w:r>
      <w:r w:rsidR="005C2DC9">
        <w:t>nych inicjatywach kulturalnych.</w:t>
      </w:r>
    </w:p>
    <w:p w:rsidR="00BD4A57" w:rsidRPr="00FD666A" w:rsidRDefault="00BD4A57" w:rsidP="00262A22">
      <w:pPr>
        <w:numPr>
          <w:ilvl w:val="0"/>
          <w:numId w:val="30"/>
        </w:numPr>
        <w:rPr>
          <w:bCs/>
        </w:rPr>
      </w:pPr>
      <w:r w:rsidRPr="00FD666A">
        <w:rPr>
          <w:bCs/>
        </w:rPr>
        <w:t>Rozwijanie umiejętności i postaw pozwalających poprawnie funkcjonować w społeczeństwie.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Uczenie sposobów prawidłowego komunikowania się.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lastRenderedPageBreak/>
        <w:t>Dbałość o kulturę języka.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 xml:space="preserve">Uczenie zasad właściwego zachowania się z </w:t>
      </w:r>
      <w:r w:rsidR="005C2DC9" w:rsidRPr="009E5785">
        <w:t>uwzględnieniem sytuacji</w:t>
      </w:r>
      <w:r w:rsidRPr="009E5785">
        <w:t xml:space="preserve"> i miejsca.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Dostarczanie wiedzy z zakresu prawa oświatowego, rodzinnego i postępowania w sprawach nieletnich.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Promowanie postawy obywatelskiej.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Promowanie działalności charytatywnej.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Rozwijanie empatii.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Kształtowanie postaw tolerancji.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Rozwijanie umiejętności współpracy w grupie.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Kształtowanie postaw i zachowań sprzyjających budowaniu właściwych relacji z drugim człowiekiem.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 xml:space="preserve">Kształtowanie </w:t>
      </w:r>
      <w:r w:rsidR="005C2DC9" w:rsidRPr="009E5785">
        <w:t>postawy asertywności</w:t>
      </w:r>
      <w:r w:rsidRPr="009E5785">
        <w:t>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>Podkreślanie znaczenia rodziny.</w:t>
      </w:r>
    </w:p>
    <w:p w:rsidR="00BD4A57" w:rsidRPr="009E5785" w:rsidRDefault="00BD4A57" w:rsidP="00262A22">
      <w:pPr>
        <w:pStyle w:val="Akapitzlist"/>
        <w:numPr>
          <w:ilvl w:val="0"/>
          <w:numId w:val="47"/>
        </w:numPr>
      </w:pPr>
      <w:r w:rsidRPr="009E5785">
        <w:t xml:space="preserve">Uświadamianie rodzicom </w:t>
      </w:r>
      <w:r w:rsidR="005C2DC9" w:rsidRPr="009E5785">
        <w:t>zagrożeń, takich</w:t>
      </w:r>
      <w:r w:rsidRPr="009E5785">
        <w:t xml:space="preserve"> jak uzależnienia, przemoc i dostarczanie informacji na temat reagowania na tego typu problemy.</w:t>
      </w:r>
    </w:p>
    <w:p w:rsidR="00BD4A57" w:rsidRPr="00FD666A" w:rsidRDefault="00BD4A57" w:rsidP="00262A22">
      <w:pPr>
        <w:numPr>
          <w:ilvl w:val="0"/>
          <w:numId w:val="30"/>
        </w:numPr>
        <w:rPr>
          <w:bCs/>
        </w:rPr>
      </w:pPr>
      <w:r w:rsidRPr="00FD666A">
        <w:rPr>
          <w:bCs/>
        </w:rPr>
        <w:t>Wspieranie samorządności uczniowskiej.</w:t>
      </w:r>
    </w:p>
    <w:p w:rsidR="00BD4A57" w:rsidRPr="009E5785" w:rsidRDefault="00BD4A57" w:rsidP="00262A22">
      <w:pPr>
        <w:pStyle w:val="Akapitzlist"/>
        <w:numPr>
          <w:ilvl w:val="0"/>
          <w:numId w:val="48"/>
        </w:numPr>
      </w:pPr>
      <w:r w:rsidRPr="009E5785">
        <w:t xml:space="preserve">Współudział uczniów w realizowaniu zadań uwzględnionych w planie pracy szkoły. </w:t>
      </w:r>
    </w:p>
    <w:p w:rsidR="00BD4A57" w:rsidRPr="00BD4A57" w:rsidRDefault="00BD4A57" w:rsidP="00262A22">
      <w:pPr>
        <w:pStyle w:val="Akapitzlist"/>
        <w:numPr>
          <w:ilvl w:val="0"/>
          <w:numId w:val="48"/>
        </w:numPr>
      </w:pPr>
      <w:r w:rsidRPr="009E5785">
        <w:t>Stosowanie procedur demokratycznych w działalności społeczności uczniowskiej.</w:t>
      </w:r>
    </w:p>
    <w:p w:rsidR="009E5785" w:rsidRDefault="009E5785" w:rsidP="009C11E2">
      <w:pPr>
        <w:pStyle w:val="Nagwek3"/>
      </w:pPr>
      <w:bookmarkStart w:id="37" w:name="_Toc494282424"/>
      <w:r w:rsidRPr="009E5785">
        <w:t>S</w:t>
      </w:r>
      <w:r w:rsidR="00C82A24">
        <w:t>posoby realizacji</w:t>
      </w:r>
      <w:bookmarkEnd w:id="37"/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 xml:space="preserve">Zajęcia wychowawcze. 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Lekcje historii, WOS, j. polskiego.</w:t>
      </w:r>
    </w:p>
    <w:p w:rsidR="00BD4A57" w:rsidRPr="009E5785" w:rsidRDefault="00696A63" w:rsidP="00262A22">
      <w:pPr>
        <w:pStyle w:val="Akapitzlist"/>
        <w:numPr>
          <w:ilvl w:val="0"/>
          <w:numId w:val="49"/>
        </w:numPr>
      </w:pPr>
      <w:r>
        <w:t>A</w:t>
      </w:r>
      <w:r w:rsidR="00BD4A57" w:rsidRPr="009E5785">
        <w:t>kademie z okazji świąt państwowych.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Spektakle teatralne.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Seanse filmowe.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Wizyty na wystawach i w muzeach.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Projekty edukacyjne.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Wycieczki eduk</w:t>
      </w:r>
      <w:r>
        <w:t>acyjne.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Konkursy.</w:t>
      </w:r>
    </w:p>
    <w:p w:rsidR="00BD4A57" w:rsidRPr="009E5785" w:rsidRDefault="005C2DC9" w:rsidP="00262A22">
      <w:pPr>
        <w:pStyle w:val="Akapitzlist"/>
        <w:numPr>
          <w:ilvl w:val="0"/>
          <w:numId w:val="49"/>
        </w:numPr>
      </w:pPr>
      <w:r>
        <w:t>P</w:t>
      </w:r>
      <w:r w:rsidR="00BD4A57" w:rsidRPr="009E5785">
        <w:t>ogadanki, prelekcje, akcje charytatywne, programy ogólnop</w:t>
      </w:r>
      <w:r w:rsidR="00BD4A57">
        <w:t>olskie, lokalne, akcje szkolne.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Spotkania ze specjalistami.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Wybory samorządów klasowych.</w:t>
      </w:r>
    </w:p>
    <w:p w:rsidR="00BD4A57" w:rsidRDefault="00BD4A57" w:rsidP="00262A22">
      <w:pPr>
        <w:pStyle w:val="Akapitzlist"/>
        <w:numPr>
          <w:ilvl w:val="0"/>
          <w:numId w:val="49"/>
        </w:numPr>
      </w:pPr>
      <w:r w:rsidRPr="009E5785">
        <w:t>Wybory samorządu szkolnego i jego opiekuna.</w:t>
      </w:r>
    </w:p>
    <w:p w:rsidR="00BD4A57" w:rsidRPr="009E5785" w:rsidRDefault="005C2DC9" w:rsidP="005E42C0">
      <w:pPr>
        <w:pStyle w:val="Akapitzlist"/>
        <w:numPr>
          <w:ilvl w:val="0"/>
          <w:numId w:val="49"/>
        </w:numPr>
      </w:pPr>
      <w:r>
        <w:t>Działalność Samorządu szkolnego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Opracowanie planu pracy samorządu uczniowskiego.</w:t>
      </w:r>
    </w:p>
    <w:p w:rsidR="00BD4A57" w:rsidRPr="009E5785" w:rsidRDefault="00BD4A57" w:rsidP="00262A22">
      <w:pPr>
        <w:pStyle w:val="Akapitzlist"/>
        <w:numPr>
          <w:ilvl w:val="0"/>
          <w:numId w:val="49"/>
        </w:numPr>
      </w:pPr>
      <w:r w:rsidRPr="009E5785">
        <w:t>Zgłaszanie inicjatyw do planu pracy szkoły na kolejny rok szkolny.</w:t>
      </w:r>
    </w:p>
    <w:p w:rsidR="00BD4A57" w:rsidRPr="00BD4A57" w:rsidRDefault="00BD4A57" w:rsidP="00262A22">
      <w:pPr>
        <w:pStyle w:val="Akapitzlist"/>
        <w:numPr>
          <w:ilvl w:val="0"/>
          <w:numId w:val="49"/>
        </w:numPr>
      </w:pPr>
      <w:r w:rsidRPr="009E5785">
        <w:t>Doradztwo i pomoc w organiza</w:t>
      </w:r>
      <w:r>
        <w:t>cji przedsięwzięć uczniowskich.</w:t>
      </w:r>
    </w:p>
    <w:p w:rsidR="009E5785" w:rsidRDefault="00C82A24" w:rsidP="009C11E2">
      <w:pPr>
        <w:pStyle w:val="Nagwek2"/>
      </w:pPr>
      <w:bookmarkStart w:id="38" w:name="_Toc494282425"/>
      <w:r>
        <w:t>Sfera rozwoju</w:t>
      </w:r>
      <w:r w:rsidR="008D7975">
        <w:t xml:space="preserve">: </w:t>
      </w:r>
      <w:r w:rsidR="00453AB1">
        <w:t>F</w:t>
      </w:r>
      <w:r w:rsidR="00DD729E">
        <w:t>izyczna</w:t>
      </w:r>
      <w:bookmarkEnd w:id="38"/>
    </w:p>
    <w:p w:rsidR="00A40ABA" w:rsidRDefault="009E5785" w:rsidP="009C11E2">
      <w:pPr>
        <w:pStyle w:val="Nagwek3"/>
      </w:pPr>
      <w:bookmarkStart w:id="39" w:name="_Toc494282426"/>
      <w:r w:rsidRPr="009E5785">
        <w:t>Z</w:t>
      </w:r>
      <w:r w:rsidR="00C82A24">
        <w:t>adania wychowawcze</w:t>
      </w:r>
      <w:bookmarkEnd w:id="39"/>
    </w:p>
    <w:p w:rsidR="00A40ABA" w:rsidRPr="00B90F24" w:rsidRDefault="00A40ABA" w:rsidP="00262A22">
      <w:pPr>
        <w:numPr>
          <w:ilvl w:val="0"/>
          <w:numId w:val="29"/>
        </w:numPr>
        <w:rPr>
          <w:bCs/>
        </w:rPr>
      </w:pPr>
      <w:r w:rsidRPr="00B90F24">
        <w:rPr>
          <w:bCs/>
        </w:rPr>
        <w:t>Zapewnienie warunków do prawidłowego rozwoju fizycznego:</w:t>
      </w:r>
    </w:p>
    <w:p w:rsidR="00A40ABA" w:rsidRPr="009E5785" w:rsidRDefault="00A40ABA" w:rsidP="00262A22">
      <w:pPr>
        <w:pStyle w:val="Akapitzlist"/>
        <w:numPr>
          <w:ilvl w:val="0"/>
          <w:numId w:val="42"/>
        </w:numPr>
      </w:pPr>
      <w:r w:rsidRPr="009E5785">
        <w:t>Promowanie aktywności fizycznej.</w:t>
      </w:r>
    </w:p>
    <w:p w:rsidR="00A40ABA" w:rsidRPr="00A40ABA" w:rsidRDefault="00A40ABA" w:rsidP="00262A22">
      <w:pPr>
        <w:pStyle w:val="Akapitzlist"/>
        <w:numPr>
          <w:ilvl w:val="0"/>
          <w:numId w:val="42"/>
        </w:numPr>
      </w:pPr>
      <w:r w:rsidRPr="009E5785">
        <w:t>Uczenie zasad zdrowej rywalizacji, zasad BHP.</w:t>
      </w:r>
    </w:p>
    <w:p w:rsidR="00A40ABA" w:rsidRPr="00B90F24" w:rsidRDefault="00A40ABA" w:rsidP="00262A22">
      <w:pPr>
        <w:numPr>
          <w:ilvl w:val="0"/>
          <w:numId w:val="31"/>
        </w:numPr>
        <w:rPr>
          <w:bCs/>
        </w:rPr>
      </w:pPr>
      <w:r w:rsidRPr="00B90F24">
        <w:rPr>
          <w:bCs/>
        </w:rPr>
        <w:lastRenderedPageBreak/>
        <w:t>Kształtowanie właściwej postawy wobec zdrowia i życia jako najwyższych wartości:</w:t>
      </w:r>
    </w:p>
    <w:p w:rsidR="00A40ABA" w:rsidRPr="009E5785" w:rsidRDefault="00A40ABA" w:rsidP="00262A22">
      <w:pPr>
        <w:pStyle w:val="Akapitzlist"/>
        <w:numPr>
          <w:ilvl w:val="0"/>
          <w:numId w:val="41"/>
        </w:numPr>
      </w:pPr>
      <w:r w:rsidRPr="009E5785">
        <w:t>Rozwijanie potrzeby dbałości o własne zdrowie.</w:t>
      </w:r>
    </w:p>
    <w:p w:rsidR="00A40ABA" w:rsidRPr="009E5785" w:rsidRDefault="00A40ABA" w:rsidP="00262A22">
      <w:pPr>
        <w:pStyle w:val="Akapitzlist"/>
        <w:numPr>
          <w:ilvl w:val="0"/>
          <w:numId w:val="41"/>
        </w:numPr>
      </w:pPr>
      <w:r w:rsidRPr="009E5785">
        <w:t xml:space="preserve">Kształtowanie postawy gotowości do pomocy w obliczu zagrożenia. </w:t>
      </w:r>
    </w:p>
    <w:p w:rsidR="00A40ABA" w:rsidRPr="009E5785" w:rsidRDefault="00A40ABA" w:rsidP="00262A22">
      <w:pPr>
        <w:pStyle w:val="Akapitzlist"/>
        <w:numPr>
          <w:ilvl w:val="0"/>
          <w:numId w:val="41"/>
        </w:numPr>
      </w:pPr>
      <w:r w:rsidRPr="009E5785">
        <w:t>Uczenie zasad udzielania pierwszej pomocy.</w:t>
      </w:r>
    </w:p>
    <w:p w:rsidR="00A40ABA" w:rsidRPr="009E5785" w:rsidRDefault="00A40ABA" w:rsidP="00262A22">
      <w:pPr>
        <w:pStyle w:val="Akapitzlist"/>
        <w:numPr>
          <w:ilvl w:val="0"/>
          <w:numId w:val="41"/>
        </w:numPr>
      </w:pPr>
      <w:r w:rsidRPr="009E5785">
        <w:t>Kształtowanie świadomości własnego ciała- zmian zacho</w:t>
      </w:r>
      <w:r w:rsidR="005E42C0">
        <w:t>dzących w okresie dojrzewania u </w:t>
      </w:r>
      <w:r w:rsidRPr="009E5785">
        <w:t xml:space="preserve">obu płci. </w:t>
      </w:r>
    </w:p>
    <w:p w:rsidR="00A40ABA" w:rsidRPr="009E5785" w:rsidRDefault="00A40ABA" w:rsidP="00262A22">
      <w:pPr>
        <w:pStyle w:val="Akapitzlist"/>
        <w:numPr>
          <w:ilvl w:val="0"/>
          <w:numId w:val="41"/>
        </w:numPr>
      </w:pPr>
      <w:r w:rsidRPr="009E5785">
        <w:t>Uczenie szacunku i właściwej postawy dla płci przeciwnej.</w:t>
      </w:r>
    </w:p>
    <w:p w:rsidR="00A40ABA" w:rsidRPr="00B90F24" w:rsidRDefault="00A40ABA" w:rsidP="00262A22">
      <w:pPr>
        <w:numPr>
          <w:ilvl w:val="0"/>
          <w:numId w:val="29"/>
        </w:numPr>
        <w:rPr>
          <w:bCs/>
        </w:rPr>
      </w:pPr>
      <w:r w:rsidRPr="00B90F24">
        <w:rPr>
          <w:bCs/>
        </w:rPr>
        <w:t>Rozwijanie postaw proekologicznych.</w:t>
      </w:r>
    </w:p>
    <w:p w:rsidR="00A40ABA" w:rsidRPr="009E5785" w:rsidRDefault="00A40ABA" w:rsidP="00262A22">
      <w:pPr>
        <w:pStyle w:val="Akapitzlist"/>
        <w:numPr>
          <w:ilvl w:val="0"/>
          <w:numId w:val="40"/>
        </w:numPr>
      </w:pPr>
      <w:r w:rsidRPr="009E5785">
        <w:t>Uwrażliwianie na zagrożenia związane z niszczeniem środowiska naturalnego.</w:t>
      </w:r>
    </w:p>
    <w:p w:rsidR="00A40ABA" w:rsidRPr="009E5785" w:rsidRDefault="00A40ABA" w:rsidP="00262A22">
      <w:pPr>
        <w:pStyle w:val="Akapitzlist"/>
        <w:numPr>
          <w:ilvl w:val="0"/>
          <w:numId w:val="40"/>
        </w:numPr>
      </w:pPr>
      <w:r w:rsidRPr="009E5785">
        <w:t>Kształtowanie postaw sprzyjających środowisku naturalnemu (segregacja odpadów, oszczędność wody, energii).</w:t>
      </w:r>
    </w:p>
    <w:p w:rsidR="009E5785" w:rsidRPr="008E4E27" w:rsidRDefault="00A40ABA" w:rsidP="00262A22">
      <w:pPr>
        <w:pStyle w:val="Akapitzlist"/>
        <w:numPr>
          <w:ilvl w:val="0"/>
          <w:numId w:val="40"/>
        </w:numPr>
      </w:pPr>
      <w:r w:rsidRPr="009E5785">
        <w:t>Wpajanie nawyku utrzymywania ładu i porządku w miejscach publicznych i w środowisku naturalnym.</w:t>
      </w:r>
    </w:p>
    <w:p w:rsidR="009E5785" w:rsidRDefault="009E5785" w:rsidP="009C11E2">
      <w:pPr>
        <w:pStyle w:val="Nagwek3"/>
      </w:pPr>
      <w:bookmarkStart w:id="40" w:name="_Toc494282427"/>
      <w:r w:rsidRPr="009E5785">
        <w:t>S</w:t>
      </w:r>
      <w:r w:rsidR="00C82A24">
        <w:t>posoby realizacji</w:t>
      </w:r>
      <w:bookmarkEnd w:id="40"/>
    </w:p>
    <w:p w:rsidR="008E4E27" w:rsidRPr="009E5785" w:rsidRDefault="008E4E27" w:rsidP="00262A22">
      <w:pPr>
        <w:pStyle w:val="Akapitzlist"/>
        <w:numPr>
          <w:ilvl w:val="0"/>
          <w:numId w:val="43"/>
        </w:numPr>
      </w:pPr>
      <w:r w:rsidRPr="009E5785">
        <w:t>Baza sportowa szkoły.</w:t>
      </w:r>
    </w:p>
    <w:p w:rsidR="008E4E27" w:rsidRPr="009E5785" w:rsidRDefault="008E4E27" w:rsidP="00262A22">
      <w:pPr>
        <w:pStyle w:val="Akapitzlist"/>
        <w:numPr>
          <w:ilvl w:val="0"/>
          <w:numId w:val="43"/>
        </w:numPr>
      </w:pPr>
      <w:r w:rsidRPr="009E5785">
        <w:t>Organizowanie zajęć pozalekcyjnych - SKS.</w:t>
      </w:r>
    </w:p>
    <w:p w:rsidR="008E4E27" w:rsidRPr="009E5785" w:rsidRDefault="008E4E27" w:rsidP="00262A22">
      <w:pPr>
        <w:pStyle w:val="Akapitzlist"/>
        <w:numPr>
          <w:ilvl w:val="0"/>
          <w:numId w:val="43"/>
        </w:numPr>
      </w:pPr>
      <w:r w:rsidRPr="009E5785">
        <w:t>Projekty edukacyjne.</w:t>
      </w:r>
    </w:p>
    <w:p w:rsidR="008E4E27" w:rsidRPr="009E5785" w:rsidRDefault="008E4E27" w:rsidP="00262A22">
      <w:pPr>
        <w:pStyle w:val="Akapitzlist"/>
        <w:numPr>
          <w:ilvl w:val="0"/>
          <w:numId w:val="43"/>
        </w:numPr>
      </w:pPr>
      <w:r w:rsidRPr="009E5785">
        <w:t xml:space="preserve">Udział </w:t>
      </w:r>
      <w:r>
        <w:t>w zawodach, konkursach, akcjach</w:t>
      </w:r>
      <w:r w:rsidR="00696A63">
        <w:t>, turniejach itp.</w:t>
      </w:r>
    </w:p>
    <w:p w:rsidR="008E4E27" w:rsidRPr="009E5785" w:rsidRDefault="008E4E27" w:rsidP="00262A22">
      <w:pPr>
        <w:pStyle w:val="Akapitzlist"/>
        <w:numPr>
          <w:ilvl w:val="0"/>
          <w:numId w:val="43"/>
        </w:numPr>
      </w:pPr>
      <w:r w:rsidRPr="009E5785">
        <w:t>Zajęcia wychowawcze.</w:t>
      </w:r>
    </w:p>
    <w:p w:rsidR="008E4E27" w:rsidRPr="009E5785" w:rsidRDefault="008E4E27" w:rsidP="00696A63">
      <w:pPr>
        <w:pStyle w:val="Akapitzlist"/>
        <w:numPr>
          <w:ilvl w:val="0"/>
          <w:numId w:val="43"/>
        </w:numPr>
      </w:pPr>
      <w:r w:rsidRPr="009E5785">
        <w:t>Pogadanki, filmy edukacyjne, spotkania ze specjalistami.</w:t>
      </w:r>
    </w:p>
    <w:p w:rsidR="008E4E27" w:rsidRPr="009E5785" w:rsidRDefault="008E4E27" w:rsidP="00262A22">
      <w:pPr>
        <w:pStyle w:val="Akapitzlist"/>
        <w:numPr>
          <w:ilvl w:val="0"/>
          <w:numId w:val="43"/>
        </w:numPr>
      </w:pPr>
      <w:r w:rsidRPr="009E5785">
        <w:t>Lekcje EDB, biologii, pierwsza pomoc</w:t>
      </w:r>
    </w:p>
    <w:p w:rsidR="008E4E27" w:rsidRPr="009E5785" w:rsidRDefault="008E4E27" w:rsidP="00262A22">
      <w:pPr>
        <w:pStyle w:val="Akapitzlist"/>
        <w:numPr>
          <w:ilvl w:val="0"/>
          <w:numId w:val="43"/>
        </w:numPr>
      </w:pPr>
      <w:r w:rsidRPr="009E5785">
        <w:t xml:space="preserve">Udział w akcji sprzątania świata, </w:t>
      </w:r>
    </w:p>
    <w:p w:rsidR="007C6946" w:rsidRPr="007C6946" w:rsidRDefault="00C82A24" w:rsidP="007C6946">
      <w:pPr>
        <w:spacing w:before="240" w:after="40" w:line="240" w:lineRule="auto"/>
        <w:outlineLvl w:val="1"/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</w:pPr>
      <w:bookmarkStart w:id="41" w:name="_Toc494282428"/>
      <w:r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>Sfera rozwoju</w:t>
      </w:r>
      <w:r w:rsidR="008D7975"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>:</w:t>
      </w:r>
      <w:r w:rsidR="005C2DC9"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 xml:space="preserve"> </w:t>
      </w:r>
      <w:r w:rsidR="008D7975"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>P</w:t>
      </w:r>
      <w:r w:rsidR="00DD729E"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>sychiczna / Emocjonalna</w:t>
      </w:r>
      <w:bookmarkEnd w:id="41"/>
    </w:p>
    <w:p w:rsidR="007C6946" w:rsidRDefault="007C6946" w:rsidP="007C6946">
      <w:pPr>
        <w:spacing w:before="200" w:after="40" w:line="240" w:lineRule="auto"/>
        <w:outlineLvl w:val="2"/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</w:pPr>
      <w:bookmarkStart w:id="42" w:name="_Toc494282429"/>
      <w:r w:rsidRPr="007C6946"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  <w:t>Z</w:t>
      </w:r>
      <w:r w:rsidR="00C82A24"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  <w:t>adania wychowawcze</w:t>
      </w:r>
      <w:bookmarkEnd w:id="42"/>
      <w:r w:rsidRPr="007C6946"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  <w:tab/>
      </w:r>
    </w:p>
    <w:p w:rsidR="00453AB1" w:rsidRPr="00B90F24" w:rsidRDefault="00453AB1" w:rsidP="00262A22">
      <w:pPr>
        <w:numPr>
          <w:ilvl w:val="0"/>
          <w:numId w:val="28"/>
        </w:numPr>
        <w:rPr>
          <w:bCs/>
        </w:rPr>
      </w:pPr>
      <w:r w:rsidRPr="00B90F24">
        <w:rPr>
          <w:bCs/>
        </w:rPr>
        <w:t>Zapewnienie właściwych warunków do pracy umysłowej w szkole i w domu.</w:t>
      </w:r>
    </w:p>
    <w:p w:rsidR="00453AB1" w:rsidRPr="009E5785" w:rsidRDefault="00453AB1" w:rsidP="00262A22">
      <w:pPr>
        <w:pStyle w:val="Akapitzlist"/>
        <w:numPr>
          <w:ilvl w:val="0"/>
          <w:numId w:val="38"/>
        </w:numPr>
      </w:pPr>
      <w:r w:rsidRPr="009E5785">
        <w:t>Dbałość o ład i dyscyplinę podczas lekcji.</w:t>
      </w:r>
    </w:p>
    <w:p w:rsidR="00453AB1" w:rsidRPr="009E5785" w:rsidRDefault="00453AB1" w:rsidP="00262A22">
      <w:pPr>
        <w:pStyle w:val="Akapitzlist"/>
        <w:numPr>
          <w:ilvl w:val="0"/>
          <w:numId w:val="38"/>
        </w:numPr>
      </w:pPr>
      <w:r w:rsidRPr="009E5785">
        <w:t>Stosowanie zasady indywidualizacji nauczania, stopniowania trudności.</w:t>
      </w:r>
    </w:p>
    <w:p w:rsidR="00453AB1" w:rsidRPr="009E5785" w:rsidRDefault="00453AB1" w:rsidP="00262A22">
      <w:pPr>
        <w:pStyle w:val="Akapitzlist"/>
        <w:numPr>
          <w:ilvl w:val="0"/>
          <w:numId w:val="38"/>
        </w:numPr>
      </w:pPr>
      <w:r w:rsidRPr="009E5785">
        <w:t>Właściwe planowanie czasu przeznaczonego na naukę i wypoczynek.</w:t>
      </w:r>
    </w:p>
    <w:p w:rsidR="00453AB1" w:rsidRPr="009E5785" w:rsidRDefault="00453AB1" w:rsidP="00262A22">
      <w:pPr>
        <w:pStyle w:val="Akapitzlist"/>
        <w:numPr>
          <w:ilvl w:val="0"/>
          <w:numId w:val="38"/>
        </w:numPr>
      </w:pPr>
      <w:r w:rsidRPr="009E5785">
        <w:t>Kształtowanie świadomości rodziców i uczniów dotyczących czynników wspomagających naukę.</w:t>
      </w:r>
    </w:p>
    <w:p w:rsidR="00453AB1" w:rsidRPr="009E5785" w:rsidRDefault="00453AB1" w:rsidP="00262A22">
      <w:pPr>
        <w:pStyle w:val="Akapitzlist"/>
        <w:numPr>
          <w:ilvl w:val="0"/>
          <w:numId w:val="38"/>
        </w:numPr>
      </w:pPr>
      <w:r w:rsidRPr="009E5785">
        <w:t>Dostarczanie wiedzy na temat technik skutecznego uczenia się.</w:t>
      </w:r>
    </w:p>
    <w:p w:rsidR="00453AB1" w:rsidRPr="00B90F24" w:rsidRDefault="00453AB1" w:rsidP="00262A22">
      <w:pPr>
        <w:numPr>
          <w:ilvl w:val="0"/>
          <w:numId w:val="28"/>
        </w:numPr>
        <w:rPr>
          <w:bCs/>
        </w:rPr>
      </w:pPr>
      <w:r w:rsidRPr="00B90F24">
        <w:rPr>
          <w:bCs/>
        </w:rPr>
        <w:t>Kształtowanie postaw i zachowań chroniących zdrowie psychiczne:</w:t>
      </w:r>
    </w:p>
    <w:p w:rsidR="00453AB1" w:rsidRPr="009E5785" w:rsidRDefault="00453AB1" w:rsidP="00262A22">
      <w:pPr>
        <w:pStyle w:val="Akapitzlist"/>
        <w:numPr>
          <w:ilvl w:val="0"/>
          <w:numId w:val="37"/>
        </w:numPr>
      </w:pPr>
      <w:r w:rsidRPr="009E5785">
        <w:t xml:space="preserve">Rozwijanie poczucia własnej wartości poprzez poszukiwanie </w:t>
      </w:r>
      <w:r w:rsidR="002F48BC">
        <w:t>i </w:t>
      </w:r>
      <w:r w:rsidRPr="009E5785">
        <w:t>wzmacnianie mocnych stron uczniów.</w:t>
      </w:r>
    </w:p>
    <w:p w:rsidR="00453AB1" w:rsidRPr="009E5785" w:rsidRDefault="00453AB1" w:rsidP="00262A22">
      <w:pPr>
        <w:pStyle w:val="Akapitzlist"/>
        <w:numPr>
          <w:ilvl w:val="0"/>
          <w:numId w:val="37"/>
        </w:numPr>
      </w:pPr>
      <w:r w:rsidRPr="009E5785">
        <w:t>Prezentowanie sposobów pokonywania własnych słabości oraz akceptowania ograniczeń i niedoskonałości.</w:t>
      </w:r>
    </w:p>
    <w:p w:rsidR="00453AB1" w:rsidRPr="009E5785" w:rsidRDefault="00453AB1" w:rsidP="00262A22">
      <w:pPr>
        <w:pStyle w:val="Akapitzlist"/>
        <w:numPr>
          <w:ilvl w:val="0"/>
          <w:numId w:val="37"/>
        </w:numPr>
      </w:pPr>
      <w:r w:rsidRPr="009E5785">
        <w:t>Rozwijanie zainteresowań i pasji.</w:t>
      </w:r>
    </w:p>
    <w:p w:rsidR="00453AB1" w:rsidRPr="009E5785" w:rsidRDefault="00453AB1" w:rsidP="00262A22">
      <w:pPr>
        <w:pStyle w:val="Akapitzlist"/>
        <w:numPr>
          <w:ilvl w:val="0"/>
          <w:numId w:val="37"/>
        </w:numPr>
      </w:pPr>
      <w:r w:rsidRPr="009E5785">
        <w:t>Uczenie sposobów radzenia sobie ze stresem i negatywnymi emocjami.</w:t>
      </w:r>
    </w:p>
    <w:p w:rsidR="00453AB1" w:rsidRPr="009E5785" w:rsidRDefault="00453AB1" w:rsidP="00262A22">
      <w:pPr>
        <w:pStyle w:val="Akapitzlist"/>
        <w:numPr>
          <w:ilvl w:val="0"/>
          <w:numId w:val="36"/>
        </w:numPr>
      </w:pPr>
      <w:r w:rsidRPr="009E5785">
        <w:t xml:space="preserve">Pomoc w poszukiwaniu i określaniu celów życiowych. </w:t>
      </w:r>
    </w:p>
    <w:p w:rsidR="00453AB1" w:rsidRPr="00453AB1" w:rsidRDefault="00453AB1" w:rsidP="00262A22">
      <w:pPr>
        <w:pStyle w:val="Akapitzlist"/>
        <w:numPr>
          <w:ilvl w:val="0"/>
          <w:numId w:val="36"/>
        </w:numPr>
        <w:rPr>
          <w:bCs/>
        </w:rPr>
      </w:pPr>
      <w:r w:rsidRPr="009E5785">
        <w:t>Dostarczanie podstawowej wiedzy na temat procesu podejmowania decyzji.</w:t>
      </w:r>
    </w:p>
    <w:p w:rsidR="00453AB1" w:rsidRPr="009E5785" w:rsidRDefault="00453AB1" w:rsidP="00262A22">
      <w:pPr>
        <w:pStyle w:val="Akapitzlist"/>
        <w:numPr>
          <w:ilvl w:val="0"/>
          <w:numId w:val="36"/>
        </w:numPr>
      </w:pPr>
      <w:r w:rsidRPr="009E5785">
        <w:t xml:space="preserve">Rozpoznawanie własnych predyspozycji i ograniczeń.  </w:t>
      </w:r>
    </w:p>
    <w:p w:rsidR="00453AB1" w:rsidRPr="009E5785" w:rsidRDefault="00453AB1" w:rsidP="00262A22">
      <w:pPr>
        <w:pStyle w:val="Akapitzlist"/>
        <w:numPr>
          <w:ilvl w:val="0"/>
          <w:numId w:val="36"/>
        </w:numPr>
      </w:pPr>
      <w:r w:rsidRPr="009E5785">
        <w:lastRenderedPageBreak/>
        <w:t xml:space="preserve">Wskazywanie roli zainteresowań, umiejętności i cech osobowości w planowaniu kariery zawodowej. </w:t>
      </w:r>
    </w:p>
    <w:p w:rsidR="007C6946" w:rsidRPr="002F48BC" w:rsidRDefault="00453AB1" w:rsidP="00262A22">
      <w:pPr>
        <w:pStyle w:val="Akapitzlist"/>
        <w:numPr>
          <w:ilvl w:val="0"/>
          <w:numId w:val="36"/>
        </w:numPr>
      </w:pPr>
      <w:r w:rsidRPr="009E5785">
        <w:t>Kształtowanie poczucia odpowiedzialności za własne wybory.</w:t>
      </w:r>
    </w:p>
    <w:p w:rsidR="007C6946" w:rsidRDefault="007C6946" w:rsidP="007C6946">
      <w:pPr>
        <w:spacing w:before="200" w:after="40" w:line="240" w:lineRule="auto"/>
        <w:outlineLvl w:val="2"/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</w:pPr>
      <w:bookmarkStart w:id="43" w:name="_Toc494282430"/>
      <w:r w:rsidRPr="00C82A24">
        <w:rPr>
          <w:rStyle w:val="Nagwek3Znak"/>
        </w:rPr>
        <w:t>S</w:t>
      </w:r>
      <w:r w:rsidR="00C82A24" w:rsidRPr="00C82A24">
        <w:rPr>
          <w:rStyle w:val="Nagwek3Znak"/>
        </w:rPr>
        <w:t>posob</w:t>
      </w:r>
      <w:r w:rsidR="00C82A24"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  <w:t>y realizacji</w:t>
      </w:r>
      <w:bookmarkEnd w:id="43"/>
    </w:p>
    <w:p w:rsidR="002F48BC" w:rsidRPr="009E5785" w:rsidRDefault="00E56866" w:rsidP="00262A22">
      <w:pPr>
        <w:pStyle w:val="Akapitzlist"/>
        <w:numPr>
          <w:ilvl w:val="0"/>
          <w:numId w:val="39"/>
        </w:numPr>
      </w:pPr>
      <w:r>
        <w:t>w</w:t>
      </w:r>
      <w:r w:rsidR="002F48BC" w:rsidRPr="009E5785">
        <w:t>łaściwa organizacja roku szkolnego, plan lekcji uwzględniający higienę pracy umysłowej, prawidłowa organizacja przerw międzylekcyjnych.</w:t>
      </w:r>
    </w:p>
    <w:p w:rsidR="002F48BC" w:rsidRPr="009E5785" w:rsidRDefault="00E56866" w:rsidP="00262A22">
      <w:pPr>
        <w:pStyle w:val="Akapitzlist"/>
        <w:numPr>
          <w:ilvl w:val="0"/>
          <w:numId w:val="39"/>
        </w:numPr>
      </w:pPr>
      <w:r>
        <w:t>g</w:t>
      </w:r>
      <w:r w:rsidR="002F48BC">
        <w:t>odziny</w:t>
      </w:r>
      <w:r w:rsidR="002F48BC" w:rsidRPr="009E5785">
        <w:t xml:space="preserve"> wychowawcze.</w:t>
      </w:r>
    </w:p>
    <w:p w:rsidR="002F48BC" w:rsidRPr="009E5785" w:rsidRDefault="00E56866" w:rsidP="00262A22">
      <w:pPr>
        <w:pStyle w:val="Akapitzlist"/>
        <w:numPr>
          <w:ilvl w:val="0"/>
          <w:numId w:val="39"/>
        </w:numPr>
      </w:pPr>
      <w:r>
        <w:t>p</w:t>
      </w:r>
      <w:r w:rsidR="002F48BC" w:rsidRPr="009E5785">
        <w:t>oradnictwo indywidualne dla rodziców.</w:t>
      </w:r>
    </w:p>
    <w:p w:rsidR="002F48BC" w:rsidRPr="009E5785" w:rsidRDefault="00E56866" w:rsidP="00262A22">
      <w:pPr>
        <w:pStyle w:val="Akapitzlist"/>
        <w:numPr>
          <w:ilvl w:val="0"/>
          <w:numId w:val="39"/>
        </w:numPr>
      </w:pPr>
      <w:r>
        <w:t>a</w:t>
      </w:r>
      <w:r w:rsidR="002F48BC" w:rsidRPr="009E5785">
        <w:t xml:space="preserve">ktywizacja </w:t>
      </w:r>
      <w:r>
        <w:t>młodych ludzi</w:t>
      </w:r>
    </w:p>
    <w:p w:rsidR="002F48BC" w:rsidRPr="009E5785" w:rsidRDefault="00E56866" w:rsidP="00262A22">
      <w:pPr>
        <w:pStyle w:val="Akapitzlist"/>
        <w:numPr>
          <w:ilvl w:val="0"/>
          <w:numId w:val="39"/>
        </w:numPr>
      </w:pPr>
      <w:r>
        <w:t>p</w:t>
      </w:r>
      <w:r w:rsidR="002F48BC" w:rsidRPr="009E5785">
        <w:t>relekcje specjalistów.</w:t>
      </w:r>
    </w:p>
    <w:p w:rsidR="00E56866" w:rsidRDefault="00E56866" w:rsidP="00262A22">
      <w:pPr>
        <w:pStyle w:val="Akapitzlist"/>
        <w:numPr>
          <w:ilvl w:val="0"/>
          <w:numId w:val="39"/>
        </w:numPr>
      </w:pPr>
      <w:r>
        <w:t>w</w:t>
      </w:r>
      <w:r w:rsidR="00FF4C09">
        <w:t>arsztaty zawodoznawcze</w:t>
      </w:r>
    </w:p>
    <w:p w:rsidR="007C6946" w:rsidRPr="00E56866" w:rsidRDefault="00E56866" w:rsidP="00262A22">
      <w:pPr>
        <w:pStyle w:val="Akapitzlist"/>
        <w:numPr>
          <w:ilvl w:val="0"/>
          <w:numId w:val="39"/>
        </w:numPr>
      </w:pPr>
      <w:r>
        <w:t>k</w:t>
      </w:r>
      <w:r w:rsidR="002F48BC" w:rsidRPr="009E5785">
        <w:t>onsultacje z pedagogiem</w:t>
      </w:r>
      <w:r w:rsidR="005E42C0">
        <w:t>, psychologiem</w:t>
      </w:r>
      <w:r w:rsidR="002F48BC" w:rsidRPr="009E5785">
        <w:t xml:space="preserve"> i pracownikami PPP.</w:t>
      </w:r>
    </w:p>
    <w:p w:rsidR="007C6946" w:rsidRPr="007C6946" w:rsidRDefault="00C82A24" w:rsidP="007C6946">
      <w:pPr>
        <w:spacing w:before="240" w:after="40" w:line="240" w:lineRule="auto"/>
        <w:outlineLvl w:val="1"/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</w:pPr>
      <w:bookmarkStart w:id="44" w:name="_Toc494282431"/>
      <w:r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 xml:space="preserve">Sfera rozwoju </w:t>
      </w:r>
      <w:r w:rsidR="00DD729E"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>Moralna</w:t>
      </w:r>
      <w:r w:rsidR="006B1F95"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>/ D</w:t>
      </w:r>
      <w:r w:rsidR="00DD729E">
        <w:rPr>
          <w:rFonts w:asciiTheme="majorHAnsi" w:hAnsiTheme="majorHAnsi"/>
          <w:b/>
          <w:color w:val="9D3511" w:themeColor="accent1" w:themeShade="BF"/>
          <w:spacing w:val="20"/>
          <w:sz w:val="24"/>
          <w:szCs w:val="24"/>
        </w:rPr>
        <w:t>uchowa</w:t>
      </w:r>
      <w:bookmarkEnd w:id="44"/>
    </w:p>
    <w:p w:rsidR="006B1F95" w:rsidRDefault="007C6946" w:rsidP="007C6946">
      <w:pPr>
        <w:spacing w:before="200" w:after="40" w:line="240" w:lineRule="auto"/>
        <w:outlineLvl w:val="2"/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</w:pPr>
      <w:bookmarkStart w:id="45" w:name="_Toc494282432"/>
      <w:r w:rsidRPr="007C6946"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  <w:t>Z</w:t>
      </w:r>
      <w:r w:rsidR="00C82A24"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  <w:t>adania wychowawcze</w:t>
      </w:r>
      <w:bookmarkEnd w:id="45"/>
    </w:p>
    <w:p w:rsidR="006B1F95" w:rsidRPr="006B1F95" w:rsidRDefault="006B1F95" w:rsidP="00262A22">
      <w:pPr>
        <w:pStyle w:val="Akapitzlist"/>
        <w:numPr>
          <w:ilvl w:val="0"/>
          <w:numId w:val="34"/>
        </w:numPr>
        <w:rPr>
          <w:bCs/>
        </w:rPr>
      </w:pPr>
      <w:r w:rsidRPr="006B1F95">
        <w:rPr>
          <w:bCs/>
        </w:rPr>
        <w:t>Podkreślanie roli uniwersalnych wartości w życiu człowieka.</w:t>
      </w:r>
    </w:p>
    <w:p w:rsidR="006B1F95" w:rsidRPr="006B1F95" w:rsidRDefault="005E42C0" w:rsidP="00262A22">
      <w:pPr>
        <w:pStyle w:val="Akapitzlist"/>
        <w:numPr>
          <w:ilvl w:val="0"/>
          <w:numId w:val="34"/>
        </w:numPr>
        <w:rPr>
          <w:bCs/>
        </w:rPr>
      </w:pPr>
      <w:r>
        <w:rPr>
          <w:bCs/>
        </w:rPr>
        <w:t>Kształtowanie</w:t>
      </w:r>
      <w:r w:rsidR="006B1F95" w:rsidRPr="006B1F95">
        <w:rPr>
          <w:bCs/>
        </w:rPr>
        <w:t xml:space="preserve"> umiejętności samooceny.</w:t>
      </w:r>
    </w:p>
    <w:p w:rsidR="007C6946" w:rsidRPr="00B06188" w:rsidRDefault="006B1F95" w:rsidP="00262A22">
      <w:pPr>
        <w:pStyle w:val="Akapitzlist"/>
        <w:numPr>
          <w:ilvl w:val="0"/>
          <w:numId w:val="34"/>
        </w:numPr>
        <w:rPr>
          <w:bCs/>
        </w:rPr>
      </w:pPr>
      <w:r w:rsidRPr="006B1F95">
        <w:rPr>
          <w:bCs/>
        </w:rPr>
        <w:t xml:space="preserve">Podkreślanie potrzeby ciągłego </w:t>
      </w:r>
      <w:r w:rsidR="00B06188" w:rsidRPr="006B1F95">
        <w:rPr>
          <w:bCs/>
        </w:rPr>
        <w:t>doskonalenia siebie</w:t>
      </w:r>
      <w:r w:rsidRPr="006B1F95">
        <w:rPr>
          <w:bCs/>
        </w:rPr>
        <w:t xml:space="preserve"> jako </w:t>
      </w:r>
      <w:r w:rsidR="00B06188">
        <w:rPr>
          <w:bCs/>
        </w:rPr>
        <w:t>jednostki, elementu rodziny i </w:t>
      </w:r>
      <w:r w:rsidRPr="006B1F95">
        <w:rPr>
          <w:bCs/>
        </w:rPr>
        <w:t>społeczeństwa.</w:t>
      </w:r>
    </w:p>
    <w:p w:rsidR="007C6946" w:rsidRDefault="00C82A24" w:rsidP="007C6946">
      <w:pPr>
        <w:spacing w:before="200" w:after="40" w:line="240" w:lineRule="auto"/>
        <w:outlineLvl w:val="2"/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</w:pPr>
      <w:bookmarkStart w:id="46" w:name="_Toc494282433"/>
      <w:r>
        <w:rPr>
          <w:rFonts w:asciiTheme="majorHAnsi" w:hAnsiTheme="majorHAnsi"/>
          <w:b/>
          <w:color w:val="D34817" w:themeColor="accent1"/>
          <w:spacing w:val="20"/>
          <w:sz w:val="24"/>
          <w:szCs w:val="24"/>
        </w:rPr>
        <w:t>Sposoby realizacji</w:t>
      </w:r>
      <w:bookmarkEnd w:id="46"/>
    </w:p>
    <w:p w:rsidR="00B06188" w:rsidRPr="009E5785" w:rsidRDefault="00B06188" w:rsidP="00262A22">
      <w:pPr>
        <w:pStyle w:val="Akapitzlist"/>
        <w:numPr>
          <w:ilvl w:val="0"/>
          <w:numId w:val="35"/>
        </w:numPr>
      </w:pPr>
      <w:r w:rsidRPr="009E5785">
        <w:t>Lekcje wychowawcze.</w:t>
      </w:r>
    </w:p>
    <w:p w:rsidR="00B06188" w:rsidRPr="009E5785" w:rsidRDefault="00B06188" w:rsidP="00262A22">
      <w:pPr>
        <w:pStyle w:val="Akapitzlist"/>
        <w:numPr>
          <w:ilvl w:val="0"/>
          <w:numId w:val="35"/>
        </w:numPr>
      </w:pPr>
      <w:r w:rsidRPr="009E5785">
        <w:t>Lekcje religii/etyki, języka polskiego, WDŻ, historii, WOS-u.</w:t>
      </w:r>
    </w:p>
    <w:p w:rsidR="00B06188" w:rsidRPr="009E5785" w:rsidRDefault="00B06188" w:rsidP="00262A22">
      <w:pPr>
        <w:pStyle w:val="Akapitzlist"/>
        <w:numPr>
          <w:ilvl w:val="0"/>
          <w:numId w:val="35"/>
        </w:numPr>
      </w:pPr>
      <w:r w:rsidRPr="009E5785">
        <w:t>Udział w akademiach, apelach, konkursach, akcjach.</w:t>
      </w:r>
    </w:p>
    <w:p w:rsidR="00B06188" w:rsidRPr="009E5785" w:rsidRDefault="00B06188" w:rsidP="00262A22">
      <w:pPr>
        <w:pStyle w:val="Akapitzlist"/>
        <w:numPr>
          <w:ilvl w:val="0"/>
          <w:numId w:val="35"/>
        </w:numPr>
      </w:pPr>
      <w:r w:rsidRPr="009E5785">
        <w:t>Samoocena zachowania.</w:t>
      </w:r>
    </w:p>
    <w:p w:rsidR="002827FA" w:rsidRDefault="00B06188" w:rsidP="00262A22">
      <w:pPr>
        <w:pStyle w:val="Akapitzlist"/>
        <w:numPr>
          <w:ilvl w:val="0"/>
          <w:numId w:val="35"/>
        </w:numPr>
      </w:pPr>
      <w:r w:rsidRPr="009E5785">
        <w:t>Ocena zachowania przez zespół klasowy.</w:t>
      </w:r>
    </w:p>
    <w:p w:rsidR="007B0C97" w:rsidRPr="007B0C97" w:rsidRDefault="007B0C97" w:rsidP="007B0C97">
      <w:pPr>
        <w:pStyle w:val="Nagwek1"/>
      </w:pPr>
      <w:bookmarkStart w:id="47" w:name="_Toc494282434"/>
      <w:r w:rsidRPr="007B0C97">
        <w:t>Szczegółowe cele wychowawcze do realizacji w roku szkolnym</w:t>
      </w:r>
      <w:bookmarkEnd w:id="47"/>
    </w:p>
    <w:p w:rsidR="007B0C97" w:rsidRPr="007B0C97" w:rsidRDefault="007B0C97" w:rsidP="007B0C97">
      <w:pPr>
        <w:pStyle w:val="Nagwek2"/>
      </w:pPr>
      <w:bookmarkStart w:id="48" w:name="_Toc494282435"/>
      <w:r w:rsidRPr="007B0C97">
        <w:t>O</w:t>
      </w:r>
      <w:r w:rsidR="00C82A24">
        <w:t>bszar rozwoju intelektualnego</w:t>
      </w:r>
      <w:bookmarkEnd w:id="48"/>
    </w:p>
    <w:p w:rsidR="007B0C97" w:rsidRPr="00B51707" w:rsidRDefault="007B0C97" w:rsidP="00262A22">
      <w:pPr>
        <w:numPr>
          <w:ilvl w:val="0"/>
          <w:numId w:val="24"/>
        </w:numPr>
      </w:pPr>
      <w:r w:rsidRPr="00B51707">
        <w:t>Rozpoznanie i rozwijanie możliwości, uzdolnień i zainteresowań uczniów i uczennic.</w:t>
      </w:r>
    </w:p>
    <w:p w:rsidR="007B0C97" w:rsidRPr="0099513D" w:rsidRDefault="0099513D" w:rsidP="00262A22">
      <w:pPr>
        <w:numPr>
          <w:ilvl w:val="0"/>
          <w:numId w:val="24"/>
        </w:numPr>
      </w:pPr>
      <w:r>
        <w:t>Młodzież wymagająca wsparcia uzyska</w:t>
      </w:r>
      <w:r w:rsidR="007B0C97" w:rsidRPr="0099513D">
        <w:t xml:space="preserve"> pomoc w odpowiedniej formie. </w:t>
      </w:r>
    </w:p>
    <w:p w:rsidR="0099513D" w:rsidRPr="0099513D" w:rsidRDefault="007B0C97" w:rsidP="00262A22">
      <w:pPr>
        <w:numPr>
          <w:ilvl w:val="0"/>
          <w:numId w:val="24"/>
        </w:numPr>
        <w:rPr>
          <w:b/>
        </w:rPr>
      </w:pPr>
      <w:r w:rsidRPr="0099513D">
        <w:t xml:space="preserve">Poprawa frekwencji uczniów na zajęciach lekcyjnych. </w:t>
      </w:r>
    </w:p>
    <w:p w:rsidR="007B0C97" w:rsidRPr="0099513D" w:rsidRDefault="00C82A24" w:rsidP="00B51707">
      <w:pPr>
        <w:pStyle w:val="Nagwek2"/>
      </w:pPr>
      <w:bookmarkStart w:id="49" w:name="_Toc494282436"/>
      <w:r>
        <w:t>Obszar rozwoju społecznego</w:t>
      </w:r>
      <w:r w:rsidR="007B0C97" w:rsidRPr="0099513D">
        <w:t>:</w:t>
      </w:r>
      <w:bookmarkEnd w:id="49"/>
      <w:r w:rsidR="007B0C97" w:rsidRPr="0099513D">
        <w:t xml:space="preserve"> </w:t>
      </w:r>
    </w:p>
    <w:p w:rsidR="007B0C97" w:rsidRPr="00B51707" w:rsidRDefault="007B0C97" w:rsidP="00262A22">
      <w:pPr>
        <w:numPr>
          <w:ilvl w:val="0"/>
          <w:numId w:val="23"/>
        </w:numPr>
      </w:pPr>
      <w:r w:rsidRPr="00B51707">
        <w:t>Integracja zespołów klasowych. Przeprowadzenie zajęć integracyjnych w klasach I.</w:t>
      </w:r>
    </w:p>
    <w:p w:rsidR="007B0C97" w:rsidRPr="00B51707" w:rsidRDefault="007B0C97" w:rsidP="00262A22">
      <w:pPr>
        <w:numPr>
          <w:ilvl w:val="0"/>
          <w:numId w:val="23"/>
        </w:numPr>
      </w:pPr>
      <w:r w:rsidRPr="00B51707">
        <w:t>Rozumienie i res</w:t>
      </w:r>
      <w:r w:rsidR="00B51707" w:rsidRPr="00B51707">
        <w:t xml:space="preserve">pektowanie obowiązujących norm, </w:t>
      </w:r>
      <w:r w:rsidRPr="00B51707">
        <w:t>przestrzega</w:t>
      </w:r>
      <w:r w:rsidR="00B51707" w:rsidRPr="00B51707">
        <w:t>nie</w:t>
      </w:r>
      <w:r w:rsidRPr="00B51707">
        <w:t xml:space="preserve"> szkolnych norm i zasad. </w:t>
      </w:r>
    </w:p>
    <w:p w:rsidR="007B0C97" w:rsidRPr="00B51707" w:rsidRDefault="007B0C97" w:rsidP="00262A22">
      <w:pPr>
        <w:numPr>
          <w:ilvl w:val="0"/>
          <w:numId w:val="23"/>
        </w:numPr>
      </w:pPr>
      <w:r w:rsidRPr="00B51707">
        <w:t>Rozwijanie postaw prospołecznych i d</w:t>
      </w:r>
      <w:r w:rsidR="00B51707">
        <w:t>ziałań w zakresie wolontariatu.</w:t>
      </w:r>
    </w:p>
    <w:p w:rsidR="007B0C97" w:rsidRPr="007B0C97" w:rsidRDefault="007B0C97" w:rsidP="00B51707">
      <w:pPr>
        <w:pStyle w:val="Nagwek2"/>
      </w:pPr>
      <w:bookmarkStart w:id="50" w:name="_Toc494282437"/>
      <w:r w:rsidRPr="007B0C97">
        <w:t>O</w:t>
      </w:r>
      <w:r w:rsidR="00C82A24">
        <w:t>bszar rozwoju fizycznego:</w:t>
      </w:r>
      <w:bookmarkEnd w:id="50"/>
    </w:p>
    <w:p w:rsidR="007B0C97" w:rsidRPr="00B51707" w:rsidRDefault="007B0C97" w:rsidP="00262A22">
      <w:pPr>
        <w:numPr>
          <w:ilvl w:val="0"/>
          <w:numId w:val="26"/>
        </w:numPr>
      </w:pPr>
      <w:r w:rsidRPr="00B51707">
        <w:t>Kształtowanie umiejętności podejmowania i realizacji zachowań prozdrowotnych.</w:t>
      </w:r>
    </w:p>
    <w:p w:rsidR="007B0C97" w:rsidRPr="00B51707" w:rsidRDefault="005E42C0" w:rsidP="00262A22">
      <w:pPr>
        <w:numPr>
          <w:ilvl w:val="0"/>
          <w:numId w:val="26"/>
        </w:numPr>
      </w:pPr>
      <w:r>
        <w:t>W</w:t>
      </w:r>
      <w:r w:rsidR="007B0C97" w:rsidRPr="00B51707">
        <w:t>szyscy wychowawcy przeprowadzą co najmniej 2 godziny zajęć sprzyjających kształtowaniu postaw prozdrowotnych.</w:t>
      </w:r>
    </w:p>
    <w:p w:rsidR="007B0C97" w:rsidRPr="00B51707" w:rsidRDefault="00B51707" w:rsidP="00262A22">
      <w:pPr>
        <w:numPr>
          <w:ilvl w:val="0"/>
          <w:numId w:val="26"/>
        </w:numPr>
      </w:pPr>
      <w:r w:rsidRPr="00B51707">
        <w:lastRenderedPageBreak/>
        <w:t xml:space="preserve">Wzrost świadomości młodych ludzi </w:t>
      </w:r>
      <w:r w:rsidR="007B0C97" w:rsidRPr="00B51707">
        <w:t>zależności pomi</w:t>
      </w:r>
      <w:r w:rsidR="005E42C0">
        <w:t>ędzy odpowiednim stylem życia a </w:t>
      </w:r>
      <w:r w:rsidR="007B0C97" w:rsidRPr="00B51707">
        <w:t>zdrowiem.</w:t>
      </w:r>
    </w:p>
    <w:p w:rsidR="007B0C97" w:rsidRPr="007B0C97" w:rsidRDefault="007B0C97" w:rsidP="00B51707">
      <w:pPr>
        <w:pStyle w:val="Nagwek2"/>
      </w:pPr>
      <w:bookmarkStart w:id="51" w:name="_Toc494282438"/>
      <w:r w:rsidRPr="007B0C97">
        <w:t>O</w:t>
      </w:r>
      <w:r w:rsidR="00C82A24">
        <w:t>bszar rozwoju emocjonalnego:</w:t>
      </w:r>
      <w:bookmarkEnd w:id="51"/>
    </w:p>
    <w:p w:rsidR="007B0C97" w:rsidRPr="008066F8" w:rsidRDefault="007B0C97" w:rsidP="00262A22">
      <w:pPr>
        <w:numPr>
          <w:ilvl w:val="0"/>
          <w:numId w:val="25"/>
        </w:numPr>
      </w:pPr>
      <w:r w:rsidRPr="008066F8">
        <w:t>Kształtowanie pozytywnego obrazu własnej osoby.</w:t>
      </w:r>
    </w:p>
    <w:p w:rsidR="007B0C97" w:rsidRPr="008066F8" w:rsidRDefault="007B0C97" w:rsidP="00262A22">
      <w:pPr>
        <w:numPr>
          <w:ilvl w:val="0"/>
          <w:numId w:val="25"/>
        </w:numPr>
      </w:pPr>
      <w:r w:rsidRPr="008066F8">
        <w:t>Przeprow</w:t>
      </w:r>
      <w:r w:rsidR="00C63EFB">
        <w:t xml:space="preserve">adzenie </w:t>
      </w:r>
      <w:r w:rsidR="00FF4C09">
        <w:t>zajęć psychoedukacyjnych</w:t>
      </w:r>
      <w:r w:rsidR="003A7666">
        <w:t xml:space="preserve"> w </w:t>
      </w:r>
      <w:r w:rsidR="003C4D11">
        <w:t xml:space="preserve">klasach </w:t>
      </w:r>
      <w:r w:rsidR="003C4D11" w:rsidRPr="008066F8">
        <w:t>na</w:t>
      </w:r>
      <w:r w:rsidR="009E5785">
        <w:t xml:space="preserve"> temat umiejętności samooceny i </w:t>
      </w:r>
      <w:r w:rsidRPr="008066F8">
        <w:t xml:space="preserve">rozpoznawania swoich predyspozycji. </w:t>
      </w:r>
    </w:p>
    <w:p w:rsidR="007B0C97" w:rsidRPr="008066F8" w:rsidRDefault="008066F8" w:rsidP="00262A22">
      <w:pPr>
        <w:numPr>
          <w:ilvl w:val="0"/>
          <w:numId w:val="25"/>
        </w:numPr>
      </w:pPr>
      <w:r w:rsidRPr="008066F8">
        <w:t>Młodzież potrafi</w:t>
      </w:r>
      <w:r w:rsidR="007B0C97" w:rsidRPr="008066F8">
        <w:t xml:space="preserve"> wskazać swoje mocne i słabe strony. </w:t>
      </w:r>
    </w:p>
    <w:p w:rsidR="007B0C97" w:rsidRPr="008066F8" w:rsidRDefault="00B51707" w:rsidP="00262A22">
      <w:pPr>
        <w:numPr>
          <w:ilvl w:val="0"/>
          <w:numId w:val="25"/>
        </w:numPr>
      </w:pPr>
      <w:r w:rsidRPr="008066F8">
        <w:t xml:space="preserve">Młodzież </w:t>
      </w:r>
      <w:r w:rsidR="007B0C97" w:rsidRPr="008066F8">
        <w:t>potrafi wskazać konstruktywne sposoby ro</w:t>
      </w:r>
      <w:r w:rsidR="00FF4C09">
        <w:t>zwijania swoich predyspozycji i </w:t>
      </w:r>
      <w:r w:rsidR="007B0C97" w:rsidRPr="008066F8">
        <w:t xml:space="preserve">pokonywania potencjalnych trudności. </w:t>
      </w:r>
    </w:p>
    <w:p w:rsidR="007B0C97" w:rsidRPr="007B0C97" w:rsidRDefault="007B0C97" w:rsidP="009E5785">
      <w:pPr>
        <w:pStyle w:val="Nagwek2"/>
      </w:pPr>
      <w:bookmarkStart w:id="52" w:name="_Toc494282439"/>
      <w:r w:rsidRPr="007B0C97">
        <w:t>O</w:t>
      </w:r>
      <w:r w:rsidR="00C82A24">
        <w:t>bszar rozwoju moralnego / duchowego</w:t>
      </w:r>
      <w:bookmarkEnd w:id="52"/>
    </w:p>
    <w:p w:rsidR="007B0C97" w:rsidRPr="00FF4C09" w:rsidRDefault="007B0C97" w:rsidP="00262A22">
      <w:pPr>
        <w:numPr>
          <w:ilvl w:val="0"/>
          <w:numId w:val="27"/>
        </w:numPr>
      </w:pPr>
      <w:r w:rsidRPr="00FF4C09">
        <w:t>Upowszechnienie wiedzy na temat obowiązujących w szkole norm i wartości.</w:t>
      </w:r>
    </w:p>
    <w:p w:rsidR="00E1252B" w:rsidRPr="00FF4C09" w:rsidRDefault="007B0C97" w:rsidP="00262A22">
      <w:pPr>
        <w:numPr>
          <w:ilvl w:val="0"/>
          <w:numId w:val="27"/>
        </w:numPr>
      </w:pPr>
      <w:r w:rsidRPr="00FF4C09">
        <w:t>Poprawa relacji pomiędz</w:t>
      </w:r>
      <w:r w:rsidR="00FF4C09" w:rsidRPr="00FF4C09">
        <w:t xml:space="preserve">y pracownikami szkoły i uczennicami, uczniami. </w:t>
      </w:r>
    </w:p>
    <w:p w:rsidR="004E4EDD" w:rsidRDefault="004E4EDD" w:rsidP="004E4EDD">
      <w:pPr>
        <w:pStyle w:val="Nagwek1"/>
      </w:pPr>
      <w:bookmarkStart w:id="53" w:name="_Toc494282440"/>
      <w:r w:rsidRPr="004E4EDD">
        <w:t>Harmonogram działań</w:t>
      </w:r>
      <w:bookmarkEnd w:id="53"/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673"/>
        <w:gridCol w:w="2289"/>
        <w:gridCol w:w="2552"/>
        <w:gridCol w:w="1842"/>
        <w:gridCol w:w="1985"/>
      </w:tblGrid>
      <w:tr w:rsidR="00D03AD8" w:rsidRPr="002C1151" w:rsidTr="00FC5A4A">
        <w:trPr>
          <w:cantSplit/>
          <w:trHeight w:val="868"/>
        </w:trPr>
        <w:tc>
          <w:tcPr>
            <w:tcW w:w="6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C1151" w:rsidRPr="00D4224A" w:rsidRDefault="00B2061E" w:rsidP="002C1151">
            <w:pPr>
              <w:rPr>
                <w:b/>
                <w:color w:val="D34817" w:themeColor="accent1"/>
              </w:rPr>
            </w:pPr>
            <w:r>
              <w:rPr>
                <w:b/>
                <w:color w:val="D34817" w:themeColor="accent1"/>
              </w:rPr>
              <w:t xml:space="preserve"> </w:t>
            </w:r>
            <w:r w:rsidR="002C1151" w:rsidRPr="00D4224A">
              <w:rPr>
                <w:b/>
                <w:color w:val="D34817" w:themeColor="accent1"/>
              </w:rPr>
              <w:t>SFERA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1151" w:rsidRPr="00D4224A" w:rsidRDefault="002C1151" w:rsidP="002C1151">
            <w:pPr>
              <w:rPr>
                <w:b/>
                <w:color w:val="D34817" w:themeColor="accent1"/>
              </w:rPr>
            </w:pPr>
            <w:r w:rsidRPr="00D4224A">
              <w:rPr>
                <w:b/>
                <w:color w:val="D34817" w:themeColor="accent1"/>
              </w:rPr>
              <w:t>Zadania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1151" w:rsidRPr="00D4224A" w:rsidRDefault="002C1151" w:rsidP="002C1151">
            <w:pPr>
              <w:rPr>
                <w:b/>
                <w:color w:val="D34817" w:themeColor="accent1"/>
              </w:rPr>
            </w:pPr>
            <w:r w:rsidRPr="00D4224A">
              <w:rPr>
                <w:b/>
                <w:color w:val="D34817" w:themeColor="accent1"/>
              </w:rPr>
              <w:t>Forma realizacji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1151" w:rsidRPr="00D4224A" w:rsidRDefault="002C1151" w:rsidP="002C1151">
            <w:pPr>
              <w:rPr>
                <w:b/>
                <w:color w:val="D34817" w:themeColor="accent1"/>
              </w:rPr>
            </w:pPr>
            <w:r w:rsidRPr="00D4224A">
              <w:rPr>
                <w:b/>
                <w:color w:val="D34817" w:themeColor="accent1"/>
              </w:rPr>
              <w:t>Osoby odpowiedzialne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C1151" w:rsidRPr="00D4224A" w:rsidRDefault="002C1151" w:rsidP="002C1151">
            <w:pPr>
              <w:rPr>
                <w:b/>
                <w:color w:val="D34817" w:themeColor="accent1"/>
              </w:rPr>
            </w:pPr>
            <w:r w:rsidRPr="00D4224A">
              <w:rPr>
                <w:b/>
                <w:color w:val="D34817" w:themeColor="accent1"/>
              </w:rPr>
              <w:t>Termin</w:t>
            </w:r>
          </w:p>
        </w:tc>
      </w:tr>
      <w:tr w:rsidR="005E42C0" w:rsidRPr="002C1151" w:rsidTr="00CC3934">
        <w:tc>
          <w:tcPr>
            <w:tcW w:w="67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42C0" w:rsidRPr="002C1151" w:rsidRDefault="005E42C0" w:rsidP="00A03804">
            <w:pPr>
              <w:jc w:val="center"/>
              <w:rPr>
                <w:b/>
                <w:color w:val="0070C0"/>
              </w:rPr>
            </w:pPr>
            <w:r w:rsidRPr="00AE0886">
              <w:rPr>
                <w:b/>
                <w:color w:val="D34817" w:themeColor="accent1"/>
              </w:rPr>
              <w:t>INTELEKTUALNA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E42C0" w:rsidRPr="00346D0E" w:rsidRDefault="005E42C0" w:rsidP="002C1151">
            <w:r>
              <w:t xml:space="preserve">Rozpoznanie i wspieranie rozwoju, </w:t>
            </w:r>
            <w:r w:rsidRPr="00CC3934">
              <w:t>rozpoznawanie możliwości, uzdolnień i zainteresowań młodzieży szkolnej</w:t>
            </w:r>
            <w:r w:rsidR="00696A63">
              <w:t xml:space="preserve"> </w:t>
            </w:r>
            <w:r>
              <w:t>zapewnienie każdej osobie rozwoju na miarę jej możliwości,</w:t>
            </w:r>
            <w:r w:rsidRPr="00346D0E"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E42C0" w:rsidRPr="00346D0E" w:rsidRDefault="005E42C0" w:rsidP="002C1151">
            <w:r w:rsidRPr="00346D0E">
              <w:t>Przeprowadzanie w</w:t>
            </w:r>
            <w:r w:rsidR="00696A63">
              <w:t> </w:t>
            </w:r>
            <w:r w:rsidRPr="00346D0E">
              <w:t>klasach diagnoz i ankiet wstępnych, obserwacje podczas bieżącej pracy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E42C0" w:rsidRPr="00346D0E" w:rsidRDefault="005E42C0" w:rsidP="002C1151">
            <w:r w:rsidRPr="00346D0E">
              <w:t>nauczyciele,</w:t>
            </w:r>
          </w:p>
          <w:p w:rsidR="005E42C0" w:rsidRPr="00346D0E" w:rsidRDefault="005E42C0" w:rsidP="002C1151">
            <w:r w:rsidRPr="00346D0E">
              <w:t>wychowawcy klas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E42C0" w:rsidRPr="00CC3934" w:rsidRDefault="005E42C0" w:rsidP="002C1151">
            <w:r>
              <w:t>wrzesień</w:t>
            </w:r>
          </w:p>
        </w:tc>
      </w:tr>
      <w:tr w:rsidR="005E42C0" w:rsidRPr="002C1151" w:rsidTr="00CC3934">
        <w:trPr>
          <w:trHeight w:val="1975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42C0" w:rsidRPr="002C1151" w:rsidRDefault="005E42C0" w:rsidP="002C115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E42C0" w:rsidRPr="00346D0E" w:rsidRDefault="005E42C0" w:rsidP="002C1151">
            <w:r>
              <w:t>R</w:t>
            </w:r>
            <w:r w:rsidRPr="00346D0E">
              <w:t>ozwijanie zainteresowań</w:t>
            </w:r>
            <w:r w:rsidR="00696A63">
              <w:t> </w:t>
            </w:r>
            <w:r w:rsidRPr="00346D0E">
              <w:t>i zdolności młodych ludzi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E42C0" w:rsidRPr="00346D0E" w:rsidRDefault="005E42C0" w:rsidP="002C1151">
            <w:r w:rsidRPr="00346D0E">
              <w:t>prowadzenie zajęć pozalekcyjnych,</w:t>
            </w:r>
            <w:r w:rsidR="00696A63">
              <w:t xml:space="preserve"> </w:t>
            </w:r>
            <w:r w:rsidRPr="00346D0E">
              <w:t>kółka zainteresowań,</w:t>
            </w:r>
            <w:r w:rsidR="00696A63">
              <w:t xml:space="preserve"> </w:t>
            </w:r>
            <w:r w:rsidRPr="00346D0E">
              <w:t>projekty, warsztaty, konkurs</w:t>
            </w:r>
            <w:r w:rsidR="00696A63">
              <w:t>y</w:t>
            </w:r>
            <w:r w:rsidRPr="00346D0E">
              <w:t>,</w:t>
            </w:r>
          </w:p>
          <w:p w:rsidR="005E42C0" w:rsidRPr="00346D0E" w:rsidRDefault="005E42C0" w:rsidP="002C1151">
            <w:r w:rsidRPr="00346D0E">
              <w:t>wyjazdy na wykłady i zajęcia organizowane przez uczelnie wyższe, wyjścia do muzeum, teatru, na wystawy, udział w życiu kulturalnym miasta,</w:t>
            </w:r>
          </w:p>
          <w:p w:rsidR="005E42C0" w:rsidRPr="00346D0E" w:rsidRDefault="005E42C0" w:rsidP="002C1151">
            <w:r w:rsidRPr="00346D0E">
              <w:t>przygotowanie programów artystycznych na uroczystości szkolne, prezentowanie talentów,</w:t>
            </w:r>
          </w:p>
          <w:p w:rsidR="005E42C0" w:rsidRPr="00346D0E" w:rsidRDefault="005E42C0" w:rsidP="002C1151">
            <w:r w:rsidRPr="00346D0E">
              <w:lastRenderedPageBreak/>
              <w:t>Przeprowadzenie przez nauczycieli zajęć lekcyjnych z wykorzystaniem aktywizujących metod pracy, pracy w grupach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42C0" w:rsidRPr="00346D0E" w:rsidRDefault="005E42C0" w:rsidP="002C1151">
            <w:r w:rsidRPr="00346D0E">
              <w:lastRenderedPageBreak/>
              <w:t>nauczyciele</w:t>
            </w:r>
          </w:p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  <w:p w:rsidR="005E42C0" w:rsidRPr="00346D0E" w:rsidRDefault="00696A63" w:rsidP="002C1151">
            <w:r>
              <w:t>dyrektor</w:t>
            </w:r>
          </w:p>
          <w:p w:rsidR="005E42C0" w:rsidRPr="00346D0E" w:rsidRDefault="005E42C0" w:rsidP="002C1151"/>
          <w:p w:rsidR="005E42C0" w:rsidRPr="00346D0E" w:rsidRDefault="005E42C0" w:rsidP="002C1151"/>
          <w:p w:rsidR="005E42C0" w:rsidRPr="00346D0E" w:rsidRDefault="005E42C0" w:rsidP="002C1151"/>
        </w:tc>
        <w:tc>
          <w:tcPr>
            <w:tcW w:w="1985" w:type="dxa"/>
            <w:shd w:val="clear" w:color="auto" w:fill="FFFFFF" w:themeFill="background1"/>
            <w:vAlign w:val="center"/>
          </w:tcPr>
          <w:p w:rsidR="00696A63" w:rsidRDefault="005E42C0" w:rsidP="002C1151">
            <w:r w:rsidRPr="00761663">
              <w:lastRenderedPageBreak/>
              <w:t xml:space="preserve">zgodnie z harmonogramem </w:t>
            </w:r>
          </w:p>
          <w:p w:rsidR="005E42C0" w:rsidRPr="00761663" w:rsidRDefault="005E42C0" w:rsidP="002C1151">
            <w:r w:rsidRPr="00761663">
              <w:t xml:space="preserve">kalendarzem szkolnych uroczystości </w:t>
            </w:r>
          </w:p>
          <w:p w:rsidR="005E42C0" w:rsidRPr="00761663" w:rsidRDefault="005E42C0" w:rsidP="002C1151"/>
          <w:p w:rsidR="005E42C0" w:rsidRPr="00761663" w:rsidRDefault="005E42C0" w:rsidP="002C1151"/>
          <w:p w:rsidR="005E42C0" w:rsidRPr="00761663" w:rsidRDefault="005E42C0" w:rsidP="002C1151"/>
          <w:p w:rsidR="00696A63" w:rsidRDefault="00696A63" w:rsidP="002C1151"/>
          <w:p w:rsidR="00696A63" w:rsidRDefault="00696A63" w:rsidP="002C1151"/>
          <w:p w:rsidR="00696A63" w:rsidRDefault="00696A63" w:rsidP="002C1151"/>
          <w:p w:rsidR="00696A63" w:rsidRDefault="00696A63" w:rsidP="002C1151"/>
          <w:p w:rsidR="005E42C0" w:rsidRPr="00761663" w:rsidRDefault="005E42C0" w:rsidP="002C1151">
            <w:r w:rsidRPr="00761663">
              <w:lastRenderedPageBreak/>
              <w:t>Zgodnie z terminami obserwacji lekcji ustalonym w planie nadzoru pedagogicznego</w:t>
            </w:r>
          </w:p>
        </w:tc>
      </w:tr>
      <w:tr w:rsidR="005E42C0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42C0" w:rsidRPr="002C1151" w:rsidRDefault="005E42C0" w:rsidP="002C115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E42C0" w:rsidRPr="00C03E0E" w:rsidRDefault="005E42C0" w:rsidP="002C1151">
            <w:r>
              <w:t>Motywowanie i kształtowanie właściwej postawy wobec nauki i pracy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E42C0" w:rsidRDefault="005E42C0" w:rsidP="002C1151">
            <w:r>
              <w:t>Organizowanie pomocy osobom ze specjalnymi potrzebami edukacyjnymi</w:t>
            </w:r>
          </w:p>
          <w:p w:rsidR="005E42C0" w:rsidRPr="00C03E0E" w:rsidRDefault="005E42C0" w:rsidP="002C1151">
            <w:r>
              <w:t>Lekcje wychowawcze poświęcone tematyce nawyku ciągłego doskonalenia się i potrzeby uczenia się przez całe życie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42C0" w:rsidRPr="00C03E0E" w:rsidRDefault="005E42C0" w:rsidP="002C1151">
            <w:r>
              <w:t>Wychowawcy klas, pedagog, psycholog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42C0" w:rsidRDefault="005E42C0" w:rsidP="002C1151">
            <w:r>
              <w:t>Według ustalonych terminów</w:t>
            </w:r>
          </w:p>
        </w:tc>
      </w:tr>
      <w:tr w:rsidR="005E42C0" w:rsidRPr="002C1151" w:rsidTr="00CC3934">
        <w:tc>
          <w:tcPr>
            <w:tcW w:w="673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42C0" w:rsidRPr="00383A17" w:rsidRDefault="0082181E" w:rsidP="0082181E">
            <w:pPr>
              <w:jc w:val="center"/>
              <w:rPr>
                <w:b/>
                <w:color w:val="FF9900"/>
              </w:rPr>
            </w:pPr>
            <w:r w:rsidRPr="00383A17">
              <w:rPr>
                <w:b/>
                <w:color w:val="D34817" w:themeColor="accent1"/>
              </w:rPr>
              <w:t>EMOCJONALNA</w:t>
            </w: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E42C0" w:rsidRPr="00C03E0E" w:rsidRDefault="005E42C0" w:rsidP="002C1151">
            <w:r w:rsidRPr="00C03E0E">
              <w:t>Rozwijanie umiejętności rozpoznawania własnych uzdolnień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E42C0" w:rsidRPr="00C03E0E" w:rsidRDefault="005E42C0" w:rsidP="002C1151">
            <w:r w:rsidRPr="00C03E0E">
              <w:t xml:space="preserve">zajęcia z </w:t>
            </w:r>
            <w:r>
              <w:t>pre</w:t>
            </w:r>
            <w:r w:rsidRPr="00C03E0E">
              <w:t>orientacji zawodowej</w:t>
            </w:r>
            <w:r>
              <w:t>, doradztwa zawodowego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42C0" w:rsidRDefault="005E42C0" w:rsidP="002C1151">
            <w:r w:rsidRPr="00C03E0E">
              <w:t xml:space="preserve">wychowawcy, </w:t>
            </w:r>
          </w:p>
          <w:p w:rsidR="005E42C0" w:rsidRDefault="005E42C0" w:rsidP="002C1151">
            <w:r w:rsidRPr="00C03E0E">
              <w:t>pedagog szkolny</w:t>
            </w:r>
            <w:r w:rsidR="00021E2D">
              <w:t>- doradca zawodowy</w:t>
            </w:r>
          </w:p>
          <w:p w:rsidR="005E42C0" w:rsidRPr="00C03E0E" w:rsidRDefault="005E42C0" w:rsidP="002C1151">
            <w:r>
              <w:t>psycholog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42C0" w:rsidRPr="00C03E0E" w:rsidRDefault="005E42C0" w:rsidP="002C1151">
            <w:r>
              <w:t>zgodnie z </w:t>
            </w:r>
            <w:r w:rsidRPr="00C03E0E">
              <w:t>harmonogramem</w:t>
            </w:r>
            <w:r>
              <w:t xml:space="preserve"> zajęć w poszczególnych klasach, w zależności od potrzeb</w:t>
            </w:r>
          </w:p>
        </w:tc>
      </w:tr>
      <w:tr w:rsidR="005E42C0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42C0" w:rsidRPr="002C1151" w:rsidRDefault="005E42C0" w:rsidP="002C115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E42C0" w:rsidRPr="003F31C9" w:rsidRDefault="005E42C0" w:rsidP="002C1151">
            <w:r w:rsidRPr="003F31C9">
              <w:t>Kształtowanie postawy twórczej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E42C0" w:rsidRPr="003F31C9" w:rsidRDefault="005E42C0" w:rsidP="002C1151">
            <w:r w:rsidRPr="003F31C9">
              <w:t>Frankofoniada, Anglomania, Festiwal Piosenki Poetyckiej, zajęcia artystyczne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42C0" w:rsidRPr="003F31C9" w:rsidRDefault="005E42C0" w:rsidP="002C1151">
            <w:r w:rsidRPr="003F31C9">
              <w:t xml:space="preserve">wychowawcy, organizatorzy </w:t>
            </w:r>
          </w:p>
          <w:p w:rsidR="005E42C0" w:rsidRPr="003F31C9" w:rsidRDefault="005E42C0" w:rsidP="002C1151"/>
        </w:tc>
        <w:tc>
          <w:tcPr>
            <w:tcW w:w="1985" w:type="dxa"/>
            <w:shd w:val="clear" w:color="auto" w:fill="FFFFFF" w:themeFill="background1"/>
            <w:vAlign w:val="center"/>
          </w:tcPr>
          <w:p w:rsidR="005E42C0" w:rsidRPr="003F31C9" w:rsidRDefault="005E42C0" w:rsidP="002C1151">
            <w:r w:rsidRPr="003F31C9">
              <w:t>zgodne z harmonogramem</w:t>
            </w:r>
          </w:p>
        </w:tc>
      </w:tr>
      <w:tr w:rsidR="005E42C0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E42C0" w:rsidRPr="002C1151" w:rsidRDefault="005E42C0" w:rsidP="002C115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E42C0" w:rsidRPr="003F31C9" w:rsidRDefault="005E42C0" w:rsidP="002C1151">
            <w:r w:rsidRPr="003F31C9">
              <w:t>Kształcenie samodzielnego</w:t>
            </w:r>
            <w:r>
              <w:t xml:space="preserve"> formułowania i wyrażania sądów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E42C0" w:rsidRPr="003F31C9" w:rsidRDefault="005E42C0" w:rsidP="003F31C9">
            <w:r w:rsidRPr="003F31C9">
              <w:t xml:space="preserve">Debaty oksfordzkie, </w:t>
            </w:r>
            <w:proofErr w:type="spellStart"/>
            <w:r w:rsidRPr="003F31C9">
              <w:t>Jungen</w:t>
            </w:r>
            <w:proofErr w:type="spellEnd"/>
            <w:r w:rsidRPr="003F31C9">
              <w:t xml:space="preserve"> </w:t>
            </w:r>
            <w:proofErr w:type="spellStart"/>
            <w:r w:rsidRPr="003F31C9">
              <w:t>Debatiert</w:t>
            </w:r>
            <w:proofErr w:type="spellEnd"/>
            <w:r w:rsidRPr="003F31C9"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E42C0" w:rsidRPr="003F31C9" w:rsidRDefault="005E42C0" w:rsidP="002C1151">
            <w:r w:rsidRPr="003F31C9">
              <w:t>organizatorzy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E42C0" w:rsidRPr="003F31C9" w:rsidRDefault="005E42C0" w:rsidP="002C1151">
            <w:r w:rsidRPr="003F31C9">
              <w:t>zajęcia</w:t>
            </w:r>
            <w:r>
              <w:t xml:space="preserve"> zgodne z </w:t>
            </w:r>
            <w:r w:rsidRPr="003F31C9">
              <w:t xml:space="preserve">harmonogramem </w:t>
            </w:r>
          </w:p>
        </w:tc>
      </w:tr>
      <w:tr w:rsidR="0082181E" w:rsidRPr="002C1151" w:rsidTr="00CC3934">
        <w:tc>
          <w:tcPr>
            <w:tcW w:w="673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181E" w:rsidRPr="002C1151" w:rsidRDefault="0082181E" w:rsidP="0082181E">
            <w:pPr>
              <w:jc w:val="center"/>
              <w:rPr>
                <w:b/>
                <w:color w:val="0070C0"/>
              </w:rPr>
            </w:pPr>
            <w:r w:rsidRPr="00383A17">
              <w:rPr>
                <w:b/>
                <w:color w:val="D34817" w:themeColor="accent1"/>
              </w:rPr>
              <w:t>INTELEKTUALNA</w:t>
            </w: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181E" w:rsidRPr="00560181" w:rsidRDefault="0082181E" w:rsidP="002C1151">
            <w:r w:rsidRPr="00560181">
              <w:t>Podnoszenie efektów kształcenia poprzez analizę wyników egzaminów zewnętrznych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2181E" w:rsidRPr="00560181" w:rsidRDefault="0082181E" w:rsidP="002C1151">
            <w:r w:rsidRPr="00560181">
              <w:t xml:space="preserve">lekcje wychowawcze poświęcone tej tematyce,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2181E" w:rsidRPr="00560181" w:rsidRDefault="0082181E" w:rsidP="002C1151">
            <w:r w:rsidRPr="00560181">
              <w:t>przewodniczący zespołów wychowawczych</w:t>
            </w:r>
          </w:p>
          <w:p w:rsidR="0082181E" w:rsidRPr="00560181" w:rsidRDefault="0082181E" w:rsidP="002C1151"/>
        </w:tc>
        <w:tc>
          <w:tcPr>
            <w:tcW w:w="1985" w:type="dxa"/>
            <w:shd w:val="clear" w:color="auto" w:fill="FFFFFF" w:themeFill="background1"/>
            <w:vAlign w:val="center"/>
          </w:tcPr>
          <w:p w:rsidR="0082181E" w:rsidRPr="00560181" w:rsidRDefault="0082181E" w:rsidP="002C1151">
            <w:r>
              <w:t>zajęcia zgodnie z </w:t>
            </w:r>
            <w:r w:rsidRPr="00560181">
              <w:t xml:space="preserve">harmonogramem </w:t>
            </w:r>
          </w:p>
          <w:p w:rsidR="0082181E" w:rsidRPr="00560181" w:rsidRDefault="0082181E" w:rsidP="002C1151">
            <w:r w:rsidRPr="00560181">
              <w:t xml:space="preserve"> </w:t>
            </w:r>
          </w:p>
        </w:tc>
      </w:tr>
      <w:tr w:rsidR="0082181E" w:rsidRPr="002C1151" w:rsidTr="00F45241">
        <w:tc>
          <w:tcPr>
            <w:tcW w:w="67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181E" w:rsidRPr="002C1151" w:rsidRDefault="0082181E" w:rsidP="002C115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918485" w:themeColor="accent5"/>
            </w:tcBorders>
            <w:shd w:val="clear" w:color="auto" w:fill="FFFFFF" w:themeFill="background1"/>
            <w:vAlign w:val="center"/>
          </w:tcPr>
          <w:p w:rsidR="0082181E" w:rsidRPr="00A81A0C" w:rsidRDefault="0082181E" w:rsidP="002C1151">
            <w:r w:rsidRPr="00A81A0C">
              <w:t>Uczenie planowania i dobrej organizacji własnej pracy</w:t>
            </w:r>
          </w:p>
          <w:p w:rsidR="0082181E" w:rsidRPr="00A81A0C" w:rsidRDefault="0082181E" w:rsidP="002C1151"/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181E" w:rsidRPr="00A81A0C" w:rsidRDefault="0082181E" w:rsidP="002C1151">
            <w:r w:rsidRPr="00A81A0C">
              <w:t>lekcje wychowawcze poświęcone tej tematyce, praktyczne sposoby zarządzania czasem</w:t>
            </w:r>
            <w:r w:rsidR="00021E2D">
              <w:t>,</w:t>
            </w:r>
            <w:r w:rsidRPr="00A81A0C">
              <w:t xml:space="preserve"> konsultacje indywidualne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181E" w:rsidRPr="00A81A0C" w:rsidRDefault="0082181E" w:rsidP="002C1151">
            <w:r w:rsidRPr="00A81A0C">
              <w:t>Wychowawcy,</w:t>
            </w:r>
          </w:p>
          <w:p w:rsidR="0082181E" w:rsidRPr="00A81A0C" w:rsidRDefault="0082181E" w:rsidP="002C1151">
            <w:r w:rsidRPr="00A81A0C">
              <w:t>pedagog szkolny, psycholog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2181E" w:rsidRPr="00A81A0C" w:rsidRDefault="0082181E" w:rsidP="002C1151">
            <w:r w:rsidRPr="00A81A0C">
              <w:t xml:space="preserve">zgodnie z harmonogramem zajęć, w zależności od potrzeb </w:t>
            </w:r>
          </w:p>
        </w:tc>
      </w:tr>
      <w:tr w:rsidR="00F45241" w:rsidRPr="002C1151" w:rsidTr="00F45241">
        <w:tc>
          <w:tcPr>
            <w:tcW w:w="673" w:type="dxa"/>
            <w:tcBorders>
              <w:top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F45241" w:rsidRPr="002C1151" w:rsidRDefault="00803EBE" w:rsidP="00F4524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D34817" w:themeColor="accent1"/>
              </w:rPr>
              <w:lastRenderedPageBreak/>
              <w:t xml:space="preserve">  M</w:t>
            </w:r>
            <w:r w:rsidR="00F45241" w:rsidRPr="00AE0886">
              <w:rPr>
                <w:b/>
                <w:color w:val="D34817" w:themeColor="accent1"/>
              </w:rPr>
              <w:t>ORALNA</w:t>
            </w:r>
          </w:p>
        </w:tc>
        <w:tc>
          <w:tcPr>
            <w:tcW w:w="2289" w:type="dxa"/>
            <w:tcBorders>
              <w:top w:val="double" w:sz="4" w:space="0" w:color="918485" w:themeColor="accent5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5241" w:rsidRPr="007A36F2" w:rsidRDefault="00F45241" w:rsidP="00F45241">
            <w:r>
              <w:t xml:space="preserve">Podkreślanie roli uniwersalnych wartości w życiu człowieka, </w:t>
            </w:r>
            <w:r w:rsidRPr="007A36F2">
              <w:t xml:space="preserve">Kształtowanie szacunku do ludzi, </w:t>
            </w:r>
            <w:r w:rsidR="00FC5A4A" w:rsidRPr="00FC5A4A">
              <w:t>wrażliwości na potrzeby drugiego człowieka, prawidłowe rozumienie wolności jednostki oparte na poszanowaniu osoby ludzkiej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45241" w:rsidRDefault="00F45241" w:rsidP="00F45241"/>
          <w:p w:rsidR="00F45241" w:rsidRPr="007A36F2" w:rsidRDefault="00F45241" w:rsidP="00F45241">
            <w:r w:rsidRPr="007A36F2">
              <w:t>działalność charytatywna, wolontariat szkolny</w:t>
            </w:r>
          </w:p>
          <w:p w:rsidR="00F45241" w:rsidRPr="007A36F2" w:rsidRDefault="00F45241" w:rsidP="00F45241">
            <w:r w:rsidRPr="007A36F2"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45241" w:rsidRPr="007A36F2" w:rsidRDefault="00021E2D" w:rsidP="00F45241">
            <w:r>
              <w:t>Bibliotekarka szkolna, nauczyciele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A81A0C" w:rsidRDefault="00F45241" w:rsidP="00F45241">
            <w:r w:rsidRPr="00A81A0C">
              <w:t xml:space="preserve">zgodnie z harmonogramem zajęć, w zależności od potrzeb </w:t>
            </w:r>
          </w:p>
        </w:tc>
      </w:tr>
      <w:tr w:rsidR="0082181E" w:rsidRPr="002C1151" w:rsidTr="00F45241">
        <w:tc>
          <w:tcPr>
            <w:tcW w:w="673" w:type="dxa"/>
            <w:vMerge w:val="restart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181E" w:rsidRPr="002C1151" w:rsidRDefault="0082181E" w:rsidP="0082181E">
            <w:pPr>
              <w:jc w:val="center"/>
              <w:rPr>
                <w:b/>
                <w:color w:val="0070C0"/>
              </w:rPr>
            </w:pPr>
            <w:r w:rsidRPr="00383A17">
              <w:rPr>
                <w:b/>
                <w:color w:val="D34817" w:themeColor="accent1"/>
              </w:rPr>
              <w:t>MORALNA</w:t>
            </w:r>
          </w:p>
        </w:tc>
        <w:tc>
          <w:tcPr>
            <w:tcW w:w="2289" w:type="dxa"/>
            <w:tcBorders>
              <w:top w:val="double" w:sz="4" w:space="0" w:color="918485" w:themeColor="accent5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181E" w:rsidRPr="007A36F2" w:rsidRDefault="0082181E" w:rsidP="00F45241">
            <w:r w:rsidRPr="007A36F2">
              <w:t>Rozwój poszanowania dziedzictwa narodowego i kształtowanie świadomości narodowej. Wskazywanie autorytetów i wzorców moralnych</w:t>
            </w:r>
          </w:p>
        </w:tc>
        <w:tc>
          <w:tcPr>
            <w:tcW w:w="2552" w:type="dxa"/>
            <w:tcBorders>
              <w:top w:val="double" w:sz="4" w:space="0" w:color="918485" w:themeColor="accent5"/>
            </w:tcBorders>
            <w:shd w:val="clear" w:color="auto" w:fill="FFFFFF" w:themeFill="background1"/>
            <w:vAlign w:val="center"/>
          </w:tcPr>
          <w:p w:rsidR="0082181E" w:rsidRPr="007A36F2" w:rsidRDefault="0082181E" w:rsidP="00F45241">
            <w:r w:rsidRPr="007A36F2">
              <w:t>świętowanie rocznic i wydarzeń patriotycznych, lekcje wychowawcze na temat patriotyzmu,</w:t>
            </w:r>
          </w:p>
          <w:p w:rsidR="0082181E" w:rsidRPr="007A36F2" w:rsidRDefault="0082181E" w:rsidP="00F45241">
            <w:r w:rsidRPr="007A36F2">
              <w:t>spotkanie z bohaterami historii</w:t>
            </w:r>
          </w:p>
        </w:tc>
        <w:tc>
          <w:tcPr>
            <w:tcW w:w="1842" w:type="dxa"/>
            <w:tcBorders>
              <w:top w:val="double" w:sz="4" w:space="0" w:color="918485" w:themeColor="accent5"/>
            </w:tcBorders>
            <w:shd w:val="clear" w:color="auto" w:fill="FFFFFF" w:themeFill="background1"/>
            <w:vAlign w:val="center"/>
          </w:tcPr>
          <w:p w:rsidR="0082181E" w:rsidRPr="007A36F2" w:rsidRDefault="0082181E" w:rsidP="00F45241">
            <w:r w:rsidRPr="007A36F2">
              <w:t xml:space="preserve">nauczyciele wskazani jako odpowiedzialni za poszczególne działania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181E" w:rsidRPr="007A36F2" w:rsidRDefault="0082181E" w:rsidP="00F45241">
            <w:r w:rsidRPr="007A36F2">
              <w:t xml:space="preserve">zgodnie z kalendarzem uroczystości </w:t>
            </w:r>
          </w:p>
          <w:p w:rsidR="0082181E" w:rsidRPr="007A36F2" w:rsidRDefault="0082181E" w:rsidP="00F45241"/>
        </w:tc>
      </w:tr>
      <w:tr w:rsidR="0082181E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181E" w:rsidRPr="002C1151" w:rsidRDefault="0082181E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181E" w:rsidRPr="00761663" w:rsidRDefault="0082181E" w:rsidP="00F45241">
            <w:r w:rsidRPr="00761663">
              <w:t>Poznanie kultury regionalnej, zaznajamianie z kulturą regionu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2181E" w:rsidRPr="00761663" w:rsidRDefault="0082181E" w:rsidP="00F45241">
            <w:r w:rsidRPr="00761663">
              <w:t>wycieczki, tematyczne lekcje wychowawcze,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2181E" w:rsidRPr="00761663" w:rsidRDefault="00021E2D" w:rsidP="00F45241">
            <w:r>
              <w:t>w</w:t>
            </w:r>
            <w:r w:rsidR="0082181E" w:rsidRPr="00761663">
              <w:t>ychowawcy, organizatorzy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181E" w:rsidRPr="00761663" w:rsidRDefault="00021E2D" w:rsidP="00F45241">
            <w:r>
              <w:t>t</w:t>
            </w:r>
            <w:r w:rsidR="0082181E" w:rsidRPr="00761663">
              <w:t xml:space="preserve">erminarz wycieczek </w:t>
            </w:r>
          </w:p>
        </w:tc>
      </w:tr>
      <w:tr w:rsidR="0082181E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181E" w:rsidRPr="002C1151" w:rsidRDefault="0082181E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181E" w:rsidRPr="00EC2BF3" w:rsidRDefault="0082181E" w:rsidP="00F45241">
            <w:r w:rsidRPr="00EC2BF3">
              <w:t>Poznanie dorobku kulturalnego Europy, świata, wykształcenie postawy tolerancji i szacunku dla innych narodów, kultur, religii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2181E" w:rsidRPr="00EC2BF3" w:rsidRDefault="0082181E" w:rsidP="00F45241">
            <w:r w:rsidRPr="00EC2BF3">
              <w:t>międzynarodowe wymiany młodzieży, lekcje wychowawcze poświęcone tej tematyce,</w:t>
            </w:r>
          </w:p>
          <w:p w:rsidR="0082181E" w:rsidRPr="00EC2BF3" w:rsidRDefault="0082181E" w:rsidP="00F45241">
            <w:r w:rsidRPr="00EC2BF3">
              <w:t>wycieczki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2181E" w:rsidRPr="00EC2BF3" w:rsidRDefault="0082181E" w:rsidP="00F45241">
            <w:r w:rsidRPr="00EC2BF3">
              <w:t xml:space="preserve">koordynator programu wymiany </w:t>
            </w:r>
          </w:p>
          <w:p w:rsidR="0082181E" w:rsidRPr="00EC2BF3" w:rsidRDefault="0082181E" w:rsidP="00F45241">
            <w:r w:rsidRPr="00EC2BF3">
              <w:t xml:space="preserve">nauczyciele, wychowawcy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181E" w:rsidRPr="00EC2BF3" w:rsidRDefault="0082181E" w:rsidP="00F45241">
            <w:r w:rsidRPr="00EC2BF3">
              <w:t xml:space="preserve">zgodnie z terminem projektu </w:t>
            </w:r>
          </w:p>
          <w:p w:rsidR="0082181E" w:rsidRPr="00EC2BF3" w:rsidRDefault="0082181E" w:rsidP="00F45241">
            <w:r w:rsidRPr="00EC2BF3">
              <w:t xml:space="preserve">zgodnie z harmonogramem </w:t>
            </w:r>
          </w:p>
        </w:tc>
      </w:tr>
      <w:tr w:rsidR="0082181E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2181E" w:rsidRPr="002C1151" w:rsidRDefault="0082181E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2181E" w:rsidRPr="00EC2BF3" w:rsidRDefault="0082181E" w:rsidP="00F45241">
            <w:r w:rsidRPr="00EC2BF3">
              <w:t>Uczenie właściwego pojęcia tolerancji, odwagi w reagowaniu na niesprawiedliwość, krzywdę drugiego człowieka, agresję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82181E" w:rsidRPr="00EC2BF3" w:rsidRDefault="0082181E" w:rsidP="00F45241">
            <w:r w:rsidRPr="00EC2BF3">
              <w:t>lekcje wychowawcze poświęcone tej tematyce,</w:t>
            </w:r>
          </w:p>
          <w:p w:rsidR="0082181E" w:rsidRPr="00EC2BF3" w:rsidRDefault="0082181E" w:rsidP="00F45241">
            <w:r w:rsidRPr="00EC2BF3">
              <w:t xml:space="preserve">warsztaty organizowane </w:t>
            </w:r>
            <w:r w:rsidR="00021E2D">
              <w:t>na terenie szkoły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21E2D" w:rsidRDefault="00021E2D" w:rsidP="00F45241">
            <w:r>
              <w:t>Wychowawcy, pedagog, psycholog,</w:t>
            </w:r>
          </w:p>
          <w:p w:rsidR="0082181E" w:rsidRPr="00EC2BF3" w:rsidRDefault="00021E2D" w:rsidP="00F45241">
            <w:r>
              <w:t>organizatorzy</w:t>
            </w:r>
            <w:r w:rsidR="0082181E" w:rsidRPr="00EC2BF3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181E" w:rsidRPr="00EC2BF3" w:rsidRDefault="0082181E" w:rsidP="00F45241">
            <w:r w:rsidRPr="00EC2BF3">
              <w:t>zgodnie z harmonogramem</w:t>
            </w:r>
            <w:r>
              <w:t>,</w:t>
            </w:r>
            <w:r w:rsidRPr="00EC2BF3">
              <w:t xml:space="preserve"> </w:t>
            </w:r>
          </w:p>
        </w:tc>
      </w:tr>
      <w:tr w:rsidR="00F45241" w:rsidRPr="002C1151" w:rsidTr="00CC3934"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241" w:rsidRPr="002C1151" w:rsidRDefault="0082181E" w:rsidP="0082181E">
            <w:pPr>
              <w:jc w:val="center"/>
              <w:rPr>
                <w:b/>
                <w:color w:val="0070C0"/>
              </w:rPr>
            </w:pPr>
            <w:r w:rsidRPr="00383A17">
              <w:rPr>
                <w:b/>
                <w:color w:val="D34817" w:themeColor="accent1"/>
              </w:rPr>
              <w:t>FIZYCZNA</w:t>
            </w: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8459A4" w:rsidRDefault="00F45241" w:rsidP="00F45241"/>
          <w:p w:rsidR="00F45241" w:rsidRPr="008459A4" w:rsidRDefault="00F45241" w:rsidP="00F45241">
            <w:r w:rsidRPr="008459A4">
              <w:t>Promowanie zdrowego stylu życia</w:t>
            </w:r>
          </w:p>
          <w:p w:rsidR="00F45241" w:rsidRPr="008459A4" w:rsidRDefault="00F45241" w:rsidP="00F45241"/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8459A4" w:rsidRDefault="00F45241" w:rsidP="00F45241">
            <w:r w:rsidRPr="008459A4">
              <w:t xml:space="preserve">Dzień Sportu, zajęcia o zdrowym stylu odżywiania się oraz znaczeniu ruchu w życiu człowieka prowadzone przez nauczycieli </w:t>
            </w:r>
            <w:r w:rsidRPr="008459A4">
              <w:lastRenderedPageBreak/>
              <w:t xml:space="preserve">wychowania fizycznego we współpracy z wychowawcami klas 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8459A4" w:rsidRDefault="00F45241" w:rsidP="00F45241">
            <w:r w:rsidRPr="008459A4">
              <w:lastRenderedPageBreak/>
              <w:t xml:space="preserve">nauczyciel WF, nauczyciele biologii i wychowania fizycznego </w:t>
            </w:r>
          </w:p>
          <w:p w:rsidR="00F45241" w:rsidRPr="008459A4" w:rsidRDefault="00F45241" w:rsidP="00F45241">
            <w:r w:rsidRPr="008459A4">
              <w:lastRenderedPageBreak/>
              <w:t>wychowawcy klas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8459A4" w:rsidRDefault="00F45241" w:rsidP="00F45241">
            <w:r>
              <w:lastRenderedPageBreak/>
              <w:t>zgodnie z </w:t>
            </w:r>
            <w:r w:rsidRPr="008459A4">
              <w:t xml:space="preserve">harmonogramem </w:t>
            </w:r>
          </w:p>
        </w:tc>
      </w:tr>
      <w:tr w:rsidR="00F45241" w:rsidRPr="002C1151" w:rsidTr="00CC3934">
        <w:tc>
          <w:tcPr>
            <w:tcW w:w="67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45241" w:rsidRPr="002C1151" w:rsidRDefault="00F45241" w:rsidP="00F45241">
            <w:pPr>
              <w:jc w:val="center"/>
              <w:rPr>
                <w:b/>
                <w:color w:val="0070C0"/>
              </w:rPr>
            </w:pPr>
            <w:r w:rsidRPr="00AE0886">
              <w:rPr>
                <w:b/>
                <w:color w:val="D34817" w:themeColor="accent1"/>
              </w:rPr>
              <w:t>SPOŁECZNA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5241" w:rsidRPr="00803EBE" w:rsidRDefault="00F45241" w:rsidP="00F45241">
            <w:r w:rsidRPr="00803EBE">
              <w:t>Człowiek – istota społeczna, współpraca i współdziałanie</w:t>
            </w:r>
          </w:p>
          <w:p w:rsidR="00F45241" w:rsidRPr="00803EBE" w:rsidRDefault="00F45241" w:rsidP="00F45241">
            <w:r w:rsidRPr="00803EBE">
              <w:t xml:space="preserve">Kształtowanie przekonania o społecznym wymiarze istnienia osoby ludzkiej, a także o społecznym aspekcie bycia uczniem szkoły 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45241" w:rsidRPr="00D83C1A" w:rsidRDefault="00F45241" w:rsidP="00F45241">
            <w:r w:rsidRPr="00D83C1A">
              <w:t xml:space="preserve">Omówienie zasad statutu szkoły i regulaminów szkolnych, </w:t>
            </w:r>
          </w:p>
          <w:p w:rsidR="00F45241" w:rsidRPr="00D83C1A" w:rsidRDefault="00F45241" w:rsidP="00F45241">
            <w:r w:rsidRPr="00D83C1A">
              <w:t>lekcje wychowawcze poświęcone tej tematyce.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45241" w:rsidRPr="00D83C1A" w:rsidRDefault="00F45241" w:rsidP="00F45241">
            <w:r w:rsidRPr="00D83C1A">
              <w:t>wychowawcy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45241" w:rsidRPr="002C1151" w:rsidRDefault="00021E2D" w:rsidP="00F45241">
            <w:pPr>
              <w:rPr>
                <w:color w:val="0070C0"/>
              </w:rPr>
            </w:pPr>
            <w:r>
              <w:t>z</w:t>
            </w:r>
            <w:r w:rsidRPr="00021E2D">
              <w:t>godni</w:t>
            </w:r>
            <w:r>
              <w:t>e</w:t>
            </w:r>
            <w:r w:rsidRPr="00021E2D">
              <w:t xml:space="preserve"> z harmonogramem</w:t>
            </w:r>
          </w:p>
        </w:tc>
      </w:tr>
      <w:tr w:rsidR="00F45241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5241" w:rsidRPr="002C1151" w:rsidRDefault="00F45241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5241" w:rsidRPr="00E02DB5" w:rsidRDefault="00F45241" w:rsidP="00F45241">
            <w:r w:rsidRPr="00E02DB5">
              <w:t>Działania zespołowe, tworzenia klimatu dialogu i efektywnej współpracy, umiejętności słuchania innych i rozumienia ich poglądów.</w:t>
            </w:r>
          </w:p>
          <w:p w:rsidR="00F45241" w:rsidRPr="00E02DB5" w:rsidRDefault="00F45241" w:rsidP="00F45241">
            <w:r w:rsidRPr="00E02DB5">
              <w:t>Uczenie zasad samorządności i demokracji</w:t>
            </w:r>
          </w:p>
          <w:p w:rsidR="00F45241" w:rsidRPr="002C1151" w:rsidRDefault="00F45241" w:rsidP="00F45241">
            <w:pPr>
              <w:rPr>
                <w:color w:val="0070C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5241" w:rsidRPr="00E02DB5" w:rsidRDefault="00F45241" w:rsidP="00F45241">
            <w:r w:rsidRPr="00E02DB5">
              <w:t>Zajęcia z zakresu komunikacji społecznej, pracy w zespole, funkcjonowania wśród innych, analizy sytuacji problemowych i możliwości ich konstruktywnego rozwiązywania.</w:t>
            </w:r>
          </w:p>
          <w:p w:rsidR="00F45241" w:rsidRPr="00E02DB5" w:rsidRDefault="00F45241" w:rsidP="00F45241">
            <w:r w:rsidRPr="00E02DB5">
              <w:t>Wybory do samorządu uczniowskiego (debata), wybory samorządów klasowych, bieżąca kontrola ich działalności, wybory opi</w:t>
            </w:r>
            <w:r>
              <w:t xml:space="preserve">ekuna samorządu uczniowskiego.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45241" w:rsidRPr="00E02DB5" w:rsidRDefault="00F45241" w:rsidP="00F45241">
            <w:r w:rsidRPr="00E02DB5">
              <w:t xml:space="preserve">Wychowawcy </w:t>
            </w:r>
          </w:p>
          <w:p w:rsidR="00F45241" w:rsidRPr="00E02DB5" w:rsidRDefault="00F45241" w:rsidP="00F45241">
            <w:r w:rsidRPr="00E02DB5">
              <w:t>pedagog szkolny</w:t>
            </w:r>
          </w:p>
          <w:p w:rsidR="00F45241" w:rsidRPr="00E02DB5" w:rsidRDefault="00F45241" w:rsidP="00F45241">
            <w:r w:rsidRPr="00E02DB5">
              <w:t>psycholog</w:t>
            </w:r>
          </w:p>
          <w:p w:rsidR="00F45241" w:rsidRPr="00E02DB5" w:rsidRDefault="00F45241" w:rsidP="00F45241"/>
          <w:p w:rsidR="00F45241" w:rsidRPr="00E02DB5" w:rsidRDefault="00F45241" w:rsidP="00F45241"/>
          <w:p w:rsidR="00F45241" w:rsidRPr="00E02DB5" w:rsidRDefault="00F45241" w:rsidP="00F45241"/>
          <w:p w:rsidR="00F45241" w:rsidRPr="00E02DB5" w:rsidRDefault="00F45241" w:rsidP="00F45241">
            <w:r w:rsidRPr="00E02DB5">
              <w:t xml:space="preserve">opiekun samorządu </w:t>
            </w:r>
          </w:p>
          <w:p w:rsidR="00F45241" w:rsidRPr="00E02DB5" w:rsidRDefault="00F45241" w:rsidP="00F45241"/>
        </w:tc>
        <w:tc>
          <w:tcPr>
            <w:tcW w:w="1985" w:type="dxa"/>
            <w:shd w:val="clear" w:color="auto" w:fill="FFFFFF" w:themeFill="background1"/>
            <w:vAlign w:val="center"/>
          </w:tcPr>
          <w:p w:rsidR="00F45241" w:rsidRPr="00E02DB5" w:rsidRDefault="00F45241" w:rsidP="00F45241">
            <w:r w:rsidRPr="00E02DB5">
              <w:t>zgodnie z harmono</w:t>
            </w:r>
            <w:r>
              <w:t xml:space="preserve">gramem </w:t>
            </w:r>
          </w:p>
          <w:p w:rsidR="00F45241" w:rsidRPr="00E02DB5" w:rsidRDefault="00F45241" w:rsidP="00F45241"/>
          <w:p w:rsidR="00F45241" w:rsidRPr="00E02DB5" w:rsidRDefault="00F45241" w:rsidP="00F45241"/>
        </w:tc>
      </w:tr>
      <w:tr w:rsidR="00F45241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5241" w:rsidRPr="002C1151" w:rsidRDefault="00F45241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5241" w:rsidRPr="00073029" w:rsidRDefault="00F45241" w:rsidP="00F45241">
            <w:r w:rsidRPr="00073029">
              <w:t>Kształtowanie postawy szacunku wobec środowiska naturalnego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5241" w:rsidRPr="00073029" w:rsidRDefault="00F45241" w:rsidP="00F45241">
            <w:r w:rsidRPr="00073029">
              <w:t>Udział w akcji sprzątanie świata.</w:t>
            </w:r>
          </w:p>
          <w:p w:rsidR="00F45241" w:rsidRPr="00073029" w:rsidRDefault="00F45241" w:rsidP="00F45241">
            <w:r w:rsidRPr="00073029">
              <w:t>Udział w akcjach charytatywnych na rzecz zwierząt, wycieczki krajoznawcze.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45241" w:rsidRPr="002C1151" w:rsidRDefault="00F45241" w:rsidP="00F45241">
            <w:pPr>
              <w:rPr>
                <w:color w:val="0070C0"/>
              </w:rPr>
            </w:pPr>
            <w:r w:rsidRPr="00073029">
              <w:t>Wychowawcy klas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5241" w:rsidRPr="002C1151" w:rsidRDefault="00F45241" w:rsidP="00F45241">
            <w:pPr>
              <w:rPr>
                <w:color w:val="0070C0"/>
              </w:rPr>
            </w:pPr>
          </w:p>
        </w:tc>
      </w:tr>
      <w:tr w:rsidR="00F45241" w:rsidRPr="002C1151" w:rsidTr="00CC3934"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5241" w:rsidRPr="002C1151" w:rsidRDefault="00F45241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45241" w:rsidRPr="00073029" w:rsidRDefault="00F45241" w:rsidP="00F45241">
            <w:r w:rsidRPr="00073029">
              <w:t>Kształtowanie aktywnej postawy wobec przyszłej pracy zawodowej oraz wymagań rynku pracy. Współpraca z Urzędem Pracy</w:t>
            </w:r>
            <w:r>
              <w:t xml:space="preserve">, Uczelniami </w:t>
            </w:r>
            <w:proofErr w:type="spellStart"/>
            <w:r>
              <w:lastRenderedPageBreak/>
              <w:t>Wyzszymi</w:t>
            </w:r>
            <w:proofErr w:type="spellEnd"/>
            <w:r w:rsidRPr="00073029">
              <w:t xml:space="preserve"> oraz innymi instytucjami w celu uzyskania informacji o sytuacji na lokalnym rynku pracy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5241" w:rsidRPr="00073029" w:rsidRDefault="00F45241" w:rsidP="00F45241">
            <w:r w:rsidRPr="00073029">
              <w:lastRenderedPageBreak/>
              <w:t xml:space="preserve">warsztaty prowadzone przez </w:t>
            </w:r>
            <w:r w:rsidR="00021E2D">
              <w:t xml:space="preserve">doradcę zawodowego, </w:t>
            </w:r>
            <w:r w:rsidRPr="00073029"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45241" w:rsidRPr="00073029" w:rsidRDefault="00F45241" w:rsidP="00F45241">
            <w:r w:rsidRPr="00073029">
              <w:t>Wychowawcy klas</w:t>
            </w:r>
            <w:r w:rsidR="00021E2D">
              <w:t>, doradca zawodowy,</w:t>
            </w:r>
            <w:r w:rsidR="00383A17">
              <w:t xml:space="preserve"> </w:t>
            </w:r>
            <w:r w:rsidRPr="00073029">
              <w:t xml:space="preserve">nauczyciele </w:t>
            </w:r>
            <w:proofErr w:type="spellStart"/>
            <w:r w:rsidRPr="00073029">
              <w:t>przedsiębiorczośc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45241" w:rsidRPr="00073029" w:rsidRDefault="00F45241" w:rsidP="00F45241">
            <w:r>
              <w:t>zgodnie z </w:t>
            </w:r>
            <w:r w:rsidRPr="00073029">
              <w:t xml:space="preserve">harmonogramem, w zależności od potrzeb </w:t>
            </w:r>
          </w:p>
        </w:tc>
      </w:tr>
      <w:tr w:rsidR="00F45241" w:rsidRPr="002C1151" w:rsidTr="00CC3934">
        <w:tc>
          <w:tcPr>
            <w:tcW w:w="673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45241" w:rsidRPr="002C1151" w:rsidRDefault="00F45241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073029" w:rsidRDefault="00F45241" w:rsidP="00F45241">
            <w:r w:rsidRPr="00073029">
              <w:t>Systematyczne monitorowanie frekwencji uczniów na zajęciach lekcyjnych.</w:t>
            </w:r>
          </w:p>
          <w:p w:rsidR="00F45241" w:rsidRPr="00073029" w:rsidRDefault="00F45241" w:rsidP="00F45241">
            <w:r w:rsidRPr="00073029">
              <w:t>Zwiększenie współpracy z rodzicami</w:t>
            </w:r>
            <w:r>
              <w:t>/ opiekunami prawnymi</w:t>
            </w:r>
            <w:r w:rsidRPr="00073029">
              <w:t xml:space="preserve"> w zakresie kontroli obowiązku szkolnego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073029" w:rsidRDefault="00F45241" w:rsidP="00F45241">
            <w:r w:rsidRPr="00073029">
              <w:t xml:space="preserve">analiza frekwencji uczniów </w:t>
            </w:r>
          </w:p>
          <w:p w:rsidR="00F45241" w:rsidRPr="00073029" w:rsidRDefault="00F45241" w:rsidP="00F45241">
            <w:r w:rsidRPr="00073029">
              <w:t>systematyczne informowanie rodziców o absencji uczniów, wywiadówki, dni otwarte, indywidualne spotkania z rodzicami,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2C1151" w:rsidRDefault="00F45241" w:rsidP="00F45241">
            <w:pPr>
              <w:rPr>
                <w:color w:val="0070C0"/>
              </w:rPr>
            </w:pPr>
            <w:r>
              <w:t xml:space="preserve">Wychowawcy klas, pedagog, </w:t>
            </w:r>
            <w:r w:rsidRPr="00073029">
              <w:t>wicedyrektor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45241" w:rsidRPr="002C1151" w:rsidRDefault="00F45241" w:rsidP="00F45241">
            <w:pPr>
              <w:rPr>
                <w:color w:val="0070C0"/>
              </w:rPr>
            </w:pPr>
            <w:r w:rsidRPr="00073029">
              <w:t xml:space="preserve">e- dziennik, zgodnie z harmonogramem zebrań </w:t>
            </w:r>
          </w:p>
        </w:tc>
      </w:tr>
      <w:tr w:rsidR="00FC3BBB" w:rsidRPr="002C1151" w:rsidTr="00CC3934">
        <w:trPr>
          <w:cantSplit/>
          <w:trHeight w:val="382"/>
        </w:trPr>
        <w:tc>
          <w:tcPr>
            <w:tcW w:w="673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C3BBB" w:rsidRPr="002C1151" w:rsidRDefault="00FC3BBB" w:rsidP="00F45241">
            <w:pPr>
              <w:jc w:val="center"/>
              <w:rPr>
                <w:b/>
                <w:color w:val="0070C0"/>
              </w:rPr>
            </w:pPr>
            <w:r w:rsidRPr="00073029">
              <w:rPr>
                <w:b/>
                <w:color w:val="D34817" w:themeColor="accent1"/>
              </w:rPr>
              <w:t>EMOCJONALNA</w:t>
            </w:r>
          </w:p>
        </w:tc>
        <w:tc>
          <w:tcPr>
            <w:tcW w:w="2289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C3BBB" w:rsidRPr="00073029" w:rsidRDefault="00FC3BBB" w:rsidP="00F45241">
            <w:r>
              <w:t xml:space="preserve">Nabywanie </w:t>
            </w:r>
            <w:r w:rsidRPr="00073029">
              <w:t>świadomości własnych słabych i mocnych stron, kształtowanie samoakceptacji, budowanie poczucia własnej wartości</w:t>
            </w:r>
            <w:r>
              <w:t xml:space="preserve"> poprzez poszukiwanie i wzmacnianie mocnych stron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C3BBB" w:rsidRPr="00073029" w:rsidRDefault="00FC3BBB" w:rsidP="00F45241">
            <w:r w:rsidRPr="00073029">
              <w:t>warsztaty dla uczniów prow</w:t>
            </w:r>
            <w:r>
              <w:t>adzone przez specjalistów</w:t>
            </w:r>
          </w:p>
          <w:p w:rsidR="00FC3BBB" w:rsidRPr="00073029" w:rsidRDefault="00FC3BBB" w:rsidP="00F45241">
            <w:r w:rsidRPr="00073029">
              <w:t xml:space="preserve">lekcje wychowawcze poświęcone tej tematyce 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C3BBB" w:rsidRPr="00073029" w:rsidRDefault="00FC3BBB" w:rsidP="00F45241">
            <w:r>
              <w:t xml:space="preserve">Wychowawcy, </w:t>
            </w:r>
            <w:r w:rsidRPr="00073029">
              <w:t>pedagog szkolny</w:t>
            </w:r>
            <w:r>
              <w:t>, psycholog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C3BBB" w:rsidRPr="00073029" w:rsidRDefault="00FC3BBB" w:rsidP="00F45241"/>
          <w:p w:rsidR="00FC3BBB" w:rsidRPr="00073029" w:rsidRDefault="00FC3BBB" w:rsidP="00F45241">
            <w:r>
              <w:t xml:space="preserve">Zgodnie z harmonogramem </w:t>
            </w:r>
          </w:p>
        </w:tc>
      </w:tr>
      <w:tr w:rsidR="00FC3BBB" w:rsidRPr="002C1151" w:rsidTr="00DE2C6D">
        <w:trPr>
          <w:cantSplit/>
          <w:trHeight w:val="360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C3BBB" w:rsidRPr="002C1151" w:rsidRDefault="00FC3BBB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C3BBB" w:rsidRPr="00073029" w:rsidRDefault="00015119" w:rsidP="00F45241">
            <w:r>
              <w:t xml:space="preserve">Współdziałanie w grupie i zespole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BBB" w:rsidRDefault="00FC3BBB" w:rsidP="00F45241">
            <w:r w:rsidRPr="003F1544">
              <w:t>zajęcia integracyjne w klasach I LO</w:t>
            </w:r>
          </w:p>
          <w:p w:rsidR="00FC3BBB" w:rsidRPr="002C1151" w:rsidRDefault="00FC3BBB" w:rsidP="00F45241">
            <w:pPr>
              <w:rPr>
                <w:color w:val="0070C0"/>
              </w:rPr>
            </w:pPr>
            <w:r>
              <w:t>Dzień Kota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C3BBB" w:rsidRPr="00073029" w:rsidRDefault="00FC3BBB" w:rsidP="00F45241">
            <w:r>
              <w:t>Pedagog szkolny, psycholog, wychowawcy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C3BBB" w:rsidRPr="00073029" w:rsidRDefault="00FC3BBB" w:rsidP="00F45241">
            <w:r>
              <w:t>wrzesień</w:t>
            </w:r>
          </w:p>
        </w:tc>
      </w:tr>
      <w:tr w:rsidR="00FC3BBB" w:rsidRPr="002C1151" w:rsidTr="00DE2C6D">
        <w:trPr>
          <w:cantSplit/>
          <w:trHeight w:val="360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C3BBB" w:rsidRPr="002C1151" w:rsidRDefault="00FC3BBB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C3BBB" w:rsidRPr="002C1151" w:rsidRDefault="00FC3BBB" w:rsidP="00F45241">
            <w:pPr>
              <w:rPr>
                <w:color w:val="0070C0"/>
              </w:rPr>
            </w:pPr>
            <w:r>
              <w:t>Kształcenie umiejętności pokonywania własnych słabości oraz akceptowania ograniczeń i niedoskonałości,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BBB" w:rsidRPr="002C1151" w:rsidRDefault="00FC3BBB" w:rsidP="00F45241">
            <w:pPr>
              <w:rPr>
                <w:color w:val="0070C0"/>
              </w:rPr>
            </w:pPr>
            <w:r w:rsidRPr="00073029">
              <w:t>l</w:t>
            </w:r>
            <w:r>
              <w:t xml:space="preserve">ekcje wychowawcze,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C3BBB" w:rsidRPr="00073029" w:rsidRDefault="00FC3BBB" w:rsidP="00F45241">
            <w:r w:rsidRPr="00073029">
              <w:t xml:space="preserve">Wychowawcy, psycholog, </w:t>
            </w:r>
            <w:r>
              <w:t>pedagog szkolny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C3BBB" w:rsidRPr="00073029" w:rsidRDefault="00FC3BBB" w:rsidP="00F45241">
            <w:r w:rsidRPr="00073029">
              <w:t xml:space="preserve">zgodnie z </w:t>
            </w:r>
            <w:r>
              <w:t>harmonogramem</w:t>
            </w:r>
          </w:p>
        </w:tc>
      </w:tr>
      <w:tr w:rsidR="00FC3BBB" w:rsidRPr="002C1151" w:rsidTr="00DE2C6D">
        <w:trPr>
          <w:cantSplit/>
          <w:trHeight w:val="360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C3BBB" w:rsidRPr="002C1151" w:rsidRDefault="00FC3BBB" w:rsidP="00F45241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FC3BBB" w:rsidRDefault="00FC3BBB" w:rsidP="00F45241">
            <w:r>
              <w:t>Uczenie konstruktywnych sposobów radzenia sobie ze stresem i negatywnymi emocjami</w:t>
            </w:r>
          </w:p>
          <w:p w:rsidR="00FC3BBB" w:rsidRDefault="00FC3BBB" w:rsidP="00F45241">
            <w:r>
              <w:t>Uczenie strategii postępowania w tzw. sytuacjach trudnych dotyczących życia codziennego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C3BBB" w:rsidRPr="00073029" w:rsidRDefault="00FC3BBB" w:rsidP="00F45241">
            <w:r w:rsidRPr="0045389E">
              <w:t xml:space="preserve">lekcje wychowawcze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C3BBB" w:rsidRPr="00073029" w:rsidRDefault="00FC3BBB" w:rsidP="00F45241">
            <w:r w:rsidRPr="00FC3BBB">
              <w:t>Wychowawcy, psycholog, pedagog szkolny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C3BBB" w:rsidRPr="00073029" w:rsidRDefault="00FC3BBB" w:rsidP="00F45241">
            <w:r w:rsidRPr="00FC3BBB">
              <w:t>zgodnie z harmonogramem</w:t>
            </w:r>
          </w:p>
        </w:tc>
      </w:tr>
      <w:tr w:rsidR="007C5DAE" w:rsidRPr="002C1151" w:rsidTr="00DE2C6D">
        <w:trPr>
          <w:cantSplit/>
          <w:trHeight w:val="360"/>
        </w:trPr>
        <w:tc>
          <w:tcPr>
            <w:tcW w:w="673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5DAE" w:rsidRPr="002C1151" w:rsidRDefault="007C5DAE" w:rsidP="007C5DAE">
            <w:pPr>
              <w:rPr>
                <w:b/>
                <w:color w:val="0070C0"/>
              </w:rPr>
            </w:pPr>
          </w:p>
        </w:tc>
        <w:tc>
          <w:tcPr>
            <w:tcW w:w="2289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7C5DAE" w:rsidRDefault="007C5DAE" w:rsidP="007C5DAE">
            <w:r>
              <w:t>Kształcenie poczucia odpowiedzialności za własne wybory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C5DAE" w:rsidRPr="00073029" w:rsidRDefault="007C5DAE" w:rsidP="007C5DAE">
            <w:r w:rsidRPr="0045389E">
              <w:t xml:space="preserve">lekcje wychowawcze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C5DAE" w:rsidRPr="00073029" w:rsidRDefault="007C5DAE" w:rsidP="007C5DAE">
            <w:r w:rsidRPr="00FC3BBB">
              <w:t>Wychowawcy, psycholog, pedagog szkolny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C5DAE" w:rsidRPr="00073029" w:rsidRDefault="007C5DAE" w:rsidP="007C5DAE">
            <w:r w:rsidRPr="00FC3BBB">
              <w:t>zgodnie z harmonogramem</w:t>
            </w:r>
          </w:p>
        </w:tc>
      </w:tr>
    </w:tbl>
    <w:p w:rsidR="00383A17" w:rsidRDefault="00383A17" w:rsidP="000C075B">
      <w:pPr>
        <w:pStyle w:val="Nagwek1"/>
      </w:pPr>
      <w:bookmarkStart w:id="54" w:name="_Toc494282441"/>
    </w:p>
    <w:p w:rsidR="004E4EDD" w:rsidRDefault="004E4EDD" w:rsidP="000C075B">
      <w:pPr>
        <w:pStyle w:val="Nagwek1"/>
      </w:pPr>
      <w:r w:rsidRPr="004E4EDD">
        <w:t>Zasady ewaluacji programu wychowawczo-profilaktycznego</w:t>
      </w:r>
      <w:bookmarkEnd w:id="54"/>
    </w:p>
    <w:p w:rsidR="00383A17" w:rsidRDefault="00383A17" w:rsidP="000C075B"/>
    <w:p w:rsidR="004E4EDD" w:rsidRPr="004E4EDD" w:rsidRDefault="008E58BE" w:rsidP="000C075B">
      <w:r>
        <w:t xml:space="preserve">Celem ewaluacji programu będzie określenie </w:t>
      </w:r>
      <w:r w:rsidR="007E5B62">
        <w:t xml:space="preserve">efektywności obszarów działań </w:t>
      </w:r>
      <w:proofErr w:type="spellStart"/>
      <w:r w:rsidR="007E5B62">
        <w:t>profilaktyczno</w:t>
      </w:r>
      <w:proofErr w:type="spellEnd"/>
      <w:r w:rsidR="007E5B62">
        <w:t xml:space="preserve"> – wychowawczych. </w:t>
      </w:r>
      <w:r w:rsidR="004E4EDD" w:rsidRPr="004E4EDD"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4E4EDD" w:rsidRPr="000C075B" w:rsidRDefault="000C075B" w:rsidP="00262A22">
      <w:pPr>
        <w:numPr>
          <w:ilvl w:val="0"/>
          <w:numId w:val="53"/>
        </w:numPr>
      </w:pPr>
      <w:r w:rsidRPr="000C075B">
        <w:t>obserwację zachowań uczniów i uczennic</w:t>
      </w:r>
      <w:r w:rsidR="004E4EDD" w:rsidRPr="000C075B">
        <w:t xml:space="preserve"> i zachodzących w tym zakresie zmian,</w:t>
      </w:r>
    </w:p>
    <w:p w:rsidR="004E4EDD" w:rsidRPr="000C075B" w:rsidRDefault="004E4EDD" w:rsidP="00262A22">
      <w:pPr>
        <w:numPr>
          <w:ilvl w:val="0"/>
          <w:numId w:val="53"/>
        </w:numPr>
      </w:pPr>
      <w:r w:rsidRPr="000C075B">
        <w:t>analizę dokumentacji,</w:t>
      </w:r>
    </w:p>
    <w:p w:rsidR="004E4EDD" w:rsidRPr="000C075B" w:rsidRDefault="007E5B62" w:rsidP="00262A22">
      <w:pPr>
        <w:numPr>
          <w:ilvl w:val="0"/>
          <w:numId w:val="53"/>
        </w:numPr>
      </w:pPr>
      <w:r>
        <w:t xml:space="preserve">sondaż diagnostyczny - </w:t>
      </w:r>
      <w:r w:rsidR="004E4EDD" w:rsidRPr="000C075B">
        <w:t>przeprowadzanie ankiet, kwestionariuszy</w:t>
      </w:r>
      <w:r w:rsidR="000C075B" w:rsidRPr="000C075B">
        <w:t xml:space="preserve"> wśród młodzieży</w:t>
      </w:r>
      <w:r w:rsidR="004E4EDD" w:rsidRPr="000C075B">
        <w:t>,</w:t>
      </w:r>
      <w:r w:rsidR="000C075B" w:rsidRPr="000C075B">
        <w:t xml:space="preserve"> ich </w:t>
      </w:r>
      <w:r w:rsidR="004E4EDD" w:rsidRPr="000C075B">
        <w:t>rodziców</w:t>
      </w:r>
      <w:r w:rsidR="000C075B" w:rsidRPr="000C075B">
        <w:t>/ opiekunów prawnych oraz pracowników pedagogicznych jak i niepedagogicznych szkoły - w zależności od potrzeb</w:t>
      </w:r>
      <w:r w:rsidR="004E4EDD" w:rsidRPr="000C075B">
        <w:t>,</w:t>
      </w:r>
    </w:p>
    <w:p w:rsidR="004E4EDD" w:rsidRPr="000C075B" w:rsidRDefault="004E4EDD" w:rsidP="00262A22">
      <w:pPr>
        <w:numPr>
          <w:ilvl w:val="0"/>
          <w:numId w:val="53"/>
        </w:numPr>
      </w:pPr>
      <w:r w:rsidRPr="000C075B">
        <w:t>rozmowy z rodzicami</w:t>
      </w:r>
      <w:r w:rsidR="000C075B" w:rsidRPr="000C075B">
        <w:t>/ opiekunami prawnymi</w:t>
      </w:r>
      <w:r w:rsidRPr="000C075B">
        <w:t>,</w:t>
      </w:r>
    </w:p>
    <w:p w:rsidR="004E4EDD" w:rsidRPr="000C075B" w:rsidRDefault="004E4EDD" w:rsidP="00262A22">
      <w:pPr>
        <w:numPr>
          <w:ilvl w:val="0"/>
          <w:numId w:val="53"/>
        </w:numPr>
      </w:pPr>
      <w:r w:rsidRPr="000C075B">
        <w:t>wymianę spostrzeżeń w zes</w:t>
      </w:r>
      <w:r w:rsidR="000C075B" w:rsidRPr="000C075B">
        <w:t>połach wychowawczych,</w:t>
      </w:r>
    </w:p>
    <w:p w:rsidR="004E4EDD" w:rsidRDefault="004E4EDD" w:rsidP="00262A22">
      <w:pPr>
        <w:numPr>
          <w:ilvl w:val="0"/>
          <w:numId w:val="53"/>
        </w:numPr>
      </w:pPr>
      <w:r w:rsidRPr="000C075B">
        <w:rPr>
          <w:vanish/>
        </w:rPr>
        <w:t>ymianę spostrzeżeń w zespołach wychowawców i nauczycieli,</w:t>
      </w:r>
      <w:r w:rsidR="000C075B" w:rsidRPr="000C075B">
        <w:t xml:space="preserve">analizę </w:t>
      </w:r>
      <w:r w:rsidRPr="000C075B">
        <w:t>przypadków.</w:t>
      </w:r>
    </w:p>
    <w:p w:rsidR="000C075B" w:rsidRPr="000C075B" w:rsidRDefault="004E4EDD" w:rsidP="004E4EDD">
      <w:r w:rsidRPr="000C075B">
        <w:t xml:space="preserve">Ewaluacja programu przeprowadzana będzie w każdym roku szkolnym przez </w:t>
      </w:r>
      <w:r w:rsidR="007E5B62">
        <w:t>Radę Pedagogiczną.</w:t>
      </w:r>
    </w:p>
    <w:p w:rsidR="00197C3C" w:rsidRPr="006E02D3" w:rsidRDefault="00197C3C" w:rsidP="006E02D3">
      <w:pPr>
        <w:spacing w:after="200"/>
        <w:rPr>
          <w:color w:val="0070C0"/>
        </w:rPr>
      </w:pPr>
      <w:bookmarkStart w:id="55" w:name="_GoBack"/>
      <w:bookmarkEnd w:id="55"/>
    </w:p>
    <w:sectPr w:rsidR="00197C3C" w:rsidRPr="006E02D3">
      <w:footerReference w:type="even" r:id="rId11"/>
      <w:footerReference w:type="default" r:id="rId12"/>
      <w:pgSz w:w="11907" w:h="16839" w:code="1"/>
      <w:pgMar w:top="1418" w:right="1418" w:bottom="1418" w:left="1418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BC7" w:rsidRDefault="004E4BC7">
      <w:pPr>
        <w:spacing w:after="0" w:line="240" w:lineRule="auto"/>
      </w:pPr>
      <w:r>
        <w:separator/>
      </w:r>
    </w:p>
  </w:endnote>
  <w:endnote w:type="continuationSeparator" w:id="0">
    <w:p w:rsidR="004E4BC7" w:rsidRDefault="004E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8A1" w:rsidRDefault="00C178A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178A1" w:rsidRDefault="004E4BC7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78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SZKOLNY PROGRAM WYCHOWAWCZO - PROFILAKTYCZNY</w:t>
                              </w:r>
                            </w:sdtContent>
                          </w:sdt>
                          <w:r w:rsidR="00C178A1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01T00:00:00Z"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178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ostokąt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" o:allowincell="f" filled="f" stroked="f">
              <v:textbox style="layout-flow:vertical;mso-layout-flow-alt:bottom-to-top" inset=",,8.64pt,10.8pt">
                <w:txbxContent>
                  <w:p w:rsidR="00C178A1" w:rsidRDefault="00C178A1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SZKOLNY PROGRAM WYCHOWAWCZO - PROFILAKTYCZNY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9-01T00:00:00Z"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kształ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4469685" id="Autokształt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BiFdpI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w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178A1" w:rsidRDefault="00C178A1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82181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gypA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" o:allowincell="f" fillcolor="#d34817 [3204]" stroked="f">
              <v:textbox inset="0,0,0,0">
                <w:txbxContent>
                  <w:p w:rsidR="00C178A1" w:rsidRDefault="00C178A1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82181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10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8A1" w:rsidRDefault="00C178A1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178A1" w:rsidRDefault="004E4BC7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C178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SZKOLNY PROGRAM WYCHOWAWCZO - PROFILAKTYCZNY</w:t>
                              </w:r>
                            </w:sdtContent>
                          </w:sdt>
                          <w:r w:rsidR="00C178A1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Data"/>
                              <w:id w:val="6238437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9-01T00:00:00Z">
                                <w:dateFormat w:val="dd.MM.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178A1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ostokąt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" o:allowincell="f" filled="f" stroked="f">
              <v:textbox style="layout-flow:vertical;mso-layout-flow-alt:bottom-to-top" inset=",,8.64pt,10.8pt">
                <w:txbxContent>
                  <w:p w:rsidR="00C178A1" w:rsidRDefault="00C178A1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SZKOLNY PROGRAM WYCHOWAWCZO - PROFILAKTYCZNY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Data"/>
                        <w:id w:val="62384371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7-09-01T00:00:00Z">
                          <w:dateFormat w:val="dd.MM.yyyy"/>
                          <w:lid w:val="pl-PL"/>
                          <w:storeMappedDataAs w:val="dateTime"/>
                          <w:calendar w:val="gregorian"/>
                        </w:date>
                      </w:sdtPr>
                      <w:sdtContent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kształ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EE9933C" id="Autokształt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C8z9X2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w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C178A1" w:rsidRDefault="00C178A1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Pr="0082181E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1gow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mvL1gowIAAHcFAAAOAAAAAAAAAAAAAAAAAC4CAABkcnMv&#10;ZTJvRG9jLnhtbFBLAQItABQABgAIAAAAIQAD9wbc2AAAAAMBAAAPAAAAAAAAAAAAAAAAAP0EAABk&#10;cnMvZG93bnJldi54bWxQSwUGAAAAAAQABADzAAAAAgYAAAAA&#10;" o:allowincell="f" fillcolor="#d34817 [3204]" stroked="f">
              <v:textbox inset="0,0,0,0">
                <w:txbxContent>
                  <w:p w:rsidR="00C178A1" w:rsidRDefault="00C178A1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Pr="0082181E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C178A1" w:rsidRDefault="00C178A1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BC7" w:rsidRDefault="004E4BC7">
      <w:pPr>
        <w:spacing w:after="0" w:line="240" w:lineRule="auto"/>
      </w:pPr>
      <w:r>
        <w:separator/>
      </w:r>
    </w:p>
  </w:footnote>
  <w:footnote w:type="continuationSeparator" w:id="0">
    <w:p w:rsidR="004E4BC7" w:rsidRDefault="004E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801F50"/>
    <w:multiLevelType w:val="hybridMultilevel"/>
    <w:tmpl w:val="F1340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BF7355"/>
    <w:multiLevelType w:val="hybridMultilevel"/>
    <w:tmpl w:val="B386B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C6ED9"/>
    <w:multiLevelType w:val="hybridMultilevel"/>
    <w:tmpl w:val="6F684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4536E"/>
    <w:multiLevelType w:val="hybridMultilevel"/>
    <w:tmpl w:val="B124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70CA1"/>
    <w:multiLevelType w:val="hybridMultilevel"/>
    <w:tmpl w:val="E6CC9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C0F63"/>
    <w:multiLevelType w:val="hybridMultilevel"/>
    <w:tmpl w:val="17021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413F1"/>
    <w:multiLevelType w:val="hybridMultilevel"/>
    <w:tmpl w:val="913C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87F37"/>
    <w:multiLevelType w:val="hybridMultilevel"/>
    <w:tmpl w:val="5E8E02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13420"/>
    <w:multiLevelType w:val="hybridMultilevel"/>
    <w:tmpl w:val="FB707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84D6B"/>
    <w:multiLevelType w:val="hybridMultilevel"/>
    <w:tmpl w:val="5D863CA4"/>
    <w:lvl w:ilvl="0" w:tplc="CB200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93022"/>
    <w:multiLevelType w:val="hybridMultilevel"/>
    <w:tmpl w:val="7C9AC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86E5F"/>
    <w:multiLevelType w:val="hybridMultilevel"/>
    <w:tmpl w:val="29A4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176FC"/>
    <w:multiLevelType w:val="hybridMultilevel"/>
    <w:tmpl w:val="09D456E6"/>
    <w:lvl w:ilvl="0" w:tplc="0838A6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262F7"/>
    <w:multiLevelType w:val="hybridMultilevel"/>
    <w:tmpl w:val="C640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43E145EE"/>
    <w:multiLevelType w:val="hybridMultilevel"/>
    <w:tmpl w:val="13424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D3C48"/>
    <w:multiLevelType w:val="hybridMultilevel"/>
    <w:tmpl w:val="BB9A8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9696E"/>
    <w:multiLevelType w:val="hybridMultilevel"/>
    <w:tmpl w:val="CE98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D0802"/>
    <w:multiLevelType w:val="hybridMultilevel"/>
    <w:tmpl w:val="CD9A1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3429B"/>
    <w:multiLevelType w:val="hybridMultilevel"/>
    <w:tmpl w:val="C9C87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6011C1"/>
    <w:multiLevelType w:val="hybridMultilevel"/>
    <w:tmpl w:val="98FE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9" w15:restartNumberingAfterBreak="0">
    <w:nsid w:val="55380836"/>
    <w:multiLevelType w:val="hybridMultilevel"/>
    <w:tmpl w:val="3FEA6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570B63"/>
    <w:multiLevelType w:val="hybridMultilevel"/>
    <w:tmpl w:val="21C2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B0203F"/>
    <w:multiLevelType w:val="hybridMultilevel"/>
    <w:tmpl w:val="7D88312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3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" w15:restartNumberingAfterBreak="0">
    <w:nsid w:val="65F41332"/>
    <w:multiLevelType w:val="hybridMultilevel"/>
    <w:tmpl w:val="2B74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F01AE1"/>
    <w:multiLevelType w:val="hybridMultilevel"/>
    <w:tmpl w:val="9C804E74"/>
    <w:lvl w:ilvl="0" w:tplc="B8B48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96C32E1"/>
    <w:multiLevelType w:val="hybridMultilevel"/>
    <w:tmpl w:val="41B0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53242C"/>
    <w:multiLevelType w:val="hybridMultilevel"/>
    <w:tmpl w:val="D4A09D84"/>
    <w:lvl w:ilvl="0" w:tplc="FC0629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4214F1"/>
    <w:multiLevelType w:val="hybridMultilevel"/>
    <w:tmpl w:val="4FE4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141463"/>
    <w:multiLevelType w:val="hybridMultilevel"/>
    <w:tmpl w:val="E384FD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B2D4E50"/>
    <w:multiLevelType w:val="hybridMultilevel"/>
    <w:tmpl w:val="111A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BD02D6F"/>
    <w:multiLevelType w:val="hybridMultilevel"/>
    <w:tmpl w:val="9102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7"/>
  </w:num>
  <w:num w:numId="7">
    <w:abstractNumId w:val="34"/>
  </w:num>
  <w:num w:numId="8">
    <w:abstractNumId w:val="37"/>
  </w:num>
  <w:num w:numId="9">
    <w:abstractNumId w:val="32"/>
  </w:num>
  <w:num w:numId="10">
    <w:abstractNumId w:val="51"/>
  </w:num>
  <w:num w:numId="11">
    <w:abstractNumId w:val="45"/>
  </w:num>
  <w:num w:numId="12">
    <w:abstractNumId w:val="19"/>
  </w:num>
  <w:num w:numId="13">
    <w:abstractNumId w:val="41"/>
  </w:num>
  <w:num w:numId="14">
    <w:abstractNumId w:val="28"/>
  </w:num>
  <w:num w:numId="15">
    <w:abstractNumId w:val="23"/>
  </w:num>
  <w:num w:numId="16">
    <w:abstractNumId w:val="38"/>
  </w:num>
  <w:num w:numId="17">
    <w:abstractNumId w:val="56"/>
  </w:num>
  <w:num w:numId="18">
    <w:abstractNumId w:val="55"/>
  </w:num>
  <w:num w:numId="19">
    <w:abstractNumId w:val="20"/>
  </w:num>
  <w:num w:numId="20">
    <w:abstractNumId w:val="22"/>
  </w:num>
  <w:num w:numId="21">
    <w:abstractNumId w:val="7"/>
  </w:num>
  <w:num w:numId="22">
    <w:abstractNumId w:val="21"/>
  </w:num>
  <w:num w:numId="23">
    <w:abstractNumId w:val="44"/>
  </w:num>
  <w:num w:numId="24">
    <w:abstractNumId w:val="26"/>
  </w:num>
  <w:num w:numId="25">
    <w:abstractNumId w:val="17"/>
  </w:num>
  <w:num w:numId="26">
    <w:abstractNumId w:val="24"/>
  </w:num>
  <w:num w:numId="27">
    <w:abstractNumId w:val="43"/>
  </w:num>
  <w:num w:numId="28">
    <w:abstractNumId w:val="52"/>
  </w:num>
  <w:num w:numId="29">
    <w:abstractNumId w:val="16"/>
  </w:num>
  <w:num w:numId="30">
    <w:abstractNumId w:val="47"/>
  </w:num>
  <w:num w:numId="31">
    <w:abstractNumId w:val="49"/>
  </w:num>
  <w:num w:numId="32">
    <w:abstractNumId w:val="33"/>
  </w:num>
  <w:num w:numId="33">
    <w:abstractNumId w:val="50"/>
  </w:num>
  <w:num w:numId="34">
    <w:abstractNumId w:val="42"/>
  </w:num>
  <w:num w:numId="35">
    <w:abstractNumId w:val="30"/>
  </w:num>
  <w:num w:numId="36">
    <w:abstractNumId w:val="48"/>
  </w:num>
  <w:num w:numId="37">
    <w:abstractNumId w:val="35"/>
  </w:num>
  <w:num w:numId="38">
    <w:abstractNumId w:val="25"/>
  </w:num>
  <w:num w:numId="39">
    <w:abstractNumId w:val="53"/>
  </w:num>
  <w:num w:numId="40">
    <w:abstractNumId w:val="9"/>
  </w:num>
  <w:num w:numId="41">
    <w:abstractNumId w:val="13"/>
  </w:num>
  <w:num w:numId="42">
    <w:abstractNumId w:val="15"/>
  </w:num>
  <w:num w:numId="43">
    <w:abstractNumId w:val="39"/>
  </w:num>
  <w:num w:numId="44">
    <w:abstractNumId w:val="8"/>
  </w:num>
  <w:num w:numId="45">
    <w:abstractNumId w:val="12"/>
  </w:num>
  <w:num w:numId="46">
    <w:abstractNumId w:val="46"/>
  </w:num>
  <w:num w:numId="47">
    <w:abstractNumId w:val="18"/>
  </w:num>
  <w:num w:numId="48">
    <w:abstractNumId w:val="36"/>
  </w:num>
  <w:num w:numId="49">
    <w:abstractNumId w:val="6"/>
  </w:num>
  <w:num w:numId="50">
    <w:abstractNumId w:val="40"/>
  </w:num>
  <w:num w:numId="51">
    <w:abstractNumId w:val="31"/>
  </w:num>
  <w:num w:numId="52">
    <w:abstractNumId w:val="14"/>
  </w:num>
  <w:num w:numId="53">
    <w:abstractNumId w:val="5"/>
  </w:num>
  <w:num w:numId="54">
    <w:abstractNumId w:val="11"/>
  </w:num>
  <w:num w:numId="55">
    <w:abstractNumId w:val="27"/>
  </w:num>
  <w:num w:numId="56">
    <w:abstractNumId w:val="10"/>
  </w:num>
  <w:num w:numId="57">
    <w:abstractNumId w:val="29"/>
  </w:num>
  <w:num w:numId="58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54"/>
    <w:rsid w:val="00011688"/>
    <w:rsid w:val="00015119"/>
    <w:rsid w:val="00021281"/>
    <w:rsid w:val="00021E2D"/>
    <w:rsid w:val="00024C7A"/>
    <w:rsid w:val="0005137D"/>
    <w:rsid w:val="00062AC5"/>
    <w:rsid w:val="000636F7"/>
    <w:rsid w:val="000640CF"/>
    <w:rsid w:val="00073029"/>
    <w:rsid w:val="000C075B"/>
    <w:rsid w:val="000D191B"/>
    <w:rsid w:val="000E764E"/>
    <w:rsid w:val="000F1CE8"/>
    <w:rsid w:val="001057F3"/>
    <w:rsid w:val="00117254"/>
    <w:rsid w:val="00124CDB"/>
    <w:rsid w:val="0013122A"/>
    <w:rsid w:val="00140CD1"/>
    <w:rsid w:val="00151155"/>
    <w:rsid w:val="001533E8"/>
    <w:rsid w:val="001927B8"/>
    <w:rsid w:val="00197C3C"/>
    <w:rsid w:val="001A5613"/>
    <w:rsid w:val="001B7985"/>
    <w:rsid w:val="001F62EC"/>
    <w:rsid w:val="00201A30"/>
    <w:rsid w:val="00222746"/>
    <w:rsid w:val="00224E5D"/>
    <w:rsid w:val="00237235"/>
    <w:rsid w:val="00245141"/>
    <w:rsid w:val="00262A22"/>
    <w:rsid w:val="002827FA"/>
    <w:rsid w:val="00292920"/>
    <w:rsid w:val="00297807"/>
    <w:rsid w:val="002A0D4D"/>
    <w:rsid w:val="002A6489"/>
    <w:rsid w:val="002B4EF8"/>
    <w:rsid w:val="002C1151"/>
    <w:rsid w:val="002C404B"/>
    <w:rsid w:val="002E66C4"/>
    <w:rsid w:val="002E6938"/>
    <w:rsid w:val="002F48BC"/>
    <w:rsid w:val="00302BE1"/>
    <w:rsid w:val="00321CB3"/>
    <w:rsid w:val="00323611"/>
    <w:rsid w:val="00325F31"/>
    <w:rsid w:val="0033323D"/>
    <w:rsid w:val="00346D0E"/>
    <w:rsid w:val="003625E3"/>
    <w:rsid w:val="00370F95"/>
    <w:rsid w:val="003722FC"/>
    <w:rsid w:val="00377643"/>
    <w:rsid w:val="00383A17"/>
    <w:rsid w:val="00397AD4"/>
    <w:rsid w:val="003A6787"/>
    <w:rsid w:val="003A7666"/>
    <w:rsid w:val="003C4D11"/>
    <w:rsid w:val="003E4D3D"/>
    <w:rsid w:val="003F1544"/>
    <w:rsid w:val="003F31C9"/>
    <w:rsid w:val="003F5F35"/>
    <w:rsid w:val="003F6C18"/>
    <w:rsid w:val="003F791B"/>
    <w:rsid w:val="00415E79"/>
    <w:rsid w:val="00427CCF"/>
    <w:rsid w:val="004313E8"/>
    <w:rsid w:val="00441D44"/>
    <w:rsid w:val="0045389E"/>
    <w:rsid w:val="00453AB1"/>
    <w:rsid w:val="004C16A2"/>
    <w:rsid w:val="004D2A0B"/>
    <w:rsid w:val="004E4BC7"/>
    <w:rsid w:val="004E4EDD"/>
    <w:rsid w:val="004F32FC"/>
    <w:rsid w:val="00501BD3"/>
    <w:rsid w:val="005141AA"/>
    <w:rsid w:val="0052069F"/>
    <w:rsid w:val="00541F6B"/>
    <w:rsid w:val="00560181"/>
    <w:rsid w:val="005839EE"/>
    <w:rsid w:val="005A576E"/>
    <w:rsid w:val="005B2B82"/>
    <w:rsid w:val="005C0124"/>
    <w:rsid w:val="005C2DC9"/>
    <w:rsid w:val="005C51CD"/>
    <w:rsid w:val="005E2307"/>
    <w:rsid w:val="005E251B"/>
    <w:rsid w:val="005E42C0"/>
    <w:rsid w:val="00630162"/>
    <w:rsid w:val="00684F42"/>
    <w:rsid w:val="00694013"/>
    <w:rsid w:val="00696A63"/>
    <w:rsid w:val="006A6201"/>
    <w:rsid w:val="006B1F95"/>
    <w:rsid w:val="006B3F56"/>
    <w:rsid w:val="006D05AC"/>
    <w:rsid w:val="006D4F66"/>
    <w:rsid w:val="006D51A8"/>
    <w:rsid w:val="006D7619"/>
    <w:rsid w:val="006E02D3"/>
    <w:rsid w:val="006E5076"/>
    <w:rsid w:val="006E7CB4"/>
    <w:rsid w:val="00701635"/>
    <w:rsid w:val="007021B8"/>
    <w:rsid w:val="00710A6F"/>
    <w:rsid w:val="0073143B"/>
    <w:rsid w:val="007456C6"/>
    <w:rsid w:val="00746156"/>
    <w:rsid w:val="00751381"/>
    <w:rsid w:val="007539C9"/>
    <w:rsid w:val="00761663"/>
    <w:rsid w:val="007807AE"/>
    <w:rsid w:val="00780A3D"/>
    <w:rsid w:val="007926A3"/>
    <w:rsid w:val="007A36F2"/>
    <w:rsid w:val="007B0C97"/>
    <w:rsid w:val="007B6DE2"/>
    <w:rsid w:val="007C09BA"/>
    <w:rsid w:val="007C5DAE"/>
    <w:rsid w:val="007C6946"/>
    <w:rsid w:val="007E5B62"/>
    <w:rsid w:val="00803EBE"/>
    <w:rsid w:val="008066F8"/>
    <w:rsid w:val="0082181E"/>
    <w:rsid w:val="008459A4"/>
    <w:rsid w:val="00850F60"/>
    <w:rsid w:val="008A1C69"/>
    <w:rsid w:val="008B2D47"/>
    <w:rsid w:val="008B3C31"/>
    <w:rsid w:val="008B511F"/>
    <w:rsid w:val="008D7975"/>
    <w:rsid w:val="008E0BA1"/>
    <w:rsid w:val="008E3844"/>
    <w:rsid w:val="008E4E27"/>
    <w:rsid w:val="008E58BE"/>
    <w:rsid w:val="00943589"/>
    <w:rsid w:val="00955BD3"/>
    <w:rsid w:val="00957DFE"/>
    <w:rsid w:val="00972314"/>
    <w:rsid w:val="0097553D"/>
    <w:rsid w:val="0099513D"/>
    <w:rsid w:val="009B0218"/>
    <w:rsid w:val="009C11E2"/>
    <w:rsid w:val="009C5F9C"/>
    <w:rsid w:val="009D2D6D"/>
    <w:rsid w:val="009D3CB5"/>
    <w:rsid w:val="009E5785"/>
    <w:rsid w:val="00A03804"/>
    <w:rsid w:val="00A111AB"/>
    <w:rsid w:val="00A40ABA"/>
    <w:rsid w:val="00A42D02"/>
    <w:rsid w:val="00A43FAF"/>
    <w:rsid w:val="00A47E54"/>
    <w:rsid w:val="00A81A0C"/>
    <w:rsid w:val="00A81EC7"/>
    <w:rsid w:val="00AC63DF"/>
    <w:rsid w:val="00AE0886"/>
    <w:rsid w:val="00B06188"/>
    <w:rsid w:val="00B065BF"/>
    <w:rsid w:val="00B06A81"/>
    <w:rsid w:val="00B17356"/>
    <w:rsid w:val="00B2061E"/>
    <w:rsid w:val="00B23A47"/>
    <w:rsid w:val="00B26A79"/>
    <w:rsid w:val="00B3538F"/>
    <w:rsid w:val="00B41441"/>
    <w:rsid w:val="00B41654"/>
    <w:rsid w:val="00B433FD"/>
    <w:rsid w:val="00B46F59"/>
    <w:rsid w:val="00B5076A"/>
    <w:rsid w:val="00B51707"/>
    <w:rsid w:val="00B55CB3"/>
    <w:rsid w:val="00B61AD6"/>
    <w:rsid w:val="00B66B17"/>
    <w:rsid w:val="00B90F24"/>
    <w:rsid w:val="00B97DA8"/>
    <w:rsid w:val="00BA47E7"/>
    <w:rsid w:val="00BB1FE2"/>
    <w:rsid w:val="00BB738D"/>
    <w:rsid w:val="00BC459E"/>
    <w:rsid w:val="00BD3F5B"/>
    <w:rsid w:val="00BD4A57"/>
    <w:rsid w:val="00BF6D4E"/>
    <w:rsid w:val="00C03E0E"/>
    <w:rsid w:val="00C178A1"/>
    <w:rsid w:val="00C24D02"/>
    <w:rsid w:val="00C350AB"/>
    <w:rsid w:val="00C5086F"/>
    <w:rsid w:val="00C63EFB"/>
    <w:rsid w:val="00C7415E"/>
    <w:rsid w:val="00C82A24"/>
    <w:rsid w:val="00CC3934"/>
    <w:rsid w:val="00CC74D4"/>
    <w:rsid w:val="00CE6569"/>
    <w:rsid w:val="00CF3019"/>
    <w:rsid w:val="00CF5666"/>
    <w:rsid w:val="00D006CB"/>
    <w:rsid w:val="00D03AD8"/>
    <w:rsid w:val="00D05F70"/>
    <w:rsid w:val="00D129CB"/>
    <w:rsid w:val="00D24954"/>
    <w:rsid w:val="00D3232E"/>
    <w:rsid w:val="00D41784"/>
    <w:rsid w:val="00D41E37"/>
    <w:rsid w:val="00D4224A"/>
    <w:rsid w:val="00D474EB"/>
    <w:rsid w:val="00D52089"/>
    <w:rsid w:val="00D539F5"/>
    <w:rsid w:val="00D55B2D"/>
    <w:rsid w:val="00D621DD"/>
    <w:rsid w:val="00D730EF"/>
    <w:rsid w:val="00D73F84"/>
    <w:rsid w:val="00D779E4"/>
    <w:rsid w:val="00D83C1A"/>
    <w:rsid w:val="00D83FB6"/>
    <w:rsid w:val="00D92175"/>
    <w:rsid w:val="00DA2E49"/>
    <w:rsid w:val="00DD5926"/>
    <w:rsid w:val="00DD60D0"/>
    <w:rsid w:val="00DD729E"/>
    <w:rsid w:val="00DE2C6D"/>
    <w:rsid w:val="00E011AA"/>
    <w:rsid w:val="00E019A6"/>
    <w:rsid w:val="00E02160"/>
    <w:rsid w:val="00E02DB5"/>
    <w:rsid w:val="00E1191B"/>
    <w:rsid w:val="00E1252B"/>
    <w:rsid w:val="00E24812"/>
    <w:rsid w:val="00E2484D"/>
    <w:rsid w:val="00E51E59"/>
    <w:rsid w:val="00E56866"/>
    <w:rsid w:val="00E71C76"/>
    <w:rsid w:val="00E921B4"/>
    <w:rsid w:val="00EA001C"/>
    <w:rsid w:val="00EB0681"/>
    <w:rsid w:val="00EB71AA"/>
    <w:rsid w:val="00EC2A14"/>
    <w:rsid w:val="00EC2BF3"/>
    <w:rsid w:val="00EC3B8E"/>
    <w:rsid w:val="00EC4C36"/>
    <w:rsid w:val="00ED52CB"/>
    <w:rsid w:val="00EF3462"/>
    <w:rsid w:val="00EF7B3D"/>
    <w:rsid w:val="00F01DCE"/>
    <w:rsid w:val="00F065EE"/>
    <w:rsid w:val="00F15DC7"/>
    <w:rsid w:val="00F42E10"/>
    <w:rsid w:val="00F45241"/>
    <w:rsid w:val="00F46A37"/>
    <w:rsid w:val="00F905E9"/>
    <w:rsid w:val="00FC0BE7"/>
    <w:rsid w:val="00FC1FA9"/>
    <w:rsid w:val="00FC2FA5"/>
    <w:rsid w:val="00FC3BBB"/>
    <w:rsid w:val="00FC5A4A"/>
    <w:rsid w:val="00FC6307"/>
    <w:rsid w:val="00FD666A"/>
    <w:rsid w:val="00FE61B3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7A33"/>
  <w15:docId w15:val="{F89A3FA7-0480-4D91-BEF4-251F50C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hAnsiTheme="majorHAnsi" w:cstheme="minorBidi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color w:val="000000" w:themeColor="text1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kstblokowy">
    <w:name w:val="Block Text"/>
    <w:aliases w:val="Cytat blokowy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Uwydatnieni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color w:val="000000" w:themeColor="text1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Cytatintensywny">
    <w:name w:val="Intense Quote"/>
    <w:basedOn w:val="Normalny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Listapunktowana">
    <w:name w:val="List Bullet"/>
    <w:basedOn w:val="Normalny"/>
    <w:uiPriority w:val="36"/>
    <w:unhideWhenUsed/>
    <w:qFormat/>
    <w:pPr>
      <w:numPr>
        <w:numId w:val="1"/>
      </w:numPr>
      <w:spacing w:after="0"/>
      <w:contextualSpacing/>
    </w:pPr>
  </w:style>
  <w:style w:type="paragraph" w:styleId="Listapunktowana2">
    <w:name w:val="List Bullet 2"/>
    <w:basedOn w:val="Normalny"/>
    <w:uiPriority w:val="36"/>
    <w:unhideWhenUsed/>
    <w:qFormat/>
    <w:pPr>
      <w:numPr>
        <w:numId w:val="2"/>
      </w:numPr>
      <w:spacing w:after="0"/>
    </w:pPr>
  </w:style>
  <w:style w:type="paragraph" w:styleId="Listapunktowana3">
    <w:name w:val="List Bullet 3"/>
    <w:basedOn w:val="Normalny"/>
    <w:uiPriority w:val="36"/>
    <w:unhideWhenUsed/>
    <w:qFormat/>
    <w:pPr>
      <w:numPr>
        <w:numId w:val="3"/>
      </w:numPr>
      <w:spacing w:after="0"/>
    </w:pPr>
  </w:style>
  <w:style w:type="paragraph" w:styleId="Listapunktowana4">
    <w:name w:val="List Bullet 4"/>
    <w:basedOn w:val="Normalny"/>
    <w:uiPriority w:val="36"/>
    <w:unhideWhenUsed/>
    <w:qFormat/>
    <w:pPr>
      <w:numPr>
        <w:numId w:val="4"/>
      </w:numPr>
      <w:spacing w:after="0"/>
    </w:pPr>
  </w:style>
  <w:style w:type="paragraph" w:styleId="Listapunktowana5">
    <w:name w:val="List Bullet 5"/>
    <w:basedOn w:val="Normalny"/>
    <w:uiPriority w:val="36"/>
    <w:unhideWhenUsed/>
    <w:qFormat/>
    <w:pPr>
      <w:numPr>
        <w:numId w:val="5"/>
      </w:num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link w:val="CytatZnak"/>
    <w:uiPriority w:val="29"/>
    <w:qFormat/>
    <w:rPr>
      <w:i/>
      <w:color w:val="808080" w:themeColor="background1" w:themeShade="80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Pogrubienie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Spistreci2">
    <w:name w:val="toc 2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pistreci3">
    <w:name w:val="toc 3"/>
    <w:basedOn w:val="Normalny"/>
    <w:next w:val="Normalny"/>
    <w:autoRedefine/>
    <w:uiPriority w:val="39"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27FA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spacing w:val="0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827FA"/>
    <w:rPr>
      <w:color w:val="CC99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65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75B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75B"/>
    <w:rPr>
      <w:rFonts w:cs="Times New Roman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yta\AppData\Roaming\Microsoft\Templates\Raport%20(motyw%20Kapita&#32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9A1C98D6F34A75A512AA8FF26131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C3D58-6964-4007-B8F2-F7A62F5B2FC3}"/>
      </w:docPartPr>
      <w:docPartBody>
        <w:p w:rsidR="000B1AC8" w:rsidRDefault="00CA0B10">
          <w:pPr>
            <w:pStyle w:val="089A1C98D6F34A75A512AA8FF2613104"/>
          </w:pPr>
          <w:r>
            <w:t>[Wpisz tytuł dokumentu]</w:t>
          </w:r>
        </w:p>
      </w:docPartBody>
    </w:docPart>
    <w:docPart>
      <w:docPartPr>
        <w:name w:val="3CD38CBF626046A6916E1A9A09B16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470FAD-1D27-4FD6-AE51-AB695D058709}"/>
      </w:docPartPr>
      <w:docPartBody>
        <w:p w:rsidR="000B1AC8" w:rsidRDefault="00CA0B10">
          <w:pPr>
            <w:pStyle w:val="3CD38CBF626046A6916E1A9A09B1632E"/>
          </w:pPr>
          <w:r>
            <w:t>[Wpisz podtytuł dokumentu]</w:t>
          </w:r>
        </w:p>
      </w:docPartBody>
    </w:docPart>
    <w:docPart>
      <w:docPartPr>
        <w:name w:val="BA269AE683CC4401B485DD0E146597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FD9D7-E4AD-4131-BA6E-889044D28C76}"/>
      </w:docPartPr>
      <w:docPartBody>
        <w:p w:rsidR="000B1AC8" w:rsidRDefault="00CA0B10">
          <w:pPr>
            <w:pStyle w:val="BA269AE683CC4401B485DD0E146597A3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[Wpisz tytuł dokumentu]</w:t>
          </w:r>
        </w:p>
      </w:docPartBody>
    </w:docPart>
    <w:docPart>
      <w:docPartPr>
        <w:name w:val="554C5A3CC7D04C21ACA8AFCFA35D23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B7B35-256C-49EF-8105-3201A8D8B1DA}"/>
      </w:docPartPr>
      <w:docPartBody>
        <w:p w:rsidR="000B1AC8" w:rsidRDefault="00CA0B10">
          <w:pPr>
            <w:pStyle w:val="554C5A3CC7D04C21ACA8AFCFA35D23BF"/>
          </w:pPr>
          <w:r>
            <w:rPr>
              <w:sz w:val="36"/>
              <w:szCs w:val="36"/>
            </w:rPr>
            <w:t>[Wpisz 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10"/>
    <w:rsid w:val="000B1AC8"/>
    <w:rsid w:val="00152150"/>
    <w:rsid w:val="00424104"/>
    <w:rsid w:val="005328FC"/>
    <w:rsid w:val="005D6BB6"/>
    <w:rsid w:val="00601243"/>
    <w:rsid w:val="00BD3DA2"/>
    <w:rsid w:val="00CA0B10"/>
    <w:rsid w:val="00E1604B"/>
    <w:rsid w:val="00FC58E6"/>
    <w:rsid w:val="00FF02EB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9A1C98D6F34A75A512AA8FF2613104">
    <w:name w:val="089A1C98D6F34A75A512AA8FF2613104"/>
  </w:style>
  <w:style w:type="paragraph" w:customStyle="1" w:styleId="3CD38CBF626046A6916E1A9A09B1632E">
    <w:name w:val="3CD38CBF626046A6916E1A9A09B1632E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inorHAnsi" w:hAnsiTheme="majorHAnsi" w:cs="Times New Roman"/>
      <w:b/>
      <w:color w:val="2F5496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inorHAnsi" w:hAnsiTheme="majorHAnsi" w:cs="Times New Roman"/>
      <w:b/>
      <w:color w:val="4472C4" w:themeColor="accent1"/>
      <w:spacing w:val="2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BA269AE683CC4401B485DD0E146597A3">
    <w:name w:val="BA269AE683CC4401B485DD0E146597A3"/>
  </w:style>
  <w:style w:type="paragraph" w:customStyle="1" w:styleId="554C5A3CC7D04C21ACA8AFCFA35D23BF">
    <w:name w:val="554C5A3CC7D04C21ACA8AFCFA35D23BF"/>
  </w:style>
  <w:style w:type="paragraph" w:customStyle="1" w:styleId="CDC49EA3D8A54F15AC9432A3F7D17C51">
    <w:name w:val="CDC49EA3D8A54F15AC9432A3F7D17C51"/>
    <w:rsid w:val="000B1AC8"/>
  </w:style>
  <w:style w:type="paragraph" w:customStyle="1" w:styleId="FA6CD61F1F464BBAB9BF33C08CF38C22">
    <w:name w:val="FA6CD61F1F464BBAB9BF33C08CF38C22"/>
    <w:rsid w:val="000B1AC8"/>
  </w:style>
  <w:style w:type="paragraph" w:customStyle="1" w:styleId="3538D623E74C422984733EEE53BAC20B">
    <w:name w:val="3538D623E74C422984733EEE53BAC20B"/>
    <w:rsid w:val="000B1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72766-F559-47F0-BC5D-5FCDB442D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3863BC7-7785-4585-8D72-88B755E6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(motyw Kapitał)</Template>
  <TotalTime>1</TotalTime>
  <Pages>27</Pages>
  <Words>7994</Words>
  <Characters>47966</Characters>
  <Application>Microsoft Office Word</Application>
  <DocSecurity>0</DocSecurity>
  <Lines>399</Lines>
  <Paragraphs>111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PROGRAM WYCHOWAWCZO - PROFILAKTYCZNY</vt:lpstr>
      <vt:lpstr/>
    </vt:vector>
  </TitlesOfParts>
  <Company>zespół SZKÓŁ OGÓLNOKSZTAŁĆĄCYCH NR 11 W ZABRZU                         GIMNAZJUM NR 3 Z ODDZIAŁAMI DWUJĘZYCZNYMI                                                         III LICEUM OGÓLNOKSZTAŁCACE Z ODDZIAŁAMI DWUJĘZYCZNYMI</Company>
  <LinksUpToDate>false</LinksUpToDate>
  <CharactersWithSpaces>55849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 WYCHOWAWCZO - PROFILAKTYCZNY</dc:title>
  <dc:subject>ZSO NR 11 W ZABRZU</dc:subject>
  <dc:creator>Edyta MB</dc:creator>
  <cp:keywords/>
  <dc:description/>
  <cp:lastModifiedBy>Stanisław Maciaszek</cp:lastModifiedBy>
  <cp:revision>2</cp:revision>
  <dcterms:created xsi:type="dcterms:W3CDTF">2018-12-04T09:23:00Z</dcterms:created>
  <dcterms:modified xsi:type="dcterms:W3CDTF">2018-12-04T09:23:00Z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